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3E" w:rsidRDefault="001A5C3E" w:rsidP="002C0AFF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50378E36" wp14:editId="7E57831B">
            <wp:extent cx="3086659" cy="869576"/>
            <wp:effectExtent l="0" t="0" r="0" b="6985"/>
            <wp:docPr id="30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59" cy="86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F6E9E" w:rsidRDefault="006F6E9E" w:rsidP="006F6E9E">
      <w:pPr>
        <w:pStyle w:val="Title"/>
      </w:pPr>
      <w:r w:rsidRPr="007A4D37">
        <w:t>Company Application Fo</w:t>
      </w:r>
      <w:r w:rsidR="00B721BA">
        <w:t>r</w:t>
      </w:r>
      <w:r w:rsidRPr="007A4D37">
        <w:t>m for IDA Ireland's RD&amp;I Grant Support</w:t>
      </w:r>
    </w:p>
    <w:p w:rsidR="001A5C3E" w:rsidRDefault="006F6E9E" w:rsidP="006F6E9E">
      <w:pPr>
        <w:pStyle w:val="Subtitle"/>
      </w:pPr>
      <w:r>
        <w:t>Part 2 of 3 – Technical Description of Project</w:t>
      </w:r>
    </w:p>
    <w:bookmarkStart w:id="1" w:name="_Toc427156590" w:displacedByCustomXml="next"/>
    <w:bookmarkStart w:id="2" w:name="_Toc427144515" w:displacedByCustomXml="next"/>
    <w:bookmarkStart w:id="3" w:name="_Toc427074239" w:displacedByCustomXml="next"/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10507412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06527" w:rsidRDefault="00F06527" w:rsidP="00F06527">
          <w:pPr>
            <w:pStyle w:val="TOCHeading"/>
            <w:numPr>
              <w:ilvl w:val="0"/>
              <w:numId w:val="0"/>
            </w:numPr>
          </w:pPr>
          <w:r>
            <w:t>Contents</w:t>
          </w:r>
        </w:p>
        <w:p w:rsidR="002A7BA2" w:rsidRDefault="00F06527">
          <w:pPr>
            <w:pStyle w:val="TOC1"/>
            <w:tabs>
              <w:tab w:val="left" w:pos="400"/>
              <w:tab w:val="right" w:leader="dot" w:pos="10456"/>
            </w:tabs>
            <w:rPr>
              <w:noProof/>
              <w:sz w:val="22"/>
              <w:szCs w:val="22"/>
              <w:lang w:eastAsia="en-I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5473631" w:history="1">
            <w:r w:rsidR="002A7BA2" w:rsidRPr="007C50B7">
              <w:rPr>
                <w:rStyle w:val="Hyperlink"/>
                <w:noProof/>
              </w:rPr>
              <w:t>1</w:t>
            </w:r>
            <w:r w:rsidR="002A7BA2">
              <w:rPr>
                <w:noProof/>
                <w:sz w:val="22"/>
                <w:szCs w:val="22"/>
                <w:lang w:eastAsia="en-IE"/>
              </w:rPr>
              <w:tab/>
            </w:r>
            <w:r w:rsidR="002A7BA2" w:rsidRPr="007C50B7">
              <w:rPr>
                <w:rStyle w:val="Hyperlink"/>
                <w:noProof/>
              </w:rPr>
              <w:t>Introduction</w:t>
            </w:r>
            <w:r w:rsidR="002A7BA2">
              <w:rPr>
                <w:noProof/>
                <w:webHidden/>
              </w:rPr>
              <w:tab/>
            </w:r>
            <w:r w:rsidR="002A7BA2">
              <w:rPr>
                <w:noProof/>
                <w:webHidden/>
              </w:rPr>
              <w:fldChar w:fldCharType="begin"/>
            </w:r>
            <w:r w:rsidR="002A7BA2">
              <w:rPr>
                <w:noProof/>
                <w:webHidden/>
              </w:rPr>
              <w:instrText xml:space="preserve"> PAGEREF _Toc445473631 \h </w:instrText>
            </w:r>
            <w:r w:rsidR="002A7BA2">
              <w:rPr>
                <w:noProof/>
                <w:webHidden/>
              </w:rPr>
            </w:r>
            <w:r w:rsidR="002A7BA2">
              <w:rPr>
                <w:noProof/>
                <w:webHidden/>
              </w:rPr>
              <w:fldChar w:fldCharType="separate"/>
            </w:r>
            <w:r w:rsidR="002A7BA2">
              <w:rPr>
                <w:noProof/>
                <w:webHidden/>
              </w:rPr>
              <w:t>1</w:t>
            </w:r>
            <w:r w:rsidR="002A7BA2">
              <w:rPr>
                <w:noProof/>
                <w:webHidden/>
              </w:rPr>
              <w:fldChar w:fldCharType="end"/>
            </w:r>
          </w:hyperlink>
        </w:p>
        <w:p w:rsidR="002A7BA2" w:rsidRDefault="00264946">
          <w:pPr>
            <w:pStyle w:val="TOC1"/>
            <w:tabs>
              <w:tab w:val="left" w:pos="400"/>
              <w:tab w:val="right" w:leader="dot" w:pos="10456"/>
            </w:tabs>
            <w:rPr>
              <w:noProof/>
              <w:sz w:val="22"/>
              <w:szCs w:val="22"/>
              <w:lang w:eastAsia="en-IE"/>
            </w:rPr>
          </w:pPr>
          <w:hyperlink w:anchor="_Toc445473632" w:history="1">
            <w:r w:rsidR="002A7BA2" w:rsidRPr="007C50B7">
              <w:rPr>
                <w:rStyle w:val="Hyperlink"/>
                <w:noProof/>
              </w:rPr>
              <w:t>2</w:t>
            </w:r>
            <w:r w:rsidR="002A7BA2">
              <w:rPr>
                <w:noProof/>
                <w:sz w:val="22"/>
                <w:szCs w:val="22"/>
                <w:lang w:eastAsia="en-IE"/>
              </w:rPr>
              <w:tab/>
            </w:r>
            <w:r w:rsidR="002A7BA2" w:rsidRPr="007C50B7">
              <w:rPr>
                <w:rStyle w:val="Hyperlink"/>
                <w:noProof/>
              </w:rPr>
              <w:t>Description of the project</w:t>
            </w:r>
            <w:r w:rsidR="002A7BA2">
              <w:rPr>
                <w:noProof/>
                <w:webHidden/>
              </w:rPr>
              <w:tab/>
            </w:r>
            <w:r w:rsidR="002A7BA2">
              <w:rPr>
                <w:noProof/>
                <w:webHidden/>
              </w:rPr>
              <w:fldChar w:fldCharType="begin"/>
            </w:r>
            <w:r w:rsidR="002A7BA2">
              <w:rPr>
                <w:noProof/>
                <w:webHidden/>
              </w:rPr>
              <w:instrText xml:space="preserve"> PAGEREF _Toc445473632 \h </w:instrText>
            </w:r>
            <w:r w:rsidR="002A7BA2">
              <w:rPr>
                <w:noProof/>
                <w:webHidden/>
              </w:rPr>
            </w:r>
            <w:r w:rsidR="002A7BA2">
              <w:rPr>
                <w:noProof/>
                <w:webHidden/>
              </w:rPr>
              <w:fldChar w:fldCharType="separate"/>
            </w:r>
            <w:r w:rsidR="002A7BA2">
              <w:rPr>
                <w:noProof/>
                <w:webHidden/>
              </w:rPr>
              <w:t>1</w:t>
            </w:r>
            <w:r w:rsidR="002A7BA2">
              <w:rPr>
                <w:noProof/>
                <w:webHidden/>
              </w:rPr>
              <w:fldChar w:fldCharType="end"/>
            </w:r>
          </w:hyperlink>
        </w:p>
        <w:p w:rsidR="002A7BA2" w:rsidRDefault="00264946">
          <w:pPr>
            <w:pStyle w:val="TOC1"/>
            <w:tabs>
              <w:tab w:val="left" w:pos="400"/>
              <w:tab w:val="right" w:leader="dot" w:pos="10456"/>
            </w:tabs>
            <w:rPr>
              <w:noProof/>
              <w:sz w:val="22"/>
              <w:szCs w:val="22"/>
              <w:lang w:eastAsia="en-IE"/>
            </w:rPr>
          </w:pPr>
          <w:hyperlink w:anchor="_Toc445473633" w:history="1">
            <w:r w:rsidR="002A7BA2" w:rsidRPr="007C50B7">
              <w:rPr>
                <w:rStyle w:val="Hyperlink"/>
                <w:noProof/>
              </w:rPr>
              <w:t>3</w:t>
            </w:r>
            <w:r w:rsidR="002A7BA2">
              <w:rPr>
                <w:noProof/>
                <w:sz w:val="22"/>
                <w:szCs w:val="22"/>
                <w:lang w:eastAsia="en-IE"/>
              </w:rPr>
              <w:tab/>
            </w:r>
            <w:r w:rsidR="002A7BA2" w:rsidRPr="007C50B7">
              <w:rPr>
                <w:rStyle w:val="Hyperlink"/>
                <w:noProof/>
              </w:rPr>
              <w:t>Project Planning</w:t>
            </w:r>
            <w:r w:rsidR="002A7BA2">
              <w:rPr>
                <w:noProof/>
                <w:webHidden/>
              </w:rPr>
              <w:tab/>
            </w:r>
            <w:r w:rsidR="002A7BA2">
              <w:rPr>
                <w:noProof/>
                <w:webHidden/>
              </w:rPr>
              <w:fldChar w:fldCharType="begin"/>
            </w:r>
            <w:r w:rsidR="002A7BA2">
              <w:rPr>
                <w:noProof/>
                <w:webHidden/>
              </w:rPr>
              <w:instrText xml:space="preserve"> PAGEREF _Toc445473633 \h </w:instrText>
            </w:r>
            <w:r w:rsidR="002A7BA2">
              <w:rPr>
                <w:noProof/>
                <w:webHidden/>
              </w:rPr>
            </w:r>
            <w:r w:rsidR="002A7BA2">
              <w:rPr>
                <w:noProof/>
                <w:webHidden/>
              </w:rPr>
              <w:fldChar w:fldCharType="separate"/>
            </w:r>
            <w:r w:rsidR="002A7BA2">
              <w:rPr>
                <w:noProof/>
                <w:webHidden/>
              </w:rPr>
              <w:t>2</w:t>
            </w:r>
            <w:r w:rsidR="002A7BA2">
              <w:rPr>
                <w:noProof/>
                <w:webHidden/>
              </w:rPr>
              <w:fldChar w:fldCharType="end"/>
            </w:r>
          </w:hyperlink>
        </w:p>
        <w:p w:rsidR="002A7BA2" w:rsidRDefault="00264946">
          <w:pPr>
            <w:pStyle w:val="TOC2"/>
            <w:tabs>
              <w:tab w:val="left" w:pos="880"/>
              <w:tab w:val="right" w:leader="dot" w:pos="10456"/>
            </w:tabs>
            <w:rPr>
              <w:noProof/>
              <w:sz w:val="22"/>
              <w:szCs w:val="22"/>
              <w:lang w:eastAsia="en-IE"/>
            </w:rPr>
          </w:pPr>
          <w:hyperlink w:anchor="_Toc445473634" w:history="1">
            <w:r w:rsidR="002A7BA2" w:rsidRPr="007C50B7">
              <w:rPr>
                <w:rStyle w:val="Hyperlink"/>
                <w:noProof/>
              </w:rPr>
              <w:t>3.1</w:t>
            </w:r>
            <w:r w:rsidR="002A7BA2">
              <w:rPr>
                <w:noProof/>
                <w:sz w:val="22"/>
                <w:szCs w:val="22"/>
                <w:lang w:eastAsia="en-IE"/>
              </w:rPr>
              <w:tab/>
            </w:r>
            <w:r w:rsidR="002A7BA2" w:rsidRPr="007C50B7">
              <w:rPr>
                <w:rStyle w:val="Hyperlink"/>
                <w:noProof/>
              </w:rPr>
              <w:t>Development Activities &amp; Deliverables</w:t>
            </w:r>
            <w:r w:rsidR="002A7BA2">
              <w:rPr>
                <w:noProof/>
                <w:webHidden/>
              </w:rPr>
              <w:tab/>
            </w:r>
            <w:r w:rsidR="002A7BA2">
              <w:rPr>
                <w:noProof/>
                <w:webHidden/>
              </w:rPr>
              <w:fldChar w:fldCharType="begin"/>
            </w:r>
            <w:r w:rsidR="002A7BA2">
              <w:rPr>
                <w:noProof/>
                <w:webHidden/>
              </w:rPr>
              <w:instrText xml:space="preserve"> PAGEREF _Toc445473634 \h </w:instrText>
            </w:r>
            <w:r w:rsidR="002A7BA2">
              <w:rPr>
                <w:noProof/>
                <w:webHidden/>
              </w:rPr>
            </w:r>
            <w:r w:rsidR="002A7BA2">
              <w:rPr>
                <w:noProof/>
                <w:webHidden/>
              </w:rPr>
              <w:fldChar w:fldCharType="separate"/>
            </w:r>
            <w:r w:rsidR="002A7BA2">
              <w:rPr>
                <w:noProof/>
                <w:webHidden/>
              </w:rPr>
              <w:t>2</w:t>
            </w:r>
            <w:r w:rsidR="002A7BA2">
              <w:rPr>
                <w:noProof/>
                <w:webHidden/>
              </w:rPr>
              <w:fldChar w:fldCharType="end"/>
            </w:r>
          </w:hyperlink>
        </w:p>
        <w:p w:rsidR="002A7BA2" w:rsidRDefault="00264946">
          <w:pPr>
            <w:pStyle w:val="TOC2"/>
            <w:tabs>
              <w:tab w:val="left" w:pos="880"/>
              <w:tab w:val="right" w:leader="dot" w:pos="10456"/>
            </w:tabs>
            <w:rPr>
              <w:noProof/>
              <w:sz w:val="22"/>
              <w:szCs w:val="22"/>
              <w:lang w:eastAsia="en-IE"/>
            </w:rPr>
          </w:pPr>
          <w:hyperlink w:anchor="_Toc445473635" w:history="1">
            <w:r w:rsidR="002A7BA2" w:rsidRPr="007C50B7">
              <w:rPr>
                <w:rStyle w:val="Hyperlink"/>
                <w:noProof/>
              </w:rPr>
              <w:t>3.2</w:t>
            </w:r>
            <w:r w:rsidR="002A7BA2">
              <w:rPr>
                <w:noProof/>
                <w:sz w:val="22"/>
                <w:szCs w:val="22"/>
                <w:lang w:eastAsia="en-IE"/>
              </w:rPr>
              <w:tab/>
            </w:r>
            <w:r w:rsidR="002A7BA2" w:rsidRPr="007C50B7">
              <w:rPr>
                <w:rStyle w:val="Hyperlink"/>
                <w:noProof/>
              </w:rPr>
              <w:t>Uncertainties &amp; Technical Risks</w:t>
            </w:r>
            <w:r w:rsidR="002A7BA2">
              <w:rPr>
                <w:noProof/>
                <w:webHidden/>
              </w:rPr>
              <w:tab/>
            </w:r>
            <w:r w:rsidR="002A7BA2">
              <w:rPr>
                <w:noProof/>
                <w:webHidden/>
              </w:rPr>
              <w:fldChar w:fldCharType="begin"/>
            </w:r>
            <w:r w:rsidR="002A7BA2">
              <w:rPr>
                <w:noProof/>
                <w:webHidden/>
              </w:rPr>
              <w:instrText xml:space="preserve"> PAGEREF _Toc445473635 \h </w:instrText>
            </w:r>
            <w:r w:rsidR="002A7BA2">
              <w:rPr>
                <w:noProof/>
                <w:webHidden/>
              </w:rPr>
            </w:r>
            <w:r w:rsidR="002A7BA2">
              <w:rPr>
                <w:noProof/>
                <w:webHidden/>
              </w:rPr>
              <w:fldChar w:fldCharType="separate"/>
            </w:r>
            <w:r w:rsidR="002A7BA2">
              <w:rPr>
                <w:noProof/>
                <w:webHidden/>
              </w:rPr>
              <w:t>2</w:t>
            </w:r>
            <w:r w:rsidR="002A7BA2">
              <w:rPr>
                <w:noProof/>
                <w:webHidden/>
              </w:rPr>
              <w:fldChar w:fldCharType="end"/>
            </w:r>
          </w:hyperlink>
        </w:p>
        <w:p w:rsidR="002A7BA2" w:rsidRDefault="00264946">
          <w:pPr>
            <w:pStyle w:val="TOC2"/>
            <w:tabs>
              <w:tab w:val="left" w:pos="880"/>
              <w:tab w:val="right" w:leader="dot" w:pos="10456"/>
            </w:tabs>
            <w:rPr>
              <w:noProof/>
              <w:sz w:val="22"/>
              <w:szCs w:val="22"/>
              <w:lang w:eastAsia="en-IE"/>
            </w:rPr>
          </w:pPr>
          <w:hyperlink w:anchor="_Toc445473636" w:history="1">
            <w:r w:rsidR="002A7BA2" w:rsidRPr="007C50B7">
              <w:rPr>
                <w:rStyle w:val="Hyperlink"/>
                <w:noProof/>
              </w:rPr>
              <w:t>3.3</w:t>
            </w:r>
            <w:r w:rsidR="002A7BA2">
              <w:rPr>
                <w:noProof/>
                <w:sz w:val="22"/>
                <w:szCs w:val="22"/>
                <w:lang w:eastAsia="en-IE"/>
              </w:rPr>
              <w:tab/>
            </w:r>
            <w:r w:rsidR="002A7BA2" w:rsidRPr="007C50B7">
              <w:rPr>
                <w:rStyle w:val="Hyperlink"/>
                <w:noProof/>
              </w:rPr>
              <w:t>Resourcing</w:t>
            </w:r>
            <w:r w:rsidR="002A7BA2">
              <w:rPr>
                <w:noProof/>
                <w:webHidden/>
              </w:rPr>
              <w:tab/>
            </w:r>
            <w:r w:rsidR="002A7BA2">
              <w:rPr>
                <w:noProof/>
                <w:webHidden/>
              </w:rPr>
              <w:fldChar w:fldCharType="begin"/>
            </w:r>
            <w:r w:rsidR="002A7BA2">
              <w:rPr>
                <w:noProof/>
                <w:webHidden/>
              </w:rPr>
              <w:instrText xml:space="preserve"> PAGEREF _Toc445473636 \h </w:instrText>
            </w:r>
            <w:r w:rsidR="002A7BA2">
              <w:rPr>
                <w:noProof/>
                <w:webHidden/>
              </w:rPr>
            </w:r>
            <w:r w:rsidR="002A7BA2">
              <w:rPr>
                <w:noProof/>
                <w:webHidden/>
              </w:rPr>
              <w:fldChar w:fldCharType="separate"/>
            </w:r>
            <w:r w:rsidR="002A7BA2">
              <w:rPr>
                <w:noProof/>
                <w:webHidden/>
              </w:rPr>
              <w:t>2</w:t>
            </w:r>
            <w:r w:rsidR="002A7BA2">
              <w:rPr>
                <w:noProof/>
                <w:webHidden/>
              </w:rPr>
              <w:fldChar w:fldCharType="end"/>
            </w:r>
          </w:hyperlink>
        </w:p>
        <w:p w:rsidR="002A7BA2" w:rsidRDefault="00264946">
          <w:pPr>
            <w:pStyle w:val="TOC1"/>
            <w:tabs>
              <w:tab w:val="left" w:pos="400"/>
              <w:tab w:val="right" w:leader="dot" w:pos="10456"/>
            </w:tabs>
            <w:rPr>
              <w:noProof/>
              <w:sz w:val="22"/>
              <w:szCs w:val="22"/>
              <w:lang w:eastAsia="en-IE"/>
            </w:rPr>
          </w:pPr>
          <w:hyperlink w:anchor="_Toc445473637" w:history="1">
            <w:r w:rsidR="002A7BA2" w:rsidRPr="007C50B7">
              <w:rPr>
                <w:rStyle w:val="Hyperlink"/>
                <w:noProof/>
              </w:rPr>
              <w:t>4</w:t>
            </w:r>
            <w:r w:rsidR="002A7BA2">
              <w:rPr>
                <w:noProof/>
                <w:sz w:val="22"/>
                <w:szCs w:val="22"/>
                <w:lang w:eastAsia="en-IE"/>
              </w:rPr>
              <w:tab/>
            </w:r>
            <w:r w:rsidR="002A7BA2" w:rsidRPr="007C50B7">
              <w:rPr>
                <w:rStyle w:val="Hyperlink"/>
                <w:noProof/>
              </w:rPr>
              <w:t>Technical Collaborations</w:t>
            </w:r>
            <w:r w:rsidR="002A7BA2">
              <w:rPr>
                <w:noProof/>
                <w:webHidden/>
              </w:rPr>
              <w:tab/>
            </w:r>
            <w:r w:rsidR="002A7BA2">
              <w:rPr>
                <w:noProof/>
                <w:webHidden/>
              </w:rPr>
              <w:fldChar w:fldCharType="begin"/>
            </w:r>
            <w:r w:rsidR="002A7BA2">
              <w:rPr>
                <w:noProof/>
                <w:webHidden/>
              </w:rPr>
              <w:instrText xml:space="preserve"> PAGEREF _Toc445473637 \h </w:instrText>
            </w:r>
            <w:r w:rsidR="002A7BA2">
              <w:rPr>
                <w:noProof/>
                <w:webHidden/>
              </w:rPr>
            </w:r>
            <w:r w:rsidR="002A7BA2">
              <w:rPr>
                <w:noProof/>
                <w:webHidden/>
              </w:rPr>
              <w:fldChar w:fldCharType="separate"/>
            </w:r>
            <w:r w:rsidR="002A7BA2">
              <w:rPr>
                <w:noProof/>
                <w:webHidden/>
              </w:rPr>
              <w:t>3</w:t>
            </w:r>
            <w:r w:rsidR="002A7BA2">
              <w:rPr>
                <w:noProof/>
                <w:webHidden/>
              </w:rPr>
              <w:fldChar w:fldCharType="end"/>
            </w:r>
          </w:hyperlink>
        </w:p>
        <w:p w:rsidR="002A7BA2" w:rsidRDefault="00264946">
          <w:pPr>
            <w:pStyle w:val="TOC2"/>
            <w:tabs>
              <w:tab w:val="left" w:pos="880"/>
              <w:tab w:val="right" w:leader="dot" w:pos="10456"/>
            </w:tabs>
            <w:rPr>
              <w:noProof/>
              <w:sz w:val="22"/>
              <w:szCs w:val="22"/>
              <w:lang w:eastAsia="en-IE"/>
            </w:rPr>
          </w:pPr>
          <w:hyperlink w:anchor="_Toc445473638" w:history="1">
            <w:r w:rsidR="002A7BA2" w:rsidRPr="007C50B7">
              <w:rPr>
                <w:rStyle w:val="Hyperlink"/>
                <w:noProof/>
              </w:rPr>
              <w:t>4.1</w:t>
            </w:r>
            <w:r w:rsidR="002A7BA2">
              <w:rPr>
                <w:noProof/>
                <w:sz w:val="22"/>
                <w:szCs w:val="22"/>
                <w:lang w:eastAsia="en-IE"/>
              </w:rPr>
              <w:tab/>
            </w:r>
            <w:r w:rsidR="002A7BA2" w:rsidRPr="007C50B7">
              <w:rPr>
                <w:rStyle w:val="Hyperlink"/>
                <w:noProof/>
              </w:rPr>
              <w:t>University Collaborations</w:t>
            </w:r>
            <w:r w:rsidR="002A7BA2">
              <w:rPr>
                <w:noProof/>
                <w:webHidden/>
              </w:rPr>
              <w:tab/>
            </w:r>
            <w:r w:rsidR="002A7BA2">
              <w:rPr>
                <w:noProof/>
                <w:webHidden/>
              </w:rPr>
              <w:fldChar w:fldCharType="begin"/>
            </w:r>
            <w:r w:rsidR="002A7BA2">
              <w:rPr>
                <w:noProof/>
                <w:webHidden/>
              </w:rPr>
              <w:instrText xml:space="preserve"> PAGEREF _Toc445473638 \h </w:instrText>
            </w:r>
            <w:r w:rsidR="002A7BA2">
              <w:rPr>
                <w:noProof/>
                <w:webHidden/>
              </w:rPr>
            </w:r>
            <w:r w:rsidR="002A7BA2">
              <w:rPr>
                <w:noProof/>
                <w:webHidden/>
              </w:rPr>
              <w:fldChar w:fldCharType="separate"/>
            </w:r>
            <w:r w:rsidR="002A7BA2">
              <w:rPr>
                <w:noProof/>
                <w:webHidden/>
              </w:rPr>
              <w:t>3</w:t>
            </w:r>
            <w:r w:rsidR="002A7BA2">
              <w:rPr>
                <w:noProof/>
                <w:webHidden/>
              </w:rPr>
              <w:fldChar w:fldCharType="end"/>
            </w:r>
          </w:hyperlink>
        </w:p>
        <w:p w:rsidR="002A7BA2" w:rsidRDefault="00264946">
          <w:pPr>
            <w:pStyle w:val="TOC2"/>
            <w:tabs>
              <w:tab w:val="left" w:pos="880"/>
              <w:tab w:val="right" w:leader="dot" w:pos="10456"/>
            </w:tabs>
            <w:rPr>
              <w:noProof/>
              <w:sz w:val="22"/>
              <w:szCs w:val="22"/>
              <w:lang w:eastAsia="en-IE"/>
            </w:rPr>
          </w:pPr>
          <w:hyperlink w:anchor="_Toc445473639" w:history="1">
            <w:r w:rsidR="002A7BA2" w:rsidRPr="007C50B7">
              <w:rPr>
                <w:rStyle w:val="Hyperlink"/>
                <w:noProof/>
              </w:rPr>
              <w:t>4.2</w:t>
            </w:r>
            <w:r w:rsidR="002A7BA2">
              <w:rPr>
                <w:noProof/>
                <w:sz w:val="22"/>
                <w:szCs w:val="22"/>
                <w:lang w:eastAsia="en-IE"/>
              </w:rPr>
              <w:tab/>
            </w:r>
            <w:r w:rsidR="002A7BA2" w:rsidRPr="007C50B7">
              <w:rPr>
                <w:rStyle w:val="Hyperlink"/>
                <w:noProof/>
              </w:rPr>
              <w:t>Collaborations with Other Companies</w:t>
            </w:r>
            <w:r w:rsidR="002A7BA2">
              <w:rPr>
                <w:noProof/>
                <w:webHidden/>
              </w:rPr>
              <w:tab/>
            </w:r>
            <w:r w:rsidR="002A7BA2">
              <w:rPr>
                <w:noProof/>
                <w:webHidden/>
              </w:rPr>
              <w:fldChar w:fldCharType="begin"/>
            </w:r>
            <w:r w:rsidR="002A7BA2">
              <w:rPr>
                <w:noProof/>
                <w:webHidden/>
              </w:rPr>
              <w:instrText xml:space="preserve"> PAGEREF _Toc445473639 \h </w:instrText>
            </w:r>
            <w:r w:rsidR="002A7BA2">
              <w:rPr>
                <w:noProof/>
                <w:webHidden/>
              </w:rPr>
            </w:r>
            <w:r w:rsidR="002A7BA2">
              <w:rPr>
                <w:noProof/>
                <w:webHidden/>
              </w:rPr>
              <w:fldChar w:fldCharType="separate"/>
            </w:r>
            <w:r w:rsidR="002A7BA2">
              <w:rPr>
                <w:noProof/>
                <w:webHidden/>
              </w:rPr>
              <w:t>3</w:t>
            </w:r>
            <w:r w:rsidR="002A7BA2">
              <w:rPr>
                <w:noProof/>
                <w:webHidden/>
              </w:rPr>
              <w:fldChar w:fldCharType="end"/>
            </w:r>
          </w:hyperlink>
        </w:p>
        <w:p w:rsidR="002A7BA2" w:rsidRDefault="00264946">
          <w:pPr>
            <w:pStyle w:val="TOC1"/>
            <w:tabs>
              <w:tab w:val="left" w:pos="400"/>
              <w:tab w:val="right" w:leader="dot" w:pos="10456"/>
            </w:tabs>
            <w:rPr>
              <w:noProof/>
              <w:sz w:val="22"/>
              <w:szCs w:val="22"/>
              <w:lang w:eastAsia="en-IE"/>
            </w:rPr>
          </w:pPr>
          <w:hyperlink w:anchor="_Toc445473640" w:history="1">
            <w:r w:rsidR="002A7BA2" w:rsidRPr="007C50B7">
              <w:rPr>
                <w:rStyle w:val="Hyperlink"/>
                <w:noProof/>
              </w:rPr>
              <w:t>5</w:t>
            </w:r>
            <w:r w:rsidR="002A7BA2">
              <w:rPr>
                <w:noProof/>
                <w:sz w:val="22"/>
                <w:szCs w:val="22"/>
                <w:lang w:eastAsia="en-IE"/>
              </w:rPr>
              <w:tab/>
            </w:r>
            <w:r w:rsidR="002A7BA2" w:rsidRPr="007C50B7">
              <w:rPr>
                <w:rStyle w:val="Hyperlink"/>
                <w:noProof/>
              </w:rPr>
              <w:t>Additional Information</w:t>
            </w:r>
            <w:r w:rsidR="002A7BA2">
              <w:rPr>
                <w:noProof/>
                <w:webHidden/>
              </w:rPr>
              <w:tab/>
            </w:r>
            <w:r w:rsidR="002A7BA2">
              <w:rPr>
                <w:noProof/>
                <w:webHidden/>
              </w:rPr>
              <w:fldChar w:fldCharType="begin"/>
            </w:r>
            <w:r w:rsidR="002A7BA2">
              <w:rPr>
                <w:noProof/>
                <w:webHidden/>
              </w:rPr>
              <w:instrText xml:space="preserve"> PAGEREF _Toc445473640 \h </w:instrText>
            </w:r>
            <w:r w:rsidR="002A7BA2">
              <w:rPr>
                <w:noProof/>
                <w:webHidden/>
              </w:rPr>
            </w:r>
            <w:r w:rsidR="002A7BA2">
              <w:rPr>
                <w:noProof/>
                <w:webHidden/>
              </w:rPr>
              <w:fldChar w:fldCharType="separate"/>
            </w:r>
            <w:r w:rsidR="002A7BA2">
              <w:rPr>
                <w:noProof/>
                <w:webHidden/>
              </w:rPr>
              <w:t>3</w:t>
            </w:r>
            <w:r w:rsidR="002A7BA2">
              <w:rPr>
                <w:noProof/>
                <w:webHidden/>
              </w:rPr>
              <w:fldChar w:fldCharType="end"/>
            </w:r>
          </w:hyperlink>
        </w:p>
        <w:p w:rsidR="00F06527" w:rsidRDefault="00F06527">
          <w:r>
            <w:rPr>
              <w:b/>
              <w:bCs/>
              <w:noProof/>
            </w:rPr>
            <w:fldChar w:fldCharType="end"/>
          </w:r>
        </w:p>
      </w:sdtContent>
    </w:sdt>
    <w:p w:rsidR="001A0D95" w:rsidRDefault="001A0D95" w:rsidP="001A0D95"/>
    <w:p w:rsidR="002C0AFF" w:rsidRDefault="002C0AFF" w:rsidP="009267D7">
      <w:pPr>
        <w:pStyle w:val="Heading1"/>
        <w:sectPr w:rsidR="002C0AFF" w:rsidSect="002C0AFF">
          <w:footerReference w:type="default" r:id="rId10"/>
          <w:pgSz w:w="11906" w:h="16838"/>
          <w:pgMar w:top="720" w:right="720" w:bottom="720" w:left="720" w:header="708" w:footer="708" w:gutter="0"/>
          <w:pgNumType w:fmt="lowerRoman"/>
          <w:cols w:space="708"/>
          <w:docGrid w:linePitch="360"/>
        </w:sectPr>
      </w:pPr>
    </w:p>
    <w:p w:rsidR="00E64E00" w:rsidRDefault="00612962" w:rsidP="00612962">
      <w:pPr>
        <w:rPr>
          <w:i/>
        </w:rPr>
      </w:pPr>
      <w:r w:rsidRPr="00DD2183">
        <w:rPr>
          <w:i/>
        </w:rPr>
        <w:lastRenderedPageBreak/>
        <w:t xml:space="preserve">This </w:t>
      </w:r>
      <w:r w:rsidR="00E64E00">
        <w:rPr>
          <w:i/>
        </w:rPr>
        <w:t>form</w:t>
      </w:r>
      <w:r w:rsidRPr="00DD2183">
        <w:rPr>
          <w:i/>
        </w:rPr>
        <w:t xml:space="preserve"> should be filled in by a </w:t>
      </w:r>
      <w:r w:rsidRPr="00DD2183">
        <w:rPr>
          <w:b/>
          <w:i/>
        </w:rPr>
        <w:t>technical person</w:t>
      </w:r>
      <w:r w:rsidRPr="00DD2183">
        <w:rPr>
          <w:i/>
        </w:rPr>
        <w:t xml:space="preserve"> in the company, ideally the technical lead on the project.</w:t>
      </w:r>
      <w:r w:rsidR="00E64E00">
        <w:rPr>
          <w:i/>
        </w:rPr>
        <w:t xml:space="preserve">  The purpose of this from is to provide a detailed </w:t>
      </w:r>
      <w:r w:rsidR="00E64E00" w:rsidRPr="00E64E00">
        <w:rPr>
          <w:b/>
          <w:i/>
          <w:u w:val="single"/>
        </w:rPr>
        <w:t>technical</w:t>
      </w:r>
      <w:r w:rsidR="00E64E00">
        <w:rPr>
          <w:i/>
        </w:rPr>
        <w:t xml:space="preserve"> description of the project and capture the various project planning elements required to successfully deliver the required outcome.</w:t>
      </w:r>
    </w:p>
    <w:p w:rsidR="00E64E00" w:rsidRPr="00B26B25" w:rsidRDefault="00E64E00" w:rsidP="00E64E00">
      <w:pPr>
        <w:rPr>
          <w:i/>
        </w:rPr>
      </w:pPr>
      <w:r w:rsidRPr="00E64E00">
        <w:rPr>
          <w:i/>
        </w:rPr>
        <w:t>You can assume that the audience has a technical background. The level of detail should be appropriate to the complexity of the project. Please include diagrams.</w:t>
      </w:r>
      <w:r w:rsidRPr="00E64E00">
        <w:rPr>
          <w:rFonts w:ascii="Calibri" w:hAnsi="Calibri"/>
          <w:i/>
        </w:rPr>
        <w:t xml:space="preserve"> The questions below should be treated as prompts. </w:t>
      </w:r>
      <w:r w:rsidR="00B26B25" w:rsidRPr="00DD2183">
        <w:rPr>
          <w:i/>
        </w:rPr>
        <w:t>There is no need to repeat anything already covered in</w:t>
      </w:r>
      <w:r w:rsidR="00B26B25">
        <w:rPr>
          <w:i/>
        </w:rPr>
        <w:t xml:space="preserve"> form 1 of 3 – Commercial and Strategic Overview</w:t>
      </w:r>
      <w:r w:rsidR="00B26B25" w:rsidRPr="00DD2183">
        <w:rPr>
          <w:i/>
        </w:rPr>
        <w:t>.</w:t>
      </w:r>
    </w:p>
    <w:p w:rsidR="00E64E00" w:rsidRDefault="00E64E00" w:rsidP="00E64E00">
      <w:pPr>
        <w:pStyle w:val="Heading1"/>
      </w:pPr>
      <w:bookmarkStart w:id="4" w:name="_Toc445473631"/>
      <w:r>
        <w:t>Introduction</w:t>
      </w:r>
      <w:bookmarkEnd w:id="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13"/>
      </w:tblGrid>
      <w:tr w:rsidR="00136E61" w:rsidTr="002A6420">
        <w:tc>
          <w:tcPr>
            <w:tcW w:w="3369" w:type="dxa"/>
          </w:tcPr>
          <w:p w:rsidR="00136E61" w:rsidRPr="00263576" w:rsidRDefault="00822977" w:rsidP="00263576">
            <w:pPr>
              <w:rPr>
                <w:b/>
              </w:rPr>
            </w:pPr>
            <w:bookmarkStart w:id="5" w:name="_Toc427074250"/>
            <w:bookmarkStart w:id="6" w:name="_Toc427144518"/>
            <w:bookmarkStart w:id="7" w:name="_Toc427156593"/>
            <w:bookmarkEnd w:id="3"/>
            <w:bookmarkEnd w:id="2"/>
            <w:bookmarkEnd w:id="1"/>
            <w:r w:rsidRPr="00263576">
              <w:rPr>
                <w:b/>
              </w:rPr>
              <w:t>Company Name</w:t>
            </w:r>
          </w:p>
        </w:tc>
        <w:tc>
          <w:tcPr>
            <w:tcW w:w="7313" w:type="dxa"/>
          </w:tcPr>
          <w:p w:rsidR="00A12AB4" w:rsidRDefault="00264946" w:rsidP="00027FA2">
            <w:sdt>
              <w:sdtPr>
                <w:id w:val="-937282329"/>
                <w:placeholder>
                  <w:docPart w:val="03373DADFA7142C4A60AB1692CE04561"/>
                </w:placeholder>
                <w:showingPlcHdr/>
              </w:sdtPr>
              <w:sdtEndPr/>
              <w:sdtContent>
                <w:r w:rsidR="00027FA2">
                  <w:rPr>
                    <w:rStyle w:val="PlaceholderText"/>
                  </w:rPr>
                  <w:t>Company Name</w:t>
                </w:r>
              </w:sdtContent>
            </w:sdt>
          </w:p>
        </w:tc>
      </w:tr>
      <w:tr w:rsidR="00822977" w:rsidTr="002A6420">
        <w:tc>
          <w:tcPr>
            <w:tcW w:w="3369" w:type="dxa"/>
          </w:tcPr>
          <w:p w:rsidR="00822977" w:rsidRPr="00263576" w:rsidRDefault="00822977" w:rsidP="00263576">
            <w:pPr>
              <w:rPr>
                <w:b/>
              </w:rPr>
            </w:pPr>
            <w:r w:rsidRPr="00263576">
              <w:rPr>
                <w:b/>
              </w:rPr>
              <w:t>Project</w:t>
            </w:r>
            <w:r w:rsidR="00E7011D" w:rsidRPr="00263576">
              <w:rPr>
                <w:b/>
              </w:rPr>
              <w:t xml:space="preserve"> </w:t>
            </w:r>
            <w:r w:rsidRPr="00263576">
              <w:rPr>
                <w:b/>
              </w:rPr>
              <w:t>Title:</w:t>
            </w:r>
          </w:p>
        </w:tc>
        <w:tc>
          <w:tcPr>
            <w:tcW w:w="7313" w:type="dxa"/>
          </w:tcPr>
          <w:p w:rsidR="00822977" w:rsidRDefault="00264946" w:rsidP="00731079">
            <w:sdt>
              <w:sdtPr>
                <w:id w:val="2091185003"/>
                <w:placeholder>
                  <w:docPart w:val="23192FFBBBC541CD9B6CE61F6E2D8669"/>
                </w:placeholder>
                <w:showingPlcHdr/>
              </w:sdtPr>
              <w:sdtEndPr/>
              <w:sdtContent>
                <w:r w:rsidR="00027FA2">
                  <w:rPr>
                    <w:rStyle w:val="PlaceholderText"/>
                  </w:rPr>
                  <w:t>Title</w:t>
                </w:r>
              </w:sdtContent>
            </w:sdt>
          </w:p>
        </w:tc>
      </w:tr>
      <w:tr w:rsidR="00822977" w:rsidTr="002A6420">
        <w:tc>
          <w:tcPr>
            <w:tcW w:w="3369" w:type="dxa"/>
          </w:tcPr>
          <w:p w:rsidR="00822977" w:rsidRPr="00263576" w:rsidRDefault="002A6420" w:rsidP="00263576">
            <w:pPr>
              <w:rPr>
                <w:b/>
              </w:rPr>
            </w:pPr>
            <w:r w:rsidRPr="00263576">
              <w:rPr>
                <w:b/>
              </w:rPr>
              <w:t>Document Author</w:t>
            </w:r>
          </w:p>
        </w:tc>
        <w:tc>
          <w:tcPr>
            <w:tcW w:w="7313" w:type="dxa"/>
          </w:tcPr>
          <w:p w:rsidR="002A6420" w:rsidRDefault="00264946" w:rsidP="00027FA2">
            <w:sdt>
              <w:sdtPr>
                <w:id w:val="-1662006432"/>
                <w:placeholder>
                  <w:docPart w:val="26B476BE39C345E4AABF5494AD9AE56A"/>
                </w:placeholder>
                <w:showingPlcHdr/>
              </w:sdtPr>
              <w:sdtEndPr/>
              <w:sdtContent>
                <w:r w:rsidR="002A6420">
                  <w:rPr>
                    <w:rStyle w:val="PlaceholderText"/>
                  </w:rPr>
                  <w:t>Name</w:t>
                </w:r>
              </w:sdtContent>
            </w:sdt>
          </w:p>
          <w:p w:rsidR="00822977" w:rsidRDefault="00264946" w:rsidP="00027FA2">
            <w:sdt>
              <w:sdtPr>
                <w:id w:val="-480537679"/>
                <w:placeholder>
                  <w:docPart w:val="8AC302C1DD6D44A5A4E77F2EBCA30942"/>
                </w:placeholder>
                <w:showingPlcHdr/>
              </w:sdtPr>
              <w:sdtEndPr/>
              <w:sdtContent>
                <w:r w:rsidR="002A6420">
                  <w:rPr>
                    <w:rStyle w:val="PlaceholderText"/>
                  </w:rPr>
                  <w:t>Position</w:t>
                </w:r>
              </w:sdtContent>
            </w:sdt>
          </w:p>
          <w:p w:rsidR="002A6420" w:rsidRDefault="00264946" w:rsidP="00027FA2">
            <w:sdt>
              <w:sdtPr>
                <w:id w:val="1450981829"/>
                <w:placeholder>
                  <w:docPart w:val="5E922ABA3ED34813A3491E1101EF94CD"/>
                </w:placeholder>
                <w:showingPlcHdr/>
              </w:sdtPr>
              <w:sdtEndPr/>
              <w:sdtContent>
                <w:r w:rsidR="002A6420">
                  <w:rPr>
                    <w:rStyle w:val="PlaceholderText"/>
                  </w:rPr>
                  <w:t>Email</w:t>
                </w:r>
              </w:sdtContent>
            </w:sdt>
          </w:p>
          <w:p w:rsidR="002A6420" w:rsidRDefault="00264946" w:rsidP="00027FA2">
            <w:sdt>
              <w:sdtPr>
                <w:id w:val="1082253426"/>
                <w:placeholder>
                  <w:docPart w:val="6BBA95328C7C45CDAFBCF3BFF20BB50B"/>
                </w:placeholder>
                <w:showingPlcHdr/>
              </w:sdtPr>
              <w:sdtEndPr/>
              <w:sdtContent>
                <w:r w:rsidR="002A6420">
                  <w:rPr>
                    <w:rStyle w:val="PlaceholderText"/>
                  </w:rPr>
                  <w:t>Phone</w:t>
                </w:r>
              </w:sdtContent>
            </w:sdt>
          </w:p>
        </w:tc>
      </w:tr>
      <w:tr w:rsidR="00822977" w:rsidTr="002A6420">
        <w:tc>
          <w:tcPr>
            <w:tcW w:w="3369" w:type="dxa"/>
          </w:tcPr>
          <w:p w:rsidR="00822977" w:rsidRPr="00263576" w:rsidRDefault="00A12AB4" w:rsidP="00263576">
            <w:pPr>
              <w:rPr>
                <w:b/>
              </w:rPr>
            </w:pPr>
            <w:r w:rsidRPr="00263576">
              <w:rPr>
                <w:b/>
              </w:rPr>
              <w:t>Date</w:t>
            </w:r>
          </w:p>
        </w:tc>
        <w:tc>
          <w:tcPr>
            <w:tcW w:w="7313" w:type="dxa"/>
          </w:tcPr>
          <w:p w:rsidR="00822977" w:rsidRDefault="00264946" w:rsidP="00027FA2">
            <w:sdt>
              <w:sdtPr>
                <w:id w:val="-1701318624"/>
                <w:placeholder>
                  <w:docPart w:val="90F41E4BEE844CFB82C61C9B24756717"/>
                </w:placeholder>
                <w:showingPlcHdr/>
              </w:sdtPr>
              <w:sdtEndPr/>
              <w:sdtContent>
                <w:r w:rsidR="00027FA2">
                  <w:rPr>
                    <w:rStyle w:val="PlaceholderText"/>
                  </w:rPr>
                  <w:t>Insert Date Here</w:t>
                </w:r>
              </w:sdtContent>
            </w:sdt>
          </w:p>
        </w:tc>
      </w:tr>
    </w:tbl>
    <w:p w:rsidR="00E64E00" w:rsidRDefault="00E64E00" w:rsidP="00E64E00">
      <w:bookmarkStart w:id="8" w:name="_Toc427144522"/>
      <w:bookmarkStart w:id="9" w:name="_Toc427156598"/>
      <w:bookmarkEnd w:id="5"/>
      <w:bookmarkEnd w:id="6"/>
      <w:bookmarkEnd w:id="7"/>
    </w:p>
    <w:p w:rsidR="005A3F6C" w:rsidRDefault="003F6781" w:rsidP="00E64E00">
      <w:pPr>
        <w:pStyle w:val="Heading1"/>
      </w:pPr>
      <w:bookmarkStart w:id="10" w:name="_Toc445473632"/>
      <w:r>
        <w:t>D</w:t>
      </w:r>
      <w:r w:rsidR="005A3F6C">
        <w:t>escription of the project</w:t>
      </w:r>
      <w:bookmarkEnd w:id="10"/>
    </w:p>
    <w:sdt>
      <w:sdtPr>
        <w:id w:val="688488022"/>
        <w:placeholder>
          <w:docPart w:val="00BB201FDB164FBBBDF19722B16B7993"/>
        </w:placeholder>
        <w:showingPlcHdr/>
      </w:sdtPr>
      <w:sdtEndPr/>
      <w:sdtContent>
        <w:p w:rsidR="005F4588" w:rsidRDefault="007D4FF2" w:rsidP="005A3F6C">
          <w:pPr>
            <w:rPr>
              <w:rStyle w:val="PlaceholderText"/>
            </w:rPr>
          </w:pPr>
          <w:r w:rsidRPr="007D4FF2">
            <w:rPr>
              <w:rStyle w:val="PlaceholderText"/>
            </w:rPr>
            <w:t>The project must have clearly defined goals</w:t>
          </w:r>
          <w:r w:rsidR="001E53CC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</w:t>
          </w:r>
          <w:r w:rsidR="005F4588">
            <w:rPr>
              <w:rStyle w:val="PlaceholderText"/>
            </w:rPr>
            <w:t xml:space="preserve"> In this section</w:t>
          </w:r>
          <w:r w:rsidR="00781805">
            <w:rPr>
              <w:rStyle w:val="PlaceholderText"/>
            </w:rPr>
            <w:t xml:space="preserve"> </w:t>
          </w:r>
          <w:r w:rsidR="000F5C9B">
            <w:rPr>
              <w:rStyle w:val="PlaceholderText"/>
            </w:rPr>
            <w:t>include</w:t>
          </w:r>
          <w:r w:rsidR="005F4588">
            <w:rPr>
              <w:rStyle w:val="PlaceholderText"/>
            </w:rPr>
            <w:t>:</w:t>
          </w:r>
          <w:r>
            <w:rPr>
              <w:rStyle w:val="PlaceholderText"/>
            </w:rPr>
            <w:t xml:space="preserve"> </w:t>
          </w:r>
        </w:p>
        <w:p w:rsidR="00781805" w:rsidRDefault="005F4588" w:rsidP="005F4588">
          <w:pPr>
            <w:pStyle w:val="ListParagraph"/>
            <w:numPr>
              <w:ilvl w:val="0"/>
              <w:numId w:val="12"/>
            </w:numPr>
            <w:rPr>
              <w:rStyle w:val="PlaceholderText"/>
            </w:rPr>
          </w:pPr>
          <w:r>
            <w:rPr>
              <w:rStyle w:val="PlaceholderText"/>
            </w:rPr>
            <w:t>The vision</w:t>
          </w:r>
          <w:r w:rsidR="000F5C9B">
            <w:rPr>
              <w:rStyle w:val="PlaceholderText"/>
            </w:rPr>
            <w:t>,</w:t>
          </w:r>
          <w:r w:rsidR="00781805" w:rsidRPr="00781805">
            <w:rPr>
              <w:rStyle w:val="PlaceholderText"/>
            </w:rPr>
            <w:t xml:space="preserve"> </w:t>
          </w:r>
          <w:r w:rsidR="000F5C9B">
            <w:rPr>
              <w:rStyle w:val="PlaceholderText"/>
            </w:rPr>
            <w:t xml:space="preserve">scope </w:t>
          </w:r>
          <w:r w:rsidR="00781805">
            <w:rPr>
              <w:rStyle w:val="PlaceholderText"/>
            </w:rPr>
            <w:t xml:space="preserve">and </w:t>
          </w:r>
          <w:r w:rsidR="00FA7C2F">
            <w:rPr>
              <w:rStyle w:val="PlaceholderText"/>
            </w:rPr>
            <w:t>goals</w:t>
          </w:r>
          <w:r w:rsidR="00781805" w:rsidRPr="00832238">
            <w:rPr>
              <w:rStyle w:val="PlaceholderText"/>
            </w:rPr>
            <w:t xml:space="preserve"> </w:t>
          </w:r>
          <w:r w:rsidR="00781805">
            <w:rPr>
              <w:rStyle w:val="PlaceholderText"/>
            </w:rPr>
            <w:t>of</w:t>
          </w:r>
          <w:r w:rsidR="00781805" w:rsidRPr="00832238">
            <w:rPr>
              <w:rStyle w:val="PlaceholderText"/>
            </w:rPr>
            <w:t xml:space="preserve"> this</w:t>
          </w:r>
          <w:r w:rsidR="00781805" w:rsidRPr="003F6781">
            <w:t xml:space="preserve"> </w:t>
          </w:r>
          <w:r w:rsidR="00781805" w:rsidRPr="00832238">
            <w:rPr>
              <w:rStyle w:val="PlaceholderText"/>
            </w:rPr>
            <w:t>project</w:t>
          </w:r>
          <w:r w:rsidR="00781805">
            <w:rPr>
              <w:rStyle w:val="PlaceholderText"/>
            </w:rPr>
            <w:t>.</w:t>
          </w:r>
        </w:p>
        <w:p w:rsidR="000F5C9B" w:rsidRDefault="000F5C9B" w:rsidP="000F5C9B">
          <w:pPr>
            <w:pStyle w:val="ListParagraph"/>
            <w:numPr>
              <w:ilvl w:val="0"/>
              <w:numId w:val="12"/>
            </w:numPr>
            <w:rPr>
              <w:rStyle w:val="PlaceholderText"/>
            </w:rPr>
          </w:pPr>
          <w:r>
            <w:rPr>
              <w:rStyle w:val="PlaceholderText"/>
            </w:rPr>
            <w:t xml:space="preserve">The </w:t>
          </w:r>
          <w:r w:rsidRPr="005F4588">
            <w:rPr>
              <w:rStyle w:val="PlaceholderText"/>
            </w:rPr>
            <w:t xml:space="preserve">underlying concepts, methods or platform technologies </w:t>
          </w:r>
          <w:r w:rsidR="00FA7C2F">
            <w:rPr>
              <w:rStyle w:val="PlaceholderText"/>
            </w:rPr>
            <w:t xml:space="preserve">that </w:t>
          </w:r>
          <w:r w:rsidRPr="005F4588">
            <w:rPr>
              <w:rStyle w:val="PlaceholderText"/>
            </w:rPr>
            <w:t>are</w:t>
          </w:r>
          <w:r w:rsidR="00F22308">
            <w:rPr>
              <w:rStyle w:val="PlaceholderText"/>
            </w:rPr>
            <w:t xml:space="preserve"> being employed in this project</w:t>
          </w:r>
          <w:r w:rsidR="00731079">
            <w:rPr>
              <w:rStyle w:val="PlaceholderText"/>
            </w:rPr>
            <w:t>.</w:t>
          </w:r>
        </w:p>
        <w:p w:rsidR="00731079" w:rsidRDefault="006F7634" w:rsidP="00731079">
          <w:pPr>
            <w:pStyle w:val="ListParagraph"/>
            <w:numPr>
              <w:ilvl w:val="0"/>
              <w:numId w:val="12"/>
            </w:numPr>
            <w:rPr>
              <w:rStyle w:val="PlaceholderText"/>
            </w:rPr>
          </w:pPr>
          <w:r>
            <w:rPr>
              <w:rStyle w:val="PlaceholderText"/>
            </w:rPr>
            <w:t xml:space="preserve">An evaluation of </w:t>
          </w:r>
          <w:r w:rsidR="00731079">
            <w:rPr>
              <w:rStyle w:val="PlaceholderText"/>
            </w:rPr>
            <w:t>the facility</w:t>
          </w:r>
          <w:r w:rsidR="002D21FB">
            <w:rPr>
              <w:rStyle w:val="PlaceholderText"/>
            </w:rPr>
            <w:t>’s</w:t>
          </w:r>
          <w:r w:rsidR="00731079">
            <w:rPr>
              <w:rStyle w:val="PlaceholderText"/>
            </w:rPr>
            <w:t xml:space="preserve"> current technical capability </w:t>
          </w:r>
          <w:r w:rsidR="002D21FB">
            <w:rPr>
              <w:rStyle w:val="PlaceholderText"/>
            </w:rPr>
            <w:t xml:space="preserve">required </w:t>
          </w:r>
          <w:r w:rsidR="00731079">
            <w:rPr>
              <w:rStyle w:val="PlaceholderText"/>
            </w:rPr>
            <w:t xml:space="preserve">for delivery of this project. </w:t>
          </w:r>
        </w:p>
        <w:p w:rsidR="000F5C9B" w:rsidRDefault="006F7634" w:rsidP="000F5C9B">
          <w:pPr>
            <w:pStyle w:val="ListParagraph"/>
            <w:numPr>
              <w:ilvl w:val="0"/>
              <w:numId w:val="12"/>
            </w:numPr>
            <w:rPr>
              <w:rStyle w:val="PlaceholderText"/>
            </w:rPr>
          </w:pPr>
          <w:r>
            <w:rPr>
              <w:rStyle w:val="PlaceholderText"/>
            </w:rPr>
            <w:t xml:space="preserve">Discussion on how this project is </w:t>
          </w:r>
          <w:r w:rsidR="000F5C9B" w:rsidRPr="005F4588">
            <w:rPr>
              <w:rStyle w:val="PlaceholderText"/>
            </w:rPr>
            <w:t xml:space="preserve">innovative? </w:t>
          </w:r>
        </w:p>
        <w:p w:rsidR="00FA7C2F" w:rsidRDefault="00FA7C2F" w:rsidP="00FA7C2F">
          <w:pPr>
            <w:pStyle w:val="ListParagraph"/>
            <w:numPr>
              <w:ilvl w:val="1"/>
              <w:numId w:val="12"/>
            </w:numPr>
            <w:rPr>
              <w:rStyle w:val="PlaceholderText"/>
            </w:rPr>
          </w:pPr>
          <w:r>
            <w:rPr>
              <w:rStyle w:val="PlaceholderText"/>
            </w:rPr>
            <w:t>L</w:t>
          </w:r>
          <w:r w:rsidRPr="005F4588">
            <w:rPr>
              <w:rStyle w:val="PlaceholderText"/>
            </w:rPr>
            <w:t>ist and ful</w:t>
          </w:r>
          <w:r>
            <w:rPr>
              <w:rStyle w:val="PlaceholderText"/>
            </w:rPr>
            <w:t>ly describe</w:t>
          </w:r>
          <w:r w:rsidRPr="005F4588">
            <w:rPr>
              <w:rStyle w:val="PlaceholderText"/>
            </w:rPr>
            <w:t xml:space="preserve"> the scientific or technical advancements/innovations in the proposed </w:t>
          </w:r>
          <w:r w:rsidR="00B86858">
            <w:rPr>
              <w:rStyle w:val="PlaceholderText"/>
            </w:rPr>
            <w:t>solution</w:t>
          </w:r>
          <w:r>
            <w:rPr>
              <w:rStyle w:val="PlaceholderText"/>
            </w:rPr>
            <w:t xml:space="preserve">.  </w:t>
          </w:r>
        </w:p>
        <w:p w:rsidR="00FA7C2F" w:rsidRDefault="00FA7C2F" w:rsidP="00FA7C2F">
          <w:pPr>
            <w:pStyle w:val="ListParagraph"/>
            <w:numPr>
              <w:ilvl w:val="1"/>
              <w:numId w:val="12"/>
            </w:numPr>
            <w:rPr>
              <w:rStyle w:val="PlaceholderText"/>
            </w:rPr>
          </w:pPr>
          <w:r>
            <w:rPr>
              <w:rStyle w:val="PlaceholderText"/>
            </w:rPr>
            <w:t>What are the key</w:t>
          </w:r>
          <w:r w:rsidR="0045602C">
            <w:rPr>
              <w:rStyle w:val="PlaceholderText"/>
            </w:rPr>
            <w:t xml:space="preserve"> technical</w:t>
          </w:r>
          <w:r>
            <w:rPr>
              <w:rStyle w:val="PlaceholderText"/>
            </w:rPr>
            <w:t xml:space="preserve"> differentiators of the proposed solution  V’s the competition</w:t>
          </w:r>
          <w:r w:rsidR="00B86858">
            <w:rPr>
              <w:rStyle w:val="PlaceholderText"/>
            </w:rPr>
            <w:t>.</w:t>
          </w:r>
        </w:p>
        <w:p w:rsidR="00FA7C2F" w:rsidRDefault="00FA7C2F" w:rsidP="00FA7C2F">
          <w:pPr>
            <w:pStyle w:val="ListParagraph"/>
            <w:numPr>
              <w:ilvl w:val="1"/>
              <w:numId w:val="12"/>
            </w:numPr>
            <w:rPr>
              <w:rStyle w:val="PlaceholderText"/>
            </w:rPr>
          </w:pPr>
          <w:r>
            <w:rPr>
              <w:rStyle w:val="PlaceholderText"/>
            </w:rPr>
            <w:t xml:space="preserve">List </w:t>
          </w:r>
          <w:r w:rsidRPr="005F4588">
            <w:rPr>
              <w:rStyle w:val="PlaceholderText"/>
            </w:rPr>
            <w:t xml:space="preserve">the technologies </w:t>
          </w:r>
          <w:r>
            <w:rPr>
              <w:rStyle w:val="PlaceholderText"/>
            </w:rPr>
            <w:t>that will</w:t>
          </w:r>
          <w:r w:rsidRPr="005F4588">
            <w:rPr>
              <w:rStyle w:val="PlaceholderText"/>
            </w:rPr>
            <w:t xml:space="preserve"> be used</w:t>
          </w:r>
          <w:r>
            <w:rPr>
              <w:rStyle w:val="PlaceholderText"/>
            </w:rPr>
            <w:t xml:space="preserve"> during the project</w:t>
          </w:r>
          <w:r w:rsidRPr="005F4588">
            <w:rPr>
              <w:rStyle w:val="PlaceholderText"/>
            </w:rPr>
            <w:t>,</w:t>
          </w:r>
          <w:r>
            <w:rPr>
              <w:rStyle w:val="PlaceholderText"/>
            </w:rPr>
            <w:t xml:space="preserve"> and explain</w:t>
          </w:r>
          <w:r w:rsidRPr="005F4588">
            <w:rPr>
              <w:rStyle w:val="PlaceholderText"/>
            </w:rPr>
            <w:t xml:space="preserve"> </w:t>
          </w:r>
          <w:r w:rsidR="006F6E9E">
            <w:rPr>
              <w:rStyle w:val="PlaceholderText"/>
            </w:rPr>
            <w:t xml:space="preserve">whether they </w:t>
          </w:r>
          <w:r w:rsidRPr="005F4588">
            <w:rPr>
              <w:rStyle w:val="PlaceholderText"/>
            </w:rPr>
            <w:t xml:space="preserve">are new to </w:t>
          </w:r>
          <w:r w:rsidR="006F6E9E">
            <w:rPr>
              <w:rStyle w:val="PlaceholderText"/>
            </w:rPr>
            <w:t>this facility</w:t>
          </w:r>
          <w:r w:rsidR="002A7BA2">
            <w:rPr>
              <w:rStyle w:val="PlaceholderText"/>
            </w:rPr>
            <w:t>/team.</w:t>
          </w:r>
        </w:p>
        <w:p w:rsidR="005A3F6C" w:rsidRPr="00A0228F" w:rsidRDefault="00E7011D" w:rsidP="00A0228F">
          <w:pPr>
            <w:pStyle w:val="ListParagraph"/>
            <w:numPr>
              <w:ilvl w:val="0"/>
              <w:numId w:val="12"/>
            </w:numPr>
            <w:rPr>
              <w:color w:val="808080"/>
            </w:rPr>
          </w:pPr>
          <w:r>
            <w:rPr>
              <w:color w:val="808080"/>
            </w:rPr>
            <w:t>Project outputs</w:t>
          </w:r>
          <w:r w:rsidR="006F7634">
            <w:rPr>
              <w:color w:val="808080"/>
            </w:rPr>
            <w:t>.</w:t>
          </w:r>
        </w:p>
      </w:sdtContent>
    </w:sdt>
    <w:p w:rsidR="00E64E00" w:rsidRDefault="00E64E00" w:rsidP="00E64E00"/>
    <w:p w:rsidR="00E64E00" w:rsidRDefault="00E64E00">
      <w:pPr>
        <w:jc w:val="left"/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E64E00" w:rsidRDefault="00E64E00" w:rsidP="00E64E00">
      <w:pPr>
        <w:pStyle w:val="Heading1"/>
        <w:keepNext/>
      </w:pPr>
      <w:bookmarkStart w:id="11" w:name="_Toc445473633"/>
      <w:r>
        <w:lastRenderedPageBreak/>
        <w:t>Project Planning</w:t>
      </w:r>
      <w:bookmarkEnd w:id="11"/>
    </w:p>
    <w:p w:rsidR="005A3F6C" w:rsidRDefault="005A3F6C" w:rsidP="00E64E00">
      <w:pPr>
        <w:pStyle w:val="Heading2"/>
        <w:keepNext/>
      </w:pPr>
      <w:bookmarkStart w:id="12" w:name="_Toc445473634"/>
      <w:r>
        <w:t>Development Activit</w:t>
      </w:r>
      <w:bookmarkEnd w:id="8"/>
      <w:bookmarkEnd w:id="9"/>
      <w:r w:rsidR="00FA7C2F">
        <w:t>ies &amp; Deliverables</w:t>
      </w:r>
      <w:bookmarkEnd w:id="12"/>
    </w:p>
    <w:sdt>
      <w:sdtPr>
        <w:id w:val="1588574967"/>
        <w:placeholder>
          <w:docPart w:val="CB9F30C65539420D9DB740AA330A1EAC"/>
        </w:placeholder>
        <w:showingPlcHdr/>
      </w:sdtPr>
      <w:sdtEndPr/>
      <w:sdtContent>
        <w:p w:rsidR="001E53CC" w:rsidRDefault="001E53CC" w:rsidP="00E64E00">
          <w:pPr>
            <w:keepNext/>
            <w:jc w:val="left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 xml:space="preserve">In this section detail the clearly defined </w:t>
          </w:r>
          <w:r w:rsidR="006F7634">
            <w:rPr>
              <w:color w:val="7F7F7F" w:themeColor="text1" w:themeTint="80"/>
            </w:rPr>
            <w:t xml:space="preserve">R&amp;D </w:t>
          </w:r>
          <w:r>
            <w:rPr>
              <w:color w:val="7F7F7F" w:themeColor="text1" w:themeTint="80"/>
            </w:rPr>
            <w:t>activities and deliverables associated with this project; include:</w:t>
          </w:r>
        </w:p>
        <w:p w:rsidR="001E53CC" w:rsidRPr="003E58EA" w:rsidRDefault="00716A23" w:rsidP="00E64E00">
          <w:pPr>
            <w:pStyle w:val="ListParagraph"/>
            <w:keepNext/>
            <w:numPr>
              <w:ilvl w:val="0"/>
              <w:numId w:val="17"/>
            </w:numPr>
            <w:jc w:val="left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A list of the</w:t>
          </w:r>
          <w:r w:rsidR="001E53CC" w:rsidRPr="003E58EA">
            <w:rPr>
              <w:color w:val="7F7F7F" w:themeColor="text1" w:themeTint="80"/>
            </w:rPr>
            <w:t xml:space="preserve"> high level activities, along w</w:t>
          </w:r>
          <w:r w:rsidR="003E58EA" w:rsidRPr="003E58EA">
            <w:rPr>
              <w:color w:val="7F7F7F" w:themeColor="text1" w:themeTint="80"/>
            </w:rPr>
            <w:t>ith a technical description</w:t>
          </w:r>
          <w:r w:rsidR="00911217">
            <w:rPr>
              <w:color w:val="7F7F7F" w:themeColor="text1" w:themeTint="80"/>
            </w:rPr>
            <w:t xml:space="preserve"> for each one</w:t>
          </w:r>
          <w:r w:rsidR="003E58EA" w:rsidRPr="003E58EA">
            <w:rPr>
              <w:color w:val="7F7F7F" w:themeColor="text1" w:themeTint="80"/>
            </w:rPr>
            <w:t>.  (About 10-20 activities is usually appropriate)</w:t>
          </w:r>
        </w:p>
        <w:p w:rsidR="003E58EA" w:rsidRPr="003E58EA" w:rsidRDefault="003E58EA" w:rsidP="00E64E00">
          <w:pPr>
            <w:pStyle w:val="ListParagraph"/>
            <w:keepNext/>
            <w:numPr>
              <w:ilvl w:val="0"/>
              <w:numId w:val="17"/>
            </w:numPr>
            <w:jc w:val="left"/>
            <w:rPr>
              <w:color w:val="7F7F7F" w:themeColor="text1" w:themeTint="80"/>
            </w:rPr>
          </w:pPr>
          <w:r w:rsidRPr="003E58EA">
            <w:rPr>
              <w:color w:val="7F7F7F" w:themeColor="text1" w:themeTint="80"/>
            </w:rPr>
            <w:t>A list of the expected deliverables with approximate dates</w:t>
          </w:r>
          <w:r w:rsidR="006F7634">
            <w:rPr>
              <w:color w:val="7F7F7F" w:themeColor="text1" w:themeTint="80"/>
            </w:rPr>
            <w:t>.</w:t>
          </w:r>
          <w:r w:rsidRPr="003E58EA">
            <w:rPr>
              <w:color w:val="7F7F7F" w:themeColor="text1" w:themeTint="80"/>
            </w:rPr>
            <w:t xml:space="preserve"> </w:t>
          </w:r>
        </w:p>
        <w:p w:rsidR="003E58EA" w:rsidRPr="003E58EA" w:rsidRDefault="003E58EA" w:rsidP="00C30F6D">
          <w:pPr>
            <w:pStyle w:val="ListParagraph"/>
            <w:keepNext/>
            <w:numPr>
              <w:ilvl w:val="0"/>
              <w:numId w:val="17"/>
            </w:numPr>
            <w:jc w:val="left"/>
            <w:rPr>
              <w:color w:val="7F7F7F" w:themeColor="text1" w:themeTint="80"/>
            </w:rPr>
          </w:pPr>
          <w:r w:rsidRPr="003E58EA">
            <w:rPr>
              <w:color w:val="7F7F7F" w:themeColor="text1" w:themeTint="80"/>
            </w:rPr>
            <w:t>Estimate of the effort involved</w:t>
          </w:r>
          <w:r w:rsidR="00C30F6D">
            <w:rPr>
              <w:color w:val="7F7F7F" w:themeColor="text1" w:themeTint="80"/>
            </w:rPr>
            <w:t xml:space="preserve"> </w:t>
          </w:r>
          <w:r w:rsidR="00C30F6D" w:rsidRPr="00C30F6D">
            <w:rPr>
              <w:color w:val="7F7F7F" w:themeColor="text1" w:themeTint="80"/>
            </w:rPr>
            <w:t xml:space="preserve">for each of the activities above </w:t>
          </w:r>
          <w:r w:rsidRPr="003E58EA">
            <w:rPr>
              <w:color w:val="7F7F7F" w:themeColor="text1" w:themeTint="80"/>
            </w:rPr>
            <w:t>(measured in months or person-years as appropriate</w:t>
          </w:r>
          <w:r>
            <w:rPr>
              <w:color w:val="7F7F7F" w:themeColor="text1" w:themeTint="80"/>
            </w:rPr>
            <w:t>)</w:t>
          </w:r>
          <w:r w:rsidRPr="003E58EA">
            <w:rPr>
              <w:color w:val="7F7F7F" w:themeColor="text1" w:themeTint="80"/>
            </w:rPr>
            <w:t xml:space="preserve">. </w:t>
          </w:r>
        </w:p>
        <w:p w:rsidR="00A0228F" w:rsidRDefault="003E58EA" w:rsidP="00E64E00">
          <w:pPr>
            <w:pStyle w:val="ListParagraph"/>
            <w:keepNext/>
            <w:numPr>
              <w:ilvl w:val="0"/>
              <w:numId w:val="17"/>
            </w:numPr>
            <w:jc w:val="left"/>
            <w:rPr>
              <w:color w:val="7F7F7F" w:themeColor="text1" w:themeTint="80"/>
            </w:rPr>
          </w:pPr>
          <w:r w:rsidRPr="00A0228F">
            <w:rPr>
              <w:color w:val="7F7F7F" w:themeColor="text1" w:themeTint="80"/>
            </w:rPr>
            <w:t>A short description your company’s project management approach and change management strategy</w:t>
          </w:r>
          <w:r w:rsidR="006F7634">
            <w:rPr>
              <w:color w:val="7F7F7F" w:themeColor="text1" w:themeTint="80"/>
            </w:rPr>
            <w:t>.</w:t>
          </w:r>
          <w:r w:rsidR="005E3DB2" w:rsidRPr="00A0228F">
            <w:rPr>
              <w:color w:val="7F7F7F" w:themeColor="text1" w:themeTint="80"/>
            </w:rPr>
            <w:t xml:space="preserve"> (Comment on the approach only, the reader will have a comprehensive understanding of all the various project management methodologies.) </w:t>
          </w:r>
        </w:p>
        <w:p w:rsidR="007D4FF2" w:rsidRPr="00F22308" w:rsidRDefault="003E58EA" w:rsidP="00E64E00">
          <w:pPr>
            <w:keepNext/>
            <w:ind w:left="720"/>
            <w:jc w:val="left"/>
            <w:rPr>
              <w:color w:val="7F7F7F" w:themeColor="text1" w:themeTint="80"/>
            </w:rPr>
          </w:pPr>
          <w:r w:rsidRPr="00F22308">
            <w:rPr>
              <w:b/>
              <w:color w:val="7F7F7F" w:themeColor="text1" w:themeTint="80"/>
            </w:rPr>
            <w:t>Note:</w:t>
          </w:r>
          <w:r w:rsidRPr="00F22308">
            <w:rPr>
              <w:color w:val="7F7F7F" w:themeColor="text1" w:themeTint="80"/>
            </w:rPr>
            <w:t xml:space="preserve">  </w:t>
          </w:r>
          <w:r w:rsidRPr="00F22308">
            <w:rPr>
              <w:color w:val="7F7F7F" w:themeColor="text1" w:themeTint="80"/>
            </w:rPr>
            <w:tab/>
            <w:t>Applicants may wish to insert a Gantt chart into this section</w:t>
          </w:r>
          <w:r w:rsidR="006F7634">
            <w:rPr>
              <w:color w:val="7F7F7F" w:themeColor="text1" w:themeTint="80"/>
            </w:rPr>
            <w:t>.</w:t>
          </w:r>
          <w:r w:rsidRPr="00F22308">
            <w:rPr>
              <w:color w:val="7F7F7F" w:themeColor="text1" w:themeTint="80"/>
            </w:rPr>
            <w:t xml:space="preserve"> </w:t>
          </w:r>
        </w:p>
      </w:sdtContent>
    </w:sdt>
    <w:p w:rsidR="00136E61" w:rsidRDefault="006F6E9E" w:rsidP="00E2766A">
      <w:r>
        <w:t>Milestones will be used by IDA Ireland to monitor progress f</w:t>
      </w:r>
      <w:r w:rsidR="0053480D" w:rsidRPr="0053480D">
        <w:t xml:space="preserve">or the purposes of </w:t>
      </w:r>
      <w:r w:rsidR="0053480D" w:rsidRPr="0053480D">
        <w:rPr>
          <w:b/>
          <w:u w:val="single"/>
        </w:rPr>
        <w:t>grant administration</w:t>
      </w:r>
      <w:r>
        <w:rPr>
          <w:b/>
          <w:u w:val="single"/>
        </w:rPr>
        <w:t>.</w:t>
      </w:r>
      <w:r w:rsidR="0053480D" w:rsidRPr="0053480D">
        <w:t xml:space="preserve"> </w:t>
      </w:r>
      <w:r>
        <w:t xml:space="preserve">Please </w:t>
      </w:r>
      <w:r w:rsidR="0053480D" w:rsidRPr="0053480D">
        <w:t>outline a number of clearly defined and easily verifiable milestones with associated completion dates for this project using the table below.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768"/>
        <w:gridCol w:w="236"/>
        <w:gridCol w:w="2559"/>
      </w:tblGrid>
      <w:tr w:rsidR="006F6E9E" w:rsidTr="006F6E9E">
        <w:trPr>
          <w:trHeight w:val="394"/>
          <w:jc w:val="center"/>
        </w:trPr>
        <w:tc>
          <w:tcPr>
            <w:tcW w:w="136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E0CF" w:themeFill="accent2" w:themeFillTint="99"/>
          </w:tcPr>
          <w:p w:rsidR="006F6E9E" w:rsidRDefault="006F6E9E" w:rsidP="00136E61">
            <w:r>
              <w:rPr>
                <w:b/>
                <w:u w:val="single"/>
              </w:rPr>
              <w:t>Year</w:t>
            </w:r>
          </w:p>
        </w:tc>
        <w:tc>
          <w:tcPr>
            <w:tcW w:w="476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FE0CF" w:themeFill="accent2" w:themeFillTint="99"/>
          </w:tcPr>
          <w:p w:rsidR="006F6E9E" w:rsidRPr="002C0AFF" w:rsidRDefault="006F6E9E" w:rsidP="00136E61">
            <w:pPr>
              <w:rPr>
                <w:b/>
                <w:u w:val="single"/>
              </w:rPr>
            </w:pPr>
            <w:r w:rsidRPr="002C0AFF">
              <w:rPr>
                <w:b/>
                <w:u w:val="single"/>
              </w:rPr>
              <w:t>Milestone</w:t>
            </w:r>
          </w:p>
        </w:tc>
        <w:tc>
          <w:tcPr>
            <w:tcW w:w="23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FE0CF" w:themeFill="accent2" w:themeFillTint="99"/>
          </w:tcPr>
          <w:p w:rsidR="006F6E9E" w:rsidRPr="002C0AFF" w:rsidRDefault="006F6E9E" w:rsidP="006F6E9E">
            <w:pPr>
              <w:jc w:val="left"/>
              <w:rPr>
                <w:b/>
                <w:u w:val="single"/>
              </w:rPr>
            </w:pPr>
          </w:p>
        </w:tc>
        <w:tc>
          <w:tcPr>
            <w:tcW w:w="255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CFE0CF" w:themeFill="accent2" w:themeFillTint="99"/>
          </w:tcPr>
          <w:p w:rsidR="006F6E9E" w:rsidRPr="002C0AFF" w:rsidRDefault="006F6E9E" w:rsidP="006F6E9E">
            <w:pPr>
              <w:jc w:val="left"/>
              <w:rPr>
                <w:b/>
                <w:u w:val="single"/>
              </w:rPr>
            </w:pPr>
            <w:r w:rsidRPr="002C0AFF">
              <w:rPr>
                <w:b/>
                <w:u w:val="single"/>
              </w:rPr>
              <w:t>Completion Date</w:t>
            </w:r>
          </w:p>
        </w:tc>
      </w:tr>
      <w:tr w:rsidR="006F6E9E" w:rsidTr="006F6E9E">
        <w:trPr>
          <w:trHeight w:val="408"/>
          <w:jc w:val="center"/>
        </w:trPr>
        <w:tc>
          <w:tcPr>
            <w:tcW w:w="1368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6E9E" w:rsidRDefault="006F6E9E" w:rsidP="00136E61">
            <w:r>
              <w:t>201X</w:t>
            </w:r>
          </w:p>
        </w:tc>
        <w:tc>
          <w:tcPr>
            <w:tcW w:w="476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F6E9E" w:rsidRDefault="006F6E9E" w:rsidP="00136E61">
            <w:r>
              <w:t>Milestone A</w:t>
            </w:r>
          </w:p>
        </w:tc>
        <w:tc>
          <w:tcPr>
            <w:tcW w:w="236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6E9E" w:rsidRDefault="006F6E9E" w:rsidP="006F6E9E">
            <w:pPr>
              <w:jc w:val="left"/>
            </w:pPr>
          </w:p>
        </w:tc>
        <w:tc>
          <w:tcPr>
            <w:tcW w:w="255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F6E9E" w:rsidRDefault="006F6E9E" w:rsidP="006F6E9E">
            <w:pPr>
              <w:jc w:val="left"/>
            </w:pPr>
            <w:r>
              <w:t>Q1 201X</w:t>
            </w:r>
          </w:p>
        </w:tc>
      </w:tr>
      <w:tr w:rsidR="006F6E9E" w:rsidTr="006F6E9E">
        <w:trPr>
          <w:trHeight w:val="435"/>
          <w:jc w:val="center"/>
        </w:trPr>
        <w:tc>
          <w:tcPr>
            <w:tcW w:w="13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6E9E" w:rsidRDefault="006F6E9E" w:rsidP="00136E61">
            <w:r>
              <w:t>201X</w:t>
            </w:r>
          </w:p>
        </w:tc>
        <w:tc>
          <w:tcPr>
            <w:tcW w:w="4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F6E9E" w:rsidRDefault="006F6E9E" w:rsidP="00136E61">
            <w:r>
              <w:t>Milestone B</w:t>
            </w:r>
          </w:p>
        </w:tc>
        <w:tc>
          <w:tcPr>
            <w:tcW w:w="2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6E9E" w:rsidRDefault="006F6E9E" w:rsidP="006F6E9E">
            <w:pPr>
              <w:jc w:val="left"/>
            </w:pPr>
          </w:p>
        </w:tc>
        <w:tc>
          <w:tcPr>
            <w:tcW w:w="2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F6E9E" w:rsidRDefault="006F6E9E" w:rsidP="006F6E9E">
            <w:pPr>
              <w:jc w:val="left"/>
            </w:pPr>
            <w:r>
              <w:t>Q1 201X</w:t>
            </w:r>
          </w:p>
        </w:tc>
      </w:tr>
      <w:tr w:rsidR="006F6E9E" w:rsidTr="006F6E9E">
        <w:trPr>
          <w:trHeight w:val="435"/>
          <w:jc w:val="center"/>
        </w:trPr>
        <w:tc>
          <w:tcPr>
            <w:tcW w:w="13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6E9E" w:rsidRDefault="006F6E9E" w:rsidP="00136E61">
            <w:r>
              <w:t>201X</w:t>
            </w:r>
          </w:p>
        </w:tc>
        <w:tc>
          <w:tcPr>
            <w:tcW w:w="4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F6E9E" w:rsidRDefault="006F6E9E" w:rsidP="00A12AB4">
            <w:r>
              <w:t>Milestone C</w:t>
            </w:r>
          </w:p>
        </w:tc>
        <w:tc>
          <w:tcPr>
            <w:tcW w:w="2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6E9E" w:rsidRDefault="006F6E9E" w:rsidP="006F6E9E">
            <w:pPr>
              <w:jc w:val="left"/>
            </w:pPr>
          </w:p>
        </w:tc>
        <w:tc>
          <w:tcPr>
            <w:tcW w:w="2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F6E9E" w:rsidRDefault="006F6E9E" w:rsidP="006F6E9E">
            <w:pPr>
              <w:jc w:val="left"/>
            </w:pPr>
            <w:r>
              <w:t>201X</w:t>
            </w:r>
          </w:p>
        </w:tc>
      </w:tr>
      <w:tr w:rsidR="006F6E9E" w:rsidTr="006F6E9E">
        <w:trPr>
          <w:trHeight w:val="462"/>
          <w:jc w:val="center"/>
        </w:trPr>
        <w:tc>
          <w:tcPr>
            <w:tcW w:w="136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6E9E" w:rsidRDefault="006F6E9E" w:rsidP="00136E61">
            <w:r>
              <w:t>201X</w:t>
            </w:r>
          </w:p>
        </w:tc>
        <w:tc>
          <w:tcPr>
            <w:tcW w:w="4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F6E9E" w:rsidRDefault="006F6E9E" w:rsidP="00136E61"/>
        </w:tc>
        <w:tc>
          <w:tcPr>
            <w:tcW w:w="2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6E9E" w:rsidRDefault="006F6E9E" w:rsidP="006F6E9E">
            <w:pPr>
              <w:keepNext/>
              <w:jc w:val="left"/>
            </w:pPr>
          </w:p>
        </w:tc>
        <w:tc>
          <w:tcPr>
            <w:tcW w:w="2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F6E9E" w:rsidRDefault="006F6E9E" w:rsidP="006F6E9E">
            <w:pPr>
              <w:keepNext/>
              <w:jc w:val="left"/>
            </w:pPr>
          </w:p>
        </w:tc>
      </w:tr>
      <w:tr w:rsidR="006F6E9E" w:rsidTr="006F6E9E">
        <w:trPr>
          <w:trHeight w:val="462"/>
          <w:jc w:val="center"/>
        </w:trPr>
        <w:tc>
          <w:tcPr>
            <w:tcW w:w="1368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6E9E" w:rsidRDefault="006F6E9E" w:rsidP="00136E61"/>
        </w:tc>
        <w:tc>
          <w:tcPr>
            <w:tcW w:w="47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6F6E9E" w:rsidRDefault="006F6E9E" w:rsidP="00136E61"/>
        </w:tc>
        <w:tc>
          <w:tcPr>
            <w:tcW w:w="23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F6E9E" w:rsidRDefault="006F6E9E" w:rsidP="006F6E9E">
            <w:pPr>
              <w:keepNext/>
              <w:jc w:val="left"/>
            </w:pPr>
          </w:p>
        </w:tc>
        <w:tc>
          <w:tcPr>
            <w:tcW w:w="2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:rsidR="006F6E9E" w:rsidRDefault="006F6E9E" w:rsidP="006F6E9E">
            <w:pPr>
              <w:keepNext/>
              <w:jc w:val="left"/>
            </w:pPr>
          </w:p>
        </w:tc>
      </w:tr>
    </w:tbl>
    <w:p w:rsidR="00136E61" w:rsidRDefault="00136E61" w:rsidP="00136E61">
      <w:pPr>
        <w:pStyle w:val="Caption"/>
        <w:jc w:val="center"/>
      </w:pPr>
      <w:bookmarkStart w:id="13" w:name="_Ref427158135"/>
      <w:r>
        <w:t xml:space="preserve">Table </w:t>
      </w:r>
      <w:fldSimple w:instr=" SEQ Table \* ARABIC ">
        <w:r w:rsidR="002A7BA2">
          <w:rPr>
            <w:noProof/>
          </w:rPr>
          <w:t>1</w:t>
        </w:r>
      </w:fldSimple>
      <w:bookmarkEnd w:id="13"/>
      <w:r>
        <w:t xml:space="preserve"> - Milestones &amp; Completion Date (easily verifiable &amp; high level)</w:t>
      </w:r>
    </w:p>
    <w:sdt>
      <w:sdtPr>
        <w:id w:val="50427460"/>
        <w:placeholder>
          <w:docPart w:val="95CA6AF8815A4E82A9EE122199A5DA15"/>
        </w:placeholder>
        <w:showingPlcHdr/>
      </w:sdtPr>
      <w:sdtEndPr/>
      <w:sdtContent>
        <w:p w:rsidR="0053480D" w:rsidRPr="0053480D" w:rsidRDefault="0053480D" w:rsidP="0053480D">
          <w:pPr>
            <w:jc w:val="left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 xml:space="preserve">Provide commentary on each of these key milestones detailing </w:t>
          </w:r>
          <w:r w:rsidRPr="00027FA2">
            <w:rPr>
              <w:color w:val="7F7F7F" w:themeColor="text1" w:themeTint="80"/>
            </w:rPr>
            <w:t>how the overall programme is planned to progress to completion.</w:t>
          </w:r>
          <w:r w:rsidRPr="00E2766A">
            <w:rPr>
              <w:color w:val="7F7F7F" w:themeColor="text1" w:themeTint="80"/>
            </w:rPr>
            <w:t xml:space="preserve"> </w:t>
          </w:r>
        </w:p>
      </w:sdtContent>
    </w:sdt>
    <w:p w:rsidR="00136E61" w:rsidRDefault="00844AB5" w:rsidP="00844AB5">
      <w:pPr>
        <w:pStyle w:val="Heading2"/>
      </w:pPr>
      <w:bookmarkStart w:id="14" w:name="_Toc445473635"/>
      <w:r>
        <w:t>U</w:t>
      </w:r>
      <w:r w:rsidRPr="00844AB5">
        <w:t>ncertainties</w:t>
      </w:r>
      <w:r>
        <w:t xml:space="preserve"> &amp;</w:t>
      </w:r>
      <w:r w:rsidRPr="00844AB5">
        <w:t xml:space="preserve"> </w:t>
      </w:r>
      <w:r>
        <w:t>T</w:t>
      </w:r>
      <w:r w:rsidRPr="00844AB5">
        <w:t xml:space="preserve">echnical </w:t>
      </w:r>
      <w:r>
        <w:t>R</w:t>
      </w:r>
      <w:r w:rsidRPr="00844AB5">
        <w:t>isks</w:t>
      </w:r>
      <w:bookmarkEnd w:id="14"/>
    </w:p>
    <w:sdt>
      <w:sdtPr>
        <w:id w:val="-2072105312"/>
        <w:placeholder>
          <w:docPart w:val="F09ADFDB633D455484E8ACECB826F72A"/>
        </w:placeholder>
        <w:showingPlcHdr/>
      </w:sdtPr>
      <w:sdtEndPr/>
      <w:sdtContent>
        <w:p w:rsidR="009447D2" w:rsidRDefault="009447D2" w:rsidP="009447D2">
          <w:pPr>
            <w:rPr>
              <w:color w:val="7F7F7F" w:themeColor="text1" w:themeTint="80"/>
            </w:rPr>
          </w:pPr>
          <w:r w:rsidRPr="009447D2">
            <w:rPr>
              <w:color w:val="7F7F7F" w:themeColor="text1" w:themeTint="80"/>
            </w:rPr>
            <w:t>In this section, d</w:t>
          </w:r>
          <w:r w:rsidR="008E112C" w:rsidRPr="009447D2">
            <w:rPr>
              <w:color w:val="7F7F7F" w:themeColor="text1" w:themeTint="80"/>
            </w:rPr>
            <w:t>iscuss</w:t>
          </w:r>
          <w:r>
            <w:rPr>
              <w:color w:val="7F7F7F" w:themeColor="text1" w:themeTint="80"/>
            </w:rPr>
            <w:t>:</w:t>
          </w:r>
        </w:p>
        <w:p w:rsidR="00C41338" w:rsidRDefault="009447D2" w:rsidP="00C41338">
          <w:pPr>
            <w:pStyle w:val="ListParagraph"/>
            <w:numPr>
              <w:ilvl w:val="0"/>
              <w:numId w:val="21"/>
            </w:numPr>
            <w:rPr>
              <w:color w:val="7F7F7F" w:themeColor="text1" w:themeTint="80"/>
            </w:rPr>
          </w:pPr>
          <w:r w:rsidRPr="009447D2">
            <w:rPr>
              <w:color w:val="7F7F7F" w:themeColor="text1" w:themeTint="80"/>
            </w:rPr>
            <w:t>The</w:t>
          </w:r>
          <w:r w:rsidR="008E112C" w:rsidRPr="009447D2">
            <w:rPr>
              <w:color w:val="7F7F7F" w:themeColor="text1" w:themeTint="80"/>
            </w:rPr>
            <w:t xml:space="preserve"> uncertai</w:t>
          </w:r>
          <w:r w:rsidR="008E112C" w:rsidRPr="00C41338">
            <w:rPr>
              <w:color w:val="7F7F7F" w:themeColor="text1" w:themeTint="80"/>
            </w:rPr>
            <w:t xml:space="preserve">nties and technical risks which the company will face in undertaking this project.  </w:t>
          </w:r>
        </w:p>
        <w:p w:rsidR="00136E61" w:rsidRPr="00C41338" w:rsidRDefault="00691518" w:rsidP="00C41338">
          <w:pPr>
            <w:pStyle w:val="ListParagraph"/>
            <w:numPr>
              <w:ilvl w:val="0"/>
              <w:numId w:val="21"/>
            </w:numPr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H</w:t>
          </w:r>
          <w:r w:rsidR="008E112C" w:rsidRPr="00C41338">
            <w:rPr>
              <w:color w:val="7F7F7F" w:themeColor="text1" w:themeTint="80"/>
            </w:rPr>
            <w:t>ow the company is taking a systematic approach to addressing uncertainty</w:t>
          </w:r>
          <w:r w:rsidR="009B6E3C" w:rsidRPr="009B6E3C">
            <w:rPr>
              <w:color w:val="7F7F7F" w:themeColor="text1" w:themeTint="80"/>
            </w:rPr>
            <w:t xml:space="preserve"> </w:t>
          </w:r>
          <w:r w:rsidR="009B6E3C">
            <w:rPr>
              <w:color w:val="7F7F7F" w:themeColor="text1" w:themeTint="80"/>
            </w:rPr>
            <w:t>and technical</w:t>
          </w:r>
          <w:r w:rsidR="009B6E3C" w:rsidRPr="009B6E3C">
            <w:rPr>
              <w:color w:val="7F7F7F" w:themeColor="text1" w:themeTint="80"/>
            </w:rPr>
            <w:t xml:space="preserve"> </w:t>
          </w:r>
          <w:r w:rsidR="009B6E3C">
            <w:rPr>
              <w:color w:val="7F7F7F" w:themeColor="text1" w:themeTint="80"/>
            </w:rPr>
            <w:t>risk</w:t>
          </w:r>
          <w:r w:rsidR="008E112C" w:rsidRPr="00C41338">
            <w:rPr>
              <w:color w:val="7F7F7F" w:themeColor="text1" w:themeTint="80"/>
            </w:rPr>
            <w:t xml:space="preserve">. </w:t>
          </w:r>
        </w:p>
      </w:sdtContent>
    </w:sdt>
    <w:p w:rsidR="009267D7" w:rsidRDefault="00737668" w:rsidP="009267D7">
      <w:pPr>
        <w:pStyle w:val="Heading2"/>
      </w:pPr>
      <w:bookmarkStart w:id="15" w:name="_Toc445473636"/>
      <w:r>
        <w:t>R</w:t>
      </w:r>
      <w:r w:rsidR="009267D7">
        <w:t>esourcing</w:t>
      </w:r>
      <w:bookmarkEnd w:id="15"/>
      <w:r w:rsidR="009267D7">
        <w:t xml:space="preserve"> </w:t>
      </w:r>
    </w:p>
    <w:bookmarkStart w:id="16" w:name="_Toc427156602" w:displacedByCustomXml="next"/>
    <w:bookmarkStart w:id="17" w:name="_Toc427144525" w:displacedByCustomXml="next"/>
    <w:sdt>
      <w:sdtPr>
        <w:rPr>
          <w:color w:val="7F7F7F" w:themeColor="text1" w:themeTint="80"/>
        </w:rPr>
        <w:id w:val="1596357100"/>
        <w:placeholder>
          <w:docPart w:val="FEDBB2B8073B4DC79A98FF2A5C0E0FEC"/>
        </w:placeholder>
        <w:showingPlcHdr/>
      </w:sdtPr>
      <w:sdtEndPr>
        <w:rPr>
          <w:color w:val="auto"/>
        </w:rPr>
      </w:sdtEndPr>
      <w:sdtContent>
        <w:p w:rsidR="00C41338" w:rsidRDefault="00C41338" w:rsidP="002A4641">
          <w:pPr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Provide a brief overview of how the project will be resourced,</w:t>
          </w:r>
          <w:r w:rsidR="00F22308">
            <w:rPr>
              <w:color w:val="7F7F7F" w:themeColor="text1" w:themeTint="80"/>
            </w:rPr>
            <w:t xml:space="preserve"> detailing the:</w:t>
          </w:r>
        </w:p>
        <w:p w:rsidR="00D85834" w:rsidRPr="00F22308" w:rsidRDefault="00D85834" w:rsidP="00D85834">
          <w:pPr>
            <w:pStyle w:val="ListParagraph"/>
            <w:numPr>
              <w:ilvl w:val="0"/>
              <w:numId w:val="18"/>
            </w:numPr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N</w:t>
          </w:r>
          <w:r w:rsidRPr="00F22308">
            <w:rPr>
              <w:color w:val="7F7F7F" w:themeColor="text1" w:themeTint="80"/>
            </w:rPr>
            <w:t>umber and type of</w:t>
          </w:r>
          <w:r>
            <w:rPr>
              <w:color w:val="7F7F7F" w:themeColor="text1" w:themeTint="80"/>
            </w:rPr>
            <w:t xml:space="preserve"> additional</w:t>
          </w:r>
          <w:r w:rsidRPr="00F22308">
            <w:rPr>
              <w:color w:val="7F7F7F" w:themeColor="text1" w:themeTint="80"/>
            </w:rPr>
            <w:t xml:space="preserve"> </w:t>
          </w:r>
          <w:r>
            <w:rPr>
              <w:color w:val="7F7F7F" w:themeColor="text1" w:themeTint="80"/>
            </w:rPr>
            <w:t>R&amp;D</w:t>
          </w:r>
          <w:r w:rsidRPr="00F22308">
            <w:rPr>
              <w:color w:val="7F7F7F" w:themeColor="text1" w:themeTint="80"/>
            </w:rPr>
            <w:t xml:space="preserve"> jobs being created</w:t>
          </w:r>
          <w:r>
            <w:rPr>
              <w:color w:val="7F7F7F" w:themeColor="text1" w:themeTint="80"/>
            </w:rPr>
            <w:t>.</w:t>
          </w:r>
        </w:p>
        <w:p w:rsidR="00F22308" w:rsidRDefault="00F22308" w:rsidP="00F22308">
          <w:pPr>
            <w:pStyle w:val="ListParagraph"/>
            <w:numPr>
              <w:ilvl w:val="0"/>
              <w:numId w:val="18"/>
            </w:numPr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L</w:t>
          </w:r>
          <w:r w:rsidR="00C41338" w:rsidRPr="008E112C">
            <w:rPr>
              <w:color w:val="7F7F7F" w:themeColor="text1" w:themeTint="80"/>
            </w:rPr>
            <w:t>evel of experience and qualifications of the R&amp;D team</w:t>
          </w:r>
          <w:r>
            <w:rPr>
              <w:color w:val="7F7F7F" w:themeColor="text1" w:themeTint="80"/>
            </w:rPr>
            <w:t xml:space="preserve"> and their track record of delivering similar projects</w:t>
          </w:r>
          <w:r w:rsidR="00976D70">
            <w:rPr>
              <w:color w:val="7F7F7F" w:themeColor="text1" w:themeTint="80"/>
            </w:rPr>
            <w:t>.</w:t>
          </w:r>
        </w:p>
        <w:p w:rsidR="00C41338" w:rsidRPr="00C41338" w:rsidRDefault="00F22308" w:rsidP="00C41338">
          <w:pPr>
            <w:pStyle w:val="ListParagraph"/>
            <w:numPr>
              <w:ilvl w:val="0"/>
              <w:numId w:val="18"/>
            </w:numPr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H</w:t>
          </w:r>
          <w:r w:rsidR="00C41338" w:rsidRPr="00C41338">
            <w:rPr>
              <w:color w:val="7F7F7F" w:themeColor="text1" w:themeTint="80"/>
            </w:rPr>
            <w:t>iring in of outside expertise (e.g. consultancy/contracting</w:t>
          </w:r>
          <w:r>
            <w:rPr>
              <w:color w:val="7F7F7F" w:themeColor="text1" w:themeTint="80"/>
            </w:rPr>
            <w:t xml:space="preserve">), </w:t>
          </w:r>
          <w:r w:rsidR="00C41338" w:rsidRPr="00C41338">
            <w:rPr>
              <w:color w:val="7F7F7F" w:themeColor="text1" w:themeTint="80"/>
            </w:rPr>
            <w:t>describ</w:t>
          </w:r>
          <w:r>
            <w:rPr>
              <w:color w:val="7F7F7F" w:themeColor="text1" w:themeTint="80"/>
            </w:rPr>
            <w:t>ing</w:t>
          </w:r>
          <w:r w:rsidR="00C41338" w:rsidRPr="00C41338">
            <w:rPr>
              <w:color w:val="7F7F7F" w:themeColor="text1" w:themeTint="80"/>
            </w:rPr>
            <w:t xml:space="preserve"> their role and why they are needed.</w:t>
          </w:r>
        </w:p>
        <w:p w:rsidR="00A06661" w:rsidRPr="00AE6CED" w:rsidRDefault="00264946" w:rsidP="00F22308">
          <w:pPr>
            <w:pStyle w:val="ListParagraph"/>
            <w:rPr>
              <w:color w:val="7F7F7F" w:themeColor="text1" w:themeTint="80"/>
            </w:rPr>
          </w:pPr>
        </w:p>
      </w:sdtContent>
    </w:sdt>
    <w:p w:rsidR="00306FBB" w:rsidRDefault="00306FBB">
      <w:pPr>
        <w:jc w:val="left"/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6F7634" w:rsidRPr="006F7634" w:rsidRDefault="006F7634" w:rsidP="006F7634">
      <w:pPr>
        <w:pStyle w:val="Heading1"/>
      </w:pPr>
      <w:bookmarkStart w:id="18" w:name="_Toc445473637"/>
      <w:r>
        <w:lastRenderedPageBreak/>
        <w:t>Technical Collaborations</w:t>
      </w:r>
      <w:bookmarkEnd w:id="18"/>
    </w:p>
    <w:p w:rsidR="006F7634" w:rsidRPr="006F7634" w:rsidRDefault="006F7634" w:rsidP="006F7634">
      <w:pPr>
        <w:pStyle w:val="Heading2"/>
      </w:pPr>
      <w:bookmarkStart w:id="19" w:name="_Toc445473638"/>
      <w:r>
        <w:t>University Collaborations</w:t>
      </w:r>
      <w:bookmarkEnd w:id="19"/>
    </w:p>
    <w:sdt>
      <w:sdtPr>
        <w:rPr>
          <w:color w:val="7F7F7F" w:themeColor="text1" w:themeTint="80"/>
        </w:rPr>
        <w:id w:val="1847048498"/>
        <w:placeholder>
          <w:docPart w:val="020C4F3493CB4F428CFC80F4867D80B7"/>
        </w:placeholder>
        <w:showingPlcHdr/>
      </w:sdtPr>
      <w:sdtEndPr>
        <w:rPr>
          <w:color w:val="auto"/>
        </w:rPr>
      </w:sdtEndPr>
      <w:sdtContent>
        <w:p w:rsidR="00B86858" w:rsidRDefault="00B86858" w:rsidP="008E112C">
          <w:pPr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 xml:space="preserve">If the project involves collaborations with </w:t>
          </w:r>
          <w:r w:rsidRPr="00B86858">
            <w:rPr>
              <w:color w:val="7F7F7F" w:themeColor="text1" w:themeTint="80"/>
            </w:rPr>
            <w:t>h</w:t>
          </w:r>
          <w:r w:rsidR="006F6E9E">
            <w:rPr>
              <w:color w:val="7F7F7F" w:themeColor="text1" w:themeTint="80"/>
            </w:rPr>
            <w:t>igher education institutes</w:t>
          </w:r>
          <w:r w:rsidRPr="00B86858">
            <w:rPr>
              <w:color w:val="7F7F7F" w:themeColor="text1" w:themeTint="80"/>
            </w:rPr>
            <w:t xml:space="preserve"> in Ireland</w:t>
          </w:r>
          <w:r>
            <w:rPr>
              <w:color w:val="7F7F7F" w:themeColor="text1" w:themeTint="80"/>
            </w:rPr>
            <w:t>, please detail</w:t>
          </w:r>
          <w:r w:rsidR="00B92820">
            <w:rPr>
              <w:color w:val="7F7F7F" w:themeColor="text1" w:themeTint="80"/>
            </w:rPr>
            <w:t xml:space="preserve"> the</w:t>
          </w:r>
          <w:r>
            <w:rPr>
              <w:color w:val="7F7F7F" w:themeColor="text1" w:themeTint="80"/>
            </w:rPr>
            <w:t>:</w:t>
          </w:r>
        </w:p>
        <w:p w:rsidR="00B92820" w:rsidRPr="00B92820" w:rsidRDefault="00B92820" w:rsidP="00B92820">
          <w:pPr>
            <w:pStyle w:val="ListParagraph"/>
            <w:numPr>
              <w:ilvl w:val="0"/>
              <w:numId w:val="22"/>
            </w:numPr>
            <w:rPr>
              <w:color w:val="7F7F7F" w:themeColor="text1" w:themeTint="80"/>
            </w:rPr>
          </w:pPr>
          <w:r w:rsidRPr="00B92820">
            <w:rPr>
              <w:color w:val="7F7F7F" w:themeColor="text1" w:themeTint="80"/>
            </w:rPr>
            <w:t>Nature of the proposed collaboration (collaborative research, contract research……etc.)</w:t>
          </w:r>
        </w:p>
        <w:p w:rsidR="00B86858" w:rsidRDefault="00B92820" w:rsidP="00B92820">
          <w:pPr>
            <w:pStyle w:val="ListParagraph"/>
            <w:numPr>
              <w:ilvl w:val="0"/>
              <w:numId w:val="22"/>
            </w:numPr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P</w:t>
          </w:r>
          <w:r w:rsidR="00B86858" w:rsidRPr="00B92820">
            <w:rPr>
              <w:color w:val="7F7F7F" w:themeColor="text1" w:themeTint="80"/>
            </w:rPr>
            <w:t>urpose, objectives and conditions of the intended collaborative research p</w:t>
          </w:r>
          <w:r>
            <w:rPr>
              <w:color w:val="7F7F7F" w:themeColor="text1" w:themeTint="80"/>
            </w:rPr>
            <w:t>roject</w:t>
          </w:r>
        </w:p>
        <w:p w:rsidR="00B92820" w:rsidRDefault="00B92820" w:rsidP="00B92820">
          <w:pPr>
            <w:pStyle w:val="ListParagraph"/>
            <w:numPr>
              <w:ilvl w:val="0"/>
              <w:numId w:val="22"/>
            </w:numPr>
            <w:rPr>
              <w:rStyle w:val="PlaceholderText"/>
              <w:color w:val="7F7F7F" w:themeColor="text1" w:themeTint="80"/>
            </w:rPr>
          </w:pPr>
          <w:r w:rsidRPr="00B86858">
            <w:rPr>
              <w:rStyle w:val="PlaceholderText"/>
              <w:color w:val="7F7F7F" w:themeColor="text1" w:themeTint="80"/>
            </w:rPr>
            <w:t xml:space="preserve">Depth </w:t>
          </w:r>
          <w:r>
            <w:rPr>
              <w:rStyle w:val="PlaceholderText"/>
              <w:color w:val="7F7F7F" w:themeColor="text1" w:themeTint="80"/>
            </w:rPr>
            <w:t>of</w:t>
          </w:r>
          <w:r w:rsidR="00306FBB">
            <w:rPr>
              <w:rStyle w:val="PlaceholderText"/>
              <w:color w:val="7F7F7F" w:themeColor="text1" w:themeTint="80"/>
            </w:rPr>
            <w:t xml:space="preserve"> collaboration</w:t>
          </w:r>
          <w:r>
            <w:rPr>
              <w:rStyle w:val="PlaceholderText"/>
              <w:color w:val="7F7F7F" w:themeColor="text1" w:themeTint="80"/>
            </w:rPr>
            <w:t xml:space="preserve"> </w:t>
          </w:r>
          <w:r w:rsidRPr="00B86858">
            <w:rPr>
              <w:rStyle w:val="PlaceholderText"/>
              <w:color w:val="7F7F7F" w:themeColor="text1" w:themeTint="80"/>
            </w:rPr>
            <w:t>(technology and/or pe</w:t>
          </w:r>
          <w:r>
            <w:rPr>
              <w:rStyle w:val="PlaceholderText"/>
              <w:color w:val="7F7F7F" w:themeColor="text1" w:themeTint="80"/>
            </w:rPr>
            <w:t>ople placements or exchanges)</w:t>
          </w:r>
        </w:p>
        <w:p w:rsidR="008E112C" w:rsidRPr="00A63326" w:rsidRDefault="00B92820" w:rsidP="00A63326">
          <w:pPr>
            <w:pStyle w:val="ListParagraph"/>
            <w:numPr>
              <w:ilvl w:val="0"/>
              <w:numId w:val="22"/>
            </w:numPr>
            <w:rPr>
              <w:color w:val="7F7F7F" w:themeColor="text1" w:themeTint="80"/>
            </w:rPr>
          </w:pPr>
          <w:r>
            <w:rPr>
              <w:rStyle w:val="PlaceholderText"/>
              <w:color w:val="7F7F7F" w:themeColor="text1" w:themeTint="80"/>
            </w:rPr>
            <w:t xml:space="preserve">Perceived benefits, expected foreground knowledge and </w:t>
          </w:r>
          <w:r w:rsidRPr="00B92820">
            <w:rPr>
              <w:rStyle w:val="PlaceholderText"/>
              <w:color w:val="7F7F7F" w:themeColor="text1" w:themeTint="80"/>
            </w:rPr>
            <w:t>ownership</w:t>
          </w:r>
          <w:r>
            <w:rPr>
              <w:rStyle w:val="PlaceholderText"/>
              <w:color w:val="7F7F7F" w:themeColor="text1" w:themeTint="80"/>
            </w:rPr>
            <w:t xml:space="preserve"> of this knowledge as a result of this collaboration.</w:t>
          </w:r>
        </w:p>
      </w:sdtContent>
    </w:sdt>
    <w:p w:rsidR="006F7634" w:rsidRDefault="006F7634" w:rsidP="006F7634">
      <w:pPr>
        <w:pStyle w:val="Heading2"/>
      </w:pPr>
      <w:bookmarkStart w:id="20" w:name="_Toc445473639"/>
      <w:r>
        <w:t>Collaborations with Other Companies</w:t>
      </w:r>
      <w:bookmarkEnd w:id="20"/>
    </w:p>
    <w:sdt>
      <w:sdtPr>
        <w:rPr>
          <w:color w:val="7F7F7F" w:themeColor="text1" w:themeTint="80"/>
        </w:rPr>
        <w:id w:val="130690420"/>
        <w:showingPlcHdr/>
      </w:sdtPr>
      <w:sdtEndPr>
        <w:rPr>
          <w:color w:val="auto"/>
        </w:rPr>
      </w:sdtEndPr>
      <w:sdtContent>
        <w:p w:rsidR="006F7634" w:rsidRDefault="006F7634" w:rsidP="006F7634">
          <w:pPr>
            <w:rPr>
              <w:color w:val="7F7F7F" w:themeColor="text1" w:themeTint="80"/>
            </w:rPr>
          </w:pPr>
          <w:r w:rsidRPr="006F7634">
            <w:rPr>
              <w:color w:val="7F7F7F" w:themeColor="text1" w:themeTint="80"/>
            </w:rPr>
            <w:t>If the project involves B2B collaborations with the Irish operations of other multinational companies, indigenous companies or suppliers located in Ireland, please detail the:</w:t>
          </w:r>
        </w:p>
        <w:p w:rsidR="006F7634" w:rsidRPr="00B92820" w:rsidRDefault="006F7634" w:rsidP="006F7634">
          <w:pPr>
            <w:pStyle w:val="ListParagraph"/>
            <w:numPr>
              <w:ilvl w:val="0"/>
              <w:numId w:val="31"/>
            </w:numPr>
            <w:rPr>
              <w:color w:val="7F7F7F" w:themeColor="text1" w:themeTint="80"/>
            </w:rPr>
          </w:pPr>
          <w:r w:rsidRPr="00B92820">
            <w:rPr>
              <w:color w:val="7F7F7F" w:themeColor="text1" w:themeTint="80"/>
            </w:rPr>
            <w:t>Nature of the proposed collaboration (collaborative research, contract research……etc.)</w:t>
          </w:r>
          <w:r>
            <w:rPr>
              <w:color w:val="7F7F7F" w:themeColor="text1" w:themeTint="80"/>
            </w:rPr>
            <w:t>.</w:t>
          </w:r>
        </w:p>
        <w:p w:rsidR="006F7634" w:rsidRDefault="006F7634" w:rsidP="006F7634">
          <w:pPr>
            <w:pStyle w:val="ListParagraph"/>
            <w:numPr>
              <w:ilvl w:val="0"/>
              <w:numId w:val="31"/>
            </w:numPr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P</w:t>
          </w:r>
          <w:r w:rsidRPr="00B92820">
            <w:rPr>
              <w:color w:val="7F7F7F" w:themeColor="text1" w:themeTint="80"/>
            </w:rPr>
            <w:t>urpose, objectives and conditions of the intended collaborative research p</w:t>
          </w:r>
          <w:r>
            <w:rPr>
              <w:color w:val="7F7F7F" w:themeColor="text1" w:themeTint="80"/>
            </w:rPr>
            <w:t>roject</w:t>
          </w:r>
          <w:r w:rsidR="002A7BA2">
            <w:rPr>
              <w:color w:val="7F7F7F" w:themeColor="text1" w:themeTint="80"/>
            </w:rPr>
            <w:t>.</w:t>
          </w:r>
        </w:p>
        <w:p w:rsidR="006F7634" w:rsidRDefault="006F7634" w:rsidP="006F7634">
          <w:pPr>
            <w:pStyle w:val="ListParagraph"/>
            <w:numPr>
              <w:ilvl w:val="0"/>
              <w:numId w:val="31"/>
            </w:numPr>
            <w:rPr>
              <w:rStyle w:val="PlaceholderText"/>
              <w:color w:val="7F7F7F" w:themeColor="text1" w:themeTint="80"/>
            </w:rPr>
          </w:pPr>
          <w:r w:rsidRPr="00B86858">
            <w:rPr>
              <w:rStyle w:val="PlaceholderText"/>
              <w:color w:val="7F7F7F" w:themeColor="text1" w:themeTint="80"/>
            </w:rPr>
            <w:t xml:space="preserve">Depth </w:t>
          </w:r>
          <w:r>
            <w:rPr>
              <w:rStyle w:val="PlaceholderText"/>
              <w:color w:val="7F7F7F" w:themeColor="text1" w:themeTint="80"/>
            </w:rPr>
            <w:t xml:space="preserve">of collaboration </w:t>
          </w:r>
          <w:r w:rsidRPr="00B86858">
            <w:rPr>
              <w:rStyle w:val="PlaceholderText"/>
              <w:color w:val="7F7F7F" w:themeColor="text1" w:themeTint="80"/>
            </w:rPr>
            <w:t>(technology and/or pe</w:t>
          </w:r>
          <w:r>
            <w:rPr>
              <w:rStyle w:val="PlaceholderText"/>
              <w:color w:val="7F7F7F" w:themeColor="text1" w:themeTint="80"/>
            </w:rPr>
            <w:t>ople placements or exchanges)</w:t>
          </w:r>
          <w:r w:rsidR="002A7BA2">
            <w:rPr>
              <w:rStyle w:val="PlaceholderText"/>
              <w:color w:val="7F7F7F" w:themeColor="text1" w:themeTint="80"/>
            </w:rPr>
            <w:t>.</w:t>
          </w:r>
        </w:p>
        <w:p w:rsidR="006F7634" w:rsidRDefault="006F7634" w:rsidP="006F7634">
          <w:pPr>
            <w:pStyle w:val="ListParagraph"/>
            <w:numPr>
              <w:ilvl w:val="0"/>
              <w:numId w:val="31"/>
            </w:numPr>
            <w:rPr>
              <w:color w:val="7F7F7F" w:themeColor="text1" w:themeTint="80"/>
            </w:rPr>
          </w:pPr>
          <w:r>
            <w:rPr>
              <w:rStyle w:val="PlaceholderText"/>
              <w:color w:val="7F7F7F" w:themeColor="text1" w:themeTint="80"/>
            </w:rPr>
            <w:t xml:space="preserve">Perceived benefits, expected foreground knowledge and </w:t>
          </w:r>
          <w:r w:rsidRPr="00B92820">
            <w:rPr>
              <w:rStyle w:val="PlaceholderText"/>
              <w:color w:val="7F7F7F" w:themeColor="text1" w:themeTint="80"/>
            </w:rPr>
            <w:t>ownership</w:t>
          </w:r>
          <w:r>
            <w:rPr>
              <w:rStyle w:val="PlaceholderText"/>
              <w:color w:val="7F7F7F" w:themeColor="text1" w:themeTint="80"/>
            </w:rPr>
            <w:t xml:space="preserve"> of this knowledge as a result of this collaboration.</w:t>
          </w:r>
        </w:p>
      </w:sdtContent>
    </w:sdt>
    <w:p w:rsidR="0017009D" w:rsidRDefault="0017009D" w:rsidP="00792098">
      <w:pPr>
        <w:pStyle w:val="Heading1"/>
      </w:pPr>
      <w:bookmarkStart w:id="21" w:name="_Toc445473640"/>
      <w:r>
        <w:t>Additional Information</w:t>
      </w:r>
      <w:bookmarkEnd w:id="21"/>
    </w:p>
    <w:sdt>
      <w:sdtPr>
        <w:id w:val="171226637"/>
        <w:showingPlcHdr/>
      </w:sdtPr>
      <w:sdtEndPr/>
      <w:sdtContent>
        <w:p w:rsidR="00E66088" w:rsidRPr="00E66088" w:rsidRDefault="00E66088" w:rsidP="00E66088">
          <w:pPr>
            <w:jc w:val="left"/>
            <w:rPr>
              <w:color w:val="7F7F7F" w:themeColor="text1" w:themeTint="80"/>
            </w:rPr>
          </w:pPr>
          <w:r w:rsidRPr="00E66088">
            <w:rPr>
              <w:color w:val="7F7F7F" w:themeColor="text1" w:themeTint="80"/>
            </w:rPr>
            <w:t>Provide any additional information that you feel relevant to your application, for example:</w:t>
          </w:r>
        </w:p>
        <w:p w:rsidR="00027FA2" w:rsidRPr="009447D2" w:rsidRDefault="00027FA2" w:rsidP="009447D2">
          <w:pPr>
            <w:pStyle w:val="ListParagraph"/>
            <w:numPr>
              <w:ilvl w:val="0"/>
              <w:numId w:val="20"/>
            </w:numPr>
            <w:jc w:val="left"/>
            <w:rPr>
              <w:b/>
              <w:color w:val="7F7F7F" w:themeColor="text1" w:themeTint="80"/>
            </w:rPr>
          </w:pPr>
          <w:r w:rsidRPr="009447D2">
            <w:rPr>
              <w:b/>
              <w:color w:val="7F7F7F" w:themeColor="text1" w:themeTint="80"/>
            </w:rPr>
            <w:t xml:space="preserve">Increasing R&amp;D </w:t>
          </w:r>
          <w:r w:rsidR="00A63326">
            <w:rPr>
              <w:b/>
              <w:color w:val="7F7F7F" w:themeColor="text1" w:themeTint="80"/>
            </w:rPr>
            <w:t>C</w:t>
          </w:r>
          <w:r w:rsidRPr="009447D2">
            <w:rPr>
              <w:b/>
              <w:color w:val="7F7F7F" w:themeColor="text1" w:themeTint="80"/>
            </w:rPr>
            <w:t xml:space="preserve">apability </w:t>
          </w:r>
          <w:r w:rsidR="00A63326">
            <w:rPr>
              <w:b/>
              <w:color w:val="7F7F7F" w:themeColor="text1" w:themeTint="80"/>
            </w:rPr>
            <w:t>W</w:t>
          </w:r>
          <w:r w:rsidRPr="009447D2">
            <w:rPr>
              <w:b/>
              <w:color w:val="7F7F7F" w:themeColor="text1" w:themeTint="80"/>
            </w:rPr>
            <w:t xml:space="preserve">ithin the </w:t>
          </w:r>
          <w:r w:rsidR="00A63326">
            <w:rPr>
              <w:b/>
              <w:color w:val="7F7F7F" w:themeColor="text1" w:themeTint="80"/>
            </w:rPr>
            <w:t>C</w:t>
          </w:r>
          <w:r w:rsidRPr="009447D2">
            <w:rPr>
              <w:b/>
              <w:color w:val="7F7F7F" w:themeColor="text1" w:themeTint="80"/>
            </w:rPr>
            <w:t>ompany</w:t>
          </w:r>
        </w:p>
        <w:p w:rsidR="001253CD" w:rsidRPr="002A7BA2" w:rsidRDefault="00027FA2" w:rsidP="002A7BA2">
          <w:pPr>
            <w:pStyle w:val="ListParagraph"/>
            <w:numPr>
              <w:ilvl w:val="1"/>
              <w:numId w:val="20"/>
            </w:numPr>
            <w:jc w:val="left"/>
            <w:rPr>
              <w:color w:val="7F7F7F" w:themeColor="text1" w:themeTint="80"/>
            </w:rPr>
          </w:pPr>
          <w:r w:rsidRPr="009447D2">
            <w:rPr>
              <w:color w:val="7F7F7F" w:themeColor="text1" w:themeTint="80"/>
            </w:rPr>
            <w:t xml:space="preserve">R&amp;D structure, upskilling of staff, training </w:t>
          </w:r>
          <w:r w:rsidR="00B26B25" w:rsidRPr="009447D2">
            <w:rPr>
              <w:color w:val="7F7F7F" w:themeColor="text1" w:themeTint="80"/>
            </w:rPr>
            <w:t>programmes</w:t>
          </w:r>
          <w:r w:rsidR="00B26B25">
            <w:rPr>
              <w:color w:val="7F7F7F" w:themeColor="text1" w:themeTint="80"/>
            </w:rPr>
            <w:t>… etc.</w:t>
          </w:r>
        </w:p>
      </w:sdtContent>
    </w:sdt>
    <w:bookmarkEnd w:id="17"/>
    <w:bookmarkEnd w:id="16"/>
    <w:p w:rsidR="001253CD" w:rsidRDefault="001253CD">
      <w:pPr>
        <w:jc w:val="left"/>
      </w:pPr>
    </w:p>
    <w:sectPr w:rsidR="001253CD" w:rsidSect="002C0AFF"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D1" w:rsidRDefault="00EB02D1" w:rsidP="00C5712B">
      <w:pPr>
        <w:spacing w:before="0" w:after="0" w:line="240" w:lineRule="auto"/>
      </w:pPr>
      <w:r>
        <w:separator/>
      </w:r>
    </w:p>
  </w:endnote>
  <w:endnote w:type="continuationSeparator" w:id="0">
    <w:p w:rsidR="00EB02D1" w:rsidRDefault="00EB02D1" w:rsidP="00C571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13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7B2" w:rsidRDefault="003A2551" w:rsidP="002C0AFF">
        <w:pPr>
          <w:pStyle w:val="Footer"/>
          <w:jc w:val="center"/>
        </w:pPr>
        <w:r>
          <w:t>Document Version 1.1</w:t>
        </w:r>
        <w:r>
          <w:tab/>
        </w:r>
        <w:r>
          <w:tab/>
        </w:r>
        <w:r w:rsidR="00A447B2">
          <w:fldChar w:fldCharType="begin"/>
        </w:r>
        <w:r w:rsidR="00A447B2">
          <w:instrText xml:space="preserve"> PAGE  \* roman  \* MERGEFORMAT </w:instrText>
        </w:r>
        <w:r w:rsidR="00A447B2">
          <w:fldChar w:fldCharType="separate"/>
        </w:r>
        <w:r w:rsidR="00264946">
          <w:rPr>
            <w:noProof/>
          </w:rPr>
          <w:t>i</w:t>
        </w:r>
        <w:r w:rsidR="00A447B2">
          <w:fldChar w:fldCharType="end"/>
        </w:r>
      </w:p>
    </w:sdtContent>
  </w:sdt>
  <w:p w:rsidR="00A447B2" w:rsidRDefault="00A44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B2" w:rsidRDefault="00A447B2" w:rsidP="00737668">
    <w:pPr>
      <w:pStyle w:val="Footer"/>
      <w:jc w:val="right"/>
    </w:pPr>
    <w:r>
      <w:t xml:space="preserve">RD&amp;I Grant Application – Technical </w:t>
    </w:r>
    <w:r w:rsidR="003F6781">
      <w:t>Description</w:t>
    </w:r>
    <w:r>
      <w:t xml:space="preserve"> of Project</w:t>
    </w:r>
    <w:r>
      <w:tab/>
    </w:r>
    <w:r>
      <w:tab/>
    </w:r>
    <w:r>
      <w:tab/>
    </w:r>
    <w:r w:rsidRPr="00737668">
      <w:t xml:space="preserve"> </w:t>
    </w:r>
    <w:sdt>
      <w:sdtPr>
        <w:id w:val="5327007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264946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D1" w:rsidRDefault="00EB02D1" w:rsidP="00C5712B">
      <w:pPr>
        <w:spacing w:before="0" w:after="0" w:line="240" w:lineRule="auto"/>
      </w:pPr>
      <w:r>
        <w:separator/>
      </w:r>
    </w:p>
  </w:footnote>
  <w:footnote w:type="continuationSeparator" w:id="0">
    <w:p w:rsidR="00EB02D1" w:rsidRDefault="00EB02D1" w:rsidP="00C5712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698"/>
    <w:multiLevelType w:val="hybridMultilevel"/>
    <w:tmpl w:val="0DCEF9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85E41"/>
    <w:multiLevelType w:val="hybridMultilevel"/>
    <w:tmpl w:val="CFF8E0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F796F"/>
    <w:multiLevelType w:val="hybridMultilevel"/>
    <w:tmpl w:val="784A0A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A7A7F"/>
    <w:multiLevelType w:val="hybridMultilevel"/>
    <w:tmpl w:val="43822E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31893"/>
    <w:multiLevelType w:val="hybridMultilevel"/>
    <w:tmpl w:val="CFF8E0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563B7"/>
    <w:multiLevelType w:val="hybridMultilevel"/>
    <w:tmpl w:val="83B8AC90"/>
    <w:lvl w:ilvl="0" w:tplc="1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F14E41"/>
    <w:multiLevelType w:val="hybridMultilevel"/>
    <w:tmpl w:val="9140B7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F120A"/>
    <w:multiLevelType w:val="hybridMultilevel"/>
    <w:tmpl w:val="93E66A3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2B5C36"/>
    <w:multiLevelType w:val="hybridMultilevel"/>
    <w:tmpl w:val="7BE683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30F82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3CF842EB"/>
    <w:multiLevelType w:val="hybridMultilevel"/>
    <w:tmpl w:val="CF963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63270"/>
    <w:multiLevelType w:val="hybridMultilevel"/>
    <w:tmpl w:val="9A729550"/>
    <w:lvl w:ilvl="0" w:tplc="2E06F752">
      <w:numFmt w:val="bullet"/>
      <w:lvlText w:val="-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A5465"/>
    <w:multiLevelType w:val="hybridMultilevel"/>
    <w:tmpl w:val="F3802B3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32AC2"/>
    <w:multiLevelType w:val="hybridMultilevel"/>
    <w:tmpl w:val="2E60618C"/>
    <w:lvl w:ilvl="0" w:tplc="A412B0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52D32"/>
    <w:multiLevelType w:val="hybridMultilevel"/>
    <w:tmpl w:val="2D5ED7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C7273"/>
    <w:multiLevelType w:val="hybridMultilevel"/>
    <w:tmpl w:val="042C7A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4798A"/>
    <w:multiLevelType w:val="multilevel"/>
    <w:tmpl w:val="BB8A2CB0"/>
    <w:lvl w:ilvl="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C372163"/>
    <w:multiLevelType w:val="hybridMultilevel"/>
    <w:tmpl w:val="1F9038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611B4"/>
    <w:multiLevelType w:val="hybridMultilevel"/>
    <w:tmpl w:val="CFF8E0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63BD1"/>
    <w:multiLevelType w:val="hybridMultilevel"/>
    <w:tmpl w:val="169481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444EE"/>
    <w:multiLevelType w:val="hybridMultilevel"/>
    <w:tmpl w:val="4FAE55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02B1B"/>
    <w:multiLevelType w:val="hybridMultilevel"/>
    <w:tmpl w:val="CFF8E0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A1828"/>
    <w:multiLevelType w:val="hybridMultilevel"/>
    <w:tmpl w:val="E18EB4CA"/>
    <w:lvl w:ilvl="0" w:tplc="4A6A44C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92E66"/>
    <w:multiLevelType w:val="hybridMultilevel"/>
    <w:tmpl w:val="6A0008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B362D"/>
    <w:multiLevelType w:val="hybridMultilevel"/>
    <w:tmpl w:val="417481E6"/>
    <w:lvl w:ilvl="0" w:tplc="1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7FC0559"/>
    <w:multiLevelType w:val="hybridMultilevel"/>
    <w:tmpl w:val="86D622B2"/>
    <w:lvl w:ilvl="0" w:tplc="A412B0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1419C2"/>
    <w:multiLevelType w:val="multilevel"/>
    <w:tmpl w:val="BB8A2CB0"/>
    <w:lvl w:ilvl="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2074A34"/>
    <w:multiLevelType w:val="hybridMultilevel"/>
    <w:tmpl w:val="058AEC3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877A4B"/>
    <w:multiLevelType w:val="hybridMultilevel"/>
    <w:tmpl w:val="8C96D1C6"/>
    <w:lvl w:ilvl="0" w:tplc="51A0DF50">
      <w:start w:val="1"/>
      <w:numFmt w:val="bullet"/>
      <w:lvlText w:val="–"/>
      <w:lvlJc w:val="left"/>
      <w:pPr>
        <w:ind w:left="720" w:hanging="360"/>
      </w:pPr>
      <w:rPr>
        <w:rFonts w:ascii="Lucida Fax" w:hAnsi="Lucida Fax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75C40"/>
    <w:multiLevelType w:val="hybridMultilevel"/>
    <w:tmpl w:val="8B8012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B2669"/>
    <w:multiLevelType w:val="hybridMultilevel"/>
    <w:tmpl w:val="77C080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0"/>
  </w:num>
  <w:num w:numId="4">
    <w:abstractNumId w:val="0"/>
  </w:num>
  <w:num w:numId="5">
    <w:abstractNumId w:val="2"/>
  </w:num>
  <w:num w:numId="6">
    <w:abstractNumId w:val="17"/>
  </w:num>
  <w:num w:numId="7">
    <w:abstractNumId w:val="22"/>
  </w:num>
  <w:num w:numId="8">
    <w:abstractNumId w:val="28"/>
  </w:num>
  <w:num w:numId="9">
    <w:abstractNumId w:val="16"/>
  </w:num>
  <w:num w:numId="10">
    <w:abstractNumId w:val="26"/>
  </w:num>
  <w:num w:numId="11">
    <w:abstractNumId w:val="9"/>
  </w:num>
  <w:num w:numId="12">
    <w:abstractNumId w:val="6"/>
  </w:num>
  <w:num w:numId="13">
    <w:abstractNumId w:val="23"/>
  </w:num>
  <w:num w:numId="14">
    <w:abstractNumId w:val="11"/>
  </w:num>
  <w:num w:numId="15">
    <w:abstractNumId w:val="15"/>
  </w:num>
  <w:num w:numId="16">
    <w:abstractNumId w:val="30"/>
  </w:num>
  <w:num w:numId="17">
    <w:abstractNumId w:val="7"/>
  </w:num>
  <w:num w:numId="18">
    <w:abstractNumId w:val="3"/>
  </w:num>
  <w:num w:numId="19">
    <w:abstractNumId w:val="8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25"/>
  </w:num>
  <w:num w:numId="25">
    <w:abstractNumId w:val="13"/>
  </w:num>
  <w:num w:numId="26">
    <w:abstractNumId w:val="18"/>
  </w:num>
  <w:num w:numId="27">
    <w:abstractNumId w:val="1"/>
  </w:num>
  <w:num w:numId="28">
    <w:abstractNumId w:val="5"/>
  </w:num>
  <w:num w:numId="29">
    <w:abstractNumId w:val="24"/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D"/>
    <w:rsid w:val="00006DE1"/>
    <w:rsid w:val="00025123"/>
    <w:rsid w:val="00027FA2"/>
    <w:rsid w:val="000575C8"/>
    <w:rsid w:val="00087FFD"/>
    <w:rsid w:val="000B4A17"/>
    <w:rsid w:val="000B6F9D"/>
    <w:rsid w:val="000D09BA"/>
    <w:rsid w:val="000E49FD"/>
    <w:rsid w:val="000E5E0D"/>
    <w:rsid w:val="000F3CC7"/>
    <w:rsid w:val="000F481D"/>
    <w:rsid w:val="000F5C9B"/>
    <w:rsid w:val="001253CD"/>
    <w:rsid w:val="0013065C"/>
    <w:rsid w:val="00130AA1"/>
    <w:rsid w:val="00136E61"/>
    <w:rsid w:val="0017009D"/>
    <w:rsid w:val="001832B3"/>
    <w:rsid w:val="001A0D95"/>
    <w:rsid w:val="001A5C3E"/>
    <w:rsid w:val="001C12EA"/>
    <w:rsid w:val="001E53CC"/>
    <w:rsid w:val="002145A4"/>
    <w:rsid w:val="0023026E"/>
    <w:rsid w:val="00263576"/>
    <w:rsid w:val="002641AA"/>
    <w:rsid w:val="00264946"/>
    <w:rsid w:val="002719CD"/>
    <w:rsid w:val="0027380F"/>
    <w:rsid w:val="002A4641"/>
    <w:rsid w:val="002A51BE"/>
    <w:rsid w:val="002A6420"/>
    <w:rsid w:val="002A7BA2"/>
    <w:rsid w:val="002C0AFF"/>
    <w:rsid w:val="002C5CFF"/>
    <w:rsid w:val="002D21FB"/>
    <w:rsid w:val="00301CFF"/>
    <w:rsid w:val="003031B6"/>
    <w:rsid w:val="0030580D"/>
    <w:rsid w:val="00306FBB"/>
    <w:rsid w:val="00324C14"/>
    <w:rsid w:val="00373562"/>
    <w:rsid w:val="0038039F"/>
    <w:rsid w:val="00395132"/>
    <w:rsid w:val="00396637"/>
    <w:rsid w:val="003A2551"/>
    <w:rsid w:val="003C4AF3"/>
    <w:rsid w:val="003C7BB1"/>
    <w:rsid w:val="003D7B6E"/>
    <w:rsid w:val="003E58EA"/>
    <w:rsid w:val="003F6781"/>
    <w:rsid w:val="00426570"/>
    <w:rsid w:val="0045602C"/>
    <w:rsid w:val="00490348"/>
    <w:rsid w:val="004A3077"/>
    <w:rsid w:val="004B5241"/>
    <w:rsid w:val="004C2A90"/>
    <w:rsid w:val="004E6E17"/>
    <w:rsid w:val="004F39DB"/>
    <w:rsid w:val="004F3F32"/>
    <w:rsid w:val="00515A2D"/>
    <w:rsid w:val="00516A6D"/>
    <w:rsid w:val="0053480D"/>
    <w:rsid w:val="00541FAE"/>
    <w:rsid w:val="005431DA"/>
    <w:rsid w:val="00567693"/>
    <w:rsid w:val="005A3F6C"/>
    <w:rsid w:val="005B656D"/>
    <w:rsid w:val="005C312B"/>
    <w:rsid w:val="005C7D1A"/>
    <w:rsid w:val="005D3F5E"/>
    <w:rsid w:val="005D7158"/>
    <w:rsid w:val="005E3DB2"/>
    <w:rsid w:val="005F4588"/>
    <w:rsid w:val="00612962"/>
    <w:rsid w:val="006548EE"/>
    <w:rsid w:val="00674EFC"/>
    <w:rsid w:val="00691518"/>
    <w:rsid w:val="006921FB"/>
    <w:rsid w:val="006C005E"/>
    <w:rsid w:val="006F6E9E"/>
    <w:rsid w:val="006F7634"/>
    <w:rsid w:val="00716A23"/>
    <w:rsid w:val="00722372"/>
    <w:rsid w:val="00731079"/>
    <w:rsid w:val="00737668"/>
    <w:rsid w:val="00752A3A"/>
    <w:rsid w:val="00752EE4"/>
    <w:rsid w:val="0077203A"/>
    <w:rsid w:val="00781805"/>
    <w:rsid w:val="0078433F"/>
    <w:rsid w:val="00787DCE"/>
    <w:rsid w:val="00792098"/>
    <w:rsid w:val="00797190"/>
    <w:rsid w:val="007A7781"/>
    <w:rsid w:val="007D4FF2"/>
    <w:rsid w:val="008055AA"/>
    <w:rsid w:val="00805CE7"/>
    <w:rsid w:val="00822977"/>
    <w:rsid w:val="00832238"/>
    <w:rsid w:val="008375FC"/>
    <w:rsid w:val="00844AB5"/>
    <w:rsid w:val="008455E7"/>
    <w:rsid w:val="00854062"/>
    <w:rsid w:val="0085536C"/>
    <w:rsid w:val="00871325"/>
    <w:rsid w:val="008B6330"/>
    <w:rsid w:val="008C2886"/>
    <w:rsid w:val="008E112C"/>
    <w:rsid w:val="00911217"/>
    <w:rsid w:val="00913C2F"/>
    <w:rsid w:val="00922808"/>
    <w:rsid w:val="009267D7"/>
    <w:rsid w:val="00935DF2"/>
    <w:rsid w:val="00942646"/>
    <w:rsid w:val="009447D2"/>
    <w:rsid w:val="00950D17"/>
    <w:rsid w:val="00964AA1"/>
    <w:rsid w:val="00965B58"/>
    <w:rsid w:val="00972878"/>
    <w:rsid w:val="00976D70"/>
    <w:rsid w:val="00991371"/>
    <w:rsid w:val="009A76BA"/>
    <w:rsid w:val="009B4A6F"/>
    <w:rsid w:val="009B6E3C"/>
    <w:rsid w:val="009C09E5"/>
    <w:rsid w:val="009C6E9F"/>
    <w:rsid w:val="009E30EF"/>
    <w:rsid w:val="009F066A"/>
    <w:rsid w:val="00A0228F"/>
    <w:rsid w:val="00A06661"/>
    <w:rsid w:val="00A07D78"/>
    <w:rsid w:val="00A12AB4"/>
    <w:rsid w:val="00A13164"/>
    <w:rsid w:val="00A33E20"/>
    <w:rsid w:val="00A438C1"/>
    <w:rsid w:val="00A447B2"/>
    <w:rsid w:val="00A52A15"/>
    <w:rsid w:val="00A561C6"/>
    <w:rsid w:val="00A63326"/>
    <w:rsid w:val="00A87875"/>
    <w:rsid w:val="00A920D8"/>
    <w:rsid w:val="00A94197"/>
    <w:rsid w:val="00AB448A"/>
    <w:rsid w:val="00AE5CBD"/>
    <w:rsid w:val="00AE6CED"/>
    <w:rsid w:val="00B26B25"/>
    <w:rsid w:val="00B44A0E"/>
    <w:rsid w:val="00B549EA"/>
    <w:rsid w:val="00B65E84"/>
    <w:rsid w:val="00B721BA"/>
    <w:rsid w:val="00B74BA8"/>
    <w:rsid w:val="00B84748"/>
    <w:rsid w:val="00B86858"/>
    <w:rsid w:val="00B92820"/>
    <w:rsid w:val="00C30F6D"/>
    <w:rsid w:val="00C41338"/>
    <w:rsid w:val="00C459FE"/>
    <w:rsid w:val="00C5712B"/>
    <w:rsid w:val="00C84F3F"/>
    <w:rsid w:val="00CB4548"/>
    <w:rsid w:val="00CE01EB"/>
    <w:rsid w:val="00CF6C42"/>
    <w:rsid w:val="00D153BD"/>
    <w:rsid w:val="00D3293B"/>
    <w:rsid w:val="00D4193E"/>
    <w:rsid w:val="00D53C94"/>
    <w:rsid w:val="00D627C0"/>
    <w:rsid w:val="00D7395F"/>
    <w:rsid w:val="00D8151E"/>
    <w:rsid w:val="00D85834"/>
    <w:rsid w:val="00DA0FB0"/>
    <w:rsid w:val="00DC43A8"/>
    <w:rsid w:val="00DD211A"/>
    <w:rsid w:val="00DD2183"/>
    <w:rsid w:val="00DE1461"/>
    <w:rsid w:val="00DF571F"/>
    <w:rsid w:val="00E2766A"/>
    <w:rsid w:val="00E46949"/>
    <w:rsid w:val="00E52554"/>
    <w:rsid w:val="00E64E00"/>
    <w:rsid w:val="00E66088"/>
    <w:rsid w:val="00E7011D"/>
    <w:rsid w:val="00EA7281"/>
    <w:rsid w:val="00EB02D1"/>
    <w:rsid w:val="00F00CF9"/>
    <w:rsid w:val="00F06527"/>
    <w:rsid w:val="00F16617"/>
    <w:rsid w:val="00F176C6"/>
    <w:rsid w:val="00F22308"/>
    <w:rsid w:val="00F51070"/>
    <w:rsid w:val="00F716F1"/>
    <w:rsid w:val="00F75F4E"/>
    <w:rsid w:val="00F8565B"/>
    <w:rsid w:val="00FA7C2F"/>
    <w:rsid w:val="00FB120F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48"/>
    <w:pPr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AA1"/>
    <w:pPr>
      <w:numPr>
        <w:numId w:val="11"/>
      </w:num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AA1"/>
    <w:pPr>
      <w:numPr>
        <w:ilvl w:val="1"/>
        <w:numId w:val="11"/>
      </w:num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AA1"/>
    <w:pPr>
      <w:numPr>
        <w:ilvl w:val="2"/>
        <w:numId w:val="11"/>
      </w:num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7668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AA1"/>
    <w:pPr>
      <w:numPr>
        <w:ilvl w:val="4"/>
        <w:numId w:val="11"/>
      </w:num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AA1"/>
    <w:pPr>
      <w:numPr>
        <w:ilvl w:val="5"/>
        <w:numId w:val="11"/>
      </w:num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AA1"/>
    <w:pPr>
      <w:numPr>
        <w:ilvl w:val="6"/>
        <w:numId w:val="11"/>
      </w:num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AA1"/>
    <w:pPr>
      <w:numPr>
        <w:ilvl w:val="7"/>
        <w:numId w:val="1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AA1"/>
    <w:pPr>
      <w:numPr>
        <w:ilvl w:val="8"/>
        <w:numId w:val="1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30AA1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AA1"/>
    <w:rPr>
      <w:caps/>
      <w:color w:val="72A376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0AA1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0AA1"/>
    <w:rPr>
      <w:caps/>
      <w:spacing w:val="15"/>
      <w:shd w:val="clear" w:color="auto" w:fill="E2EC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30AA1"/>
    <w:rPr>
      <w:caps/>
      <w:color w:val="3653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30AA1"/>
    <w:rPr>
      <w:caps/>
      <w:color w:val="527D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AA1"/>
    <w:rPr>
      <w:caps/>
      <w:color w:val="527D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AA1"/>
    <w:rPr>
      <w:caps/>
      <w:color w:val="527D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AA1"/>
    <w:rPr>
      <w:caps/>
      <w:color w:val="527D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AA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AA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30AA1"/>
    <w:rPr>
      <w:b/>
      <w:bCs/>
      <w:color w:val="527D5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AA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AA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30AA1"/>
    <w:rPr>
      <w:b/>
      <w:bCs/>
    </w:rPr>
  </w:style>
  <w:style w:type="character" w:styleId="Emphasis">
    <w:name w:val="Emphasis"/>
    <w:uiPriority w:val="20"/>
    <w:qFormat/>
    <w:rsid w:val="00130AA1"/>
    <w:rPr>
      <w:caps/>
      <w:color w:val="3653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30AA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0AA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30A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0A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0AA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AA1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</w:pPr>
    <w:rPr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AA1"/>
    <w:rPr>
      <w:i/>
      <w:iCs/>
      <w:color w:val="72A376" w:themeColor="accent1"/>
      <w:sz w:val="20"/>
      <w:szCs w:val="20"/>
    </w:rPr>
  </w:style>
  <w:style w:type="character" w:styleId="SubtleEmphasis">
    <w:name w:val="Subtle Emphasis"/>
    <w:uiPriority w:val="19"/>
    <w:qFormat/>
    <w:rsid w:val="00130AA1"/>
    <w:rPr>
      <w:i/>
      <w:iCs/>
      <w:color w:val="365338" w:themeColor="accent1" w:themeShade="7F"/>
    </w:rPr>
  </w:style>
  <w:style w:type="character" w:styleId="IntenseEmphasis">
    <w:name w:val="Intense Emphasis"/>
    <w:uiPriority w:val="21"/>
    <w:qFormat/>
    <w:rsid w:val="00130AA1"/>
    <w:rPr>
      <w:b/>
      <w:bCs/>
      <w:caps/>
      <w:color w:val="365338" w:themeColor="accent1" w:themeShade="7F"/>
      <w:spacing w:val="10"/>
    </w:rPr>
  </w:style>
  <w:style w:type="character" w:styleId="SubtleReference">
    <w:name w:val="Subtle Reference"/>
    <w:uiPriority w:val="31"/>
    <w:qFormat/>
    <w:rsid w:val="00130AA1"/>
    <w:rPr>
      <w:b/>
      <w:bCs/>
      <w:color w:val="72A376" w:themeColor="accent1"/>
    </w:rPr>
  </w:style>
  <w:style w:type="character" w:styleId="IntenseReference">
    <w:name w:val="Intense Reference"/>
    <w:uiPriority w:val="32"/>
    <w:qFormat/>
    <w:rsid w:val="00130AA1"/>
    <w:rPr>
      <w:b/>
      <w:bCs/>
      <w:i/>
      <w:iCs/>
      <w:caps/>
      <w:color w:val="72A376" w:themeColor="accent1"/>
    </w:rPr>
  </w:style>
  <w:style w:type="character" w:styleId="BookTitle">
    <w:name w:val="Book Title"/>
    <w:uiPriority w:val="33"/>
    <w:qFormat/>
    <w:rsid w:val="00130AA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130AA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52EE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52EE4"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752EE4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752EE4"/>
    <w:rPr>
      <w:color w:val="DB535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E4"/>
    <w:rPr>
      <w:rFonts w:ascii="Tahoma" w:hAnsi="Tahoma" w:cs="Tahoma"/>
      <w:sz w:val="16"/>
      <w:szCs w:val="16"/>
    </w:rPr>
  </w:style>
  <w:style w:type="paragraph" w:customStyle="1" w:styleId="answers">
    <w:name w:val="answers"/>
    <w:basedOn w:val="Normal"/>
    <w:rsid w:val="00B65E84"/>
    <w:pPr>
      <w:spacing w:before="0" w:after="0" w:line="240" w:lineRule="auto"/>
    </w:pPr>
    <w:rPr>
      <w:rFonts w:ascii="Arial" w:eastAsia="Times New Roman" w:hAnsi="Arial" w:cs="Times New Roman"/>
      <w:bCs/>
      <w:iCs/>
      <w:color w:val="333333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712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2B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12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2B"/>
    <w:rPr>
      <w:rFonts w:ascii="Verdana" w:hAnsi="Verdana"/>
      <w:sz w:val="20"/>
      <w:szCs w:val="20"/>
    </w:rPr>
  </w:style>
  <w:style w:type="table" w:styleId="TableGrid8">
    <w:name w:val="Table Grid 8"/>
    <w:basedOn w:val="TableNormal"/>
    <w:semiHidden/>
    <w:unhideWhenUsed/>
    <w:rsid w:val="00DE1461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06DE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3562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356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3562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3562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6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1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1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48"/>
    <w:pPr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AA1"/>
    <w:pPr>
      <w:numPr>
        <w:numId w:val="11"/>
      </w:num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AA1"/>
    <w:pPr>
      <w:numPr>
        <w:ilvl w:val="1"/>
        <w:numId w:val="11"/>
      </w:num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AA1"/>
    <w:pPr>
      <w:numPr>
        <w:ilvl w:val="2"/>
        <w:numId w:val="11"/>
      </w:num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7668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AA1"/>
    <w:pPr>
      <w:numPr>
        <w:ilvl w:val="4"/>
        <w:numId w:val="11"/>
      </w:num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AA1"/>
    <w:pPr>
      <w:numPr>
        <w:ilvl w:val="5"/>
        <w:numId w:val="11"/>
      </w:num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AA1"/>
    <w:pPr>
      <w:numPr>
        <w:ilvl w:val="6"/>
        <w:numId w:val="11"/>
      </w:num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AA1"/>
    <w:pPr>
      <w:numPr>
        <w:ilvl w:val="7"/>
        <w:numId w:val="1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AA1"/>
    <w:pPr>
      <w:numPr>
        <w:ilvl w:val="8"/>
        <w:numId w:val="1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30AA1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AA1"/>
    <w:rPr>
      <w:caps/>
      <w:color w:val="72A376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0AA1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0AA1"/>
    <w:rPr>
      <w:caps/>
      <w:spacing w:val="15"/>
      <w:shd w:val="clear" w:color="auto" w:fill="E2EC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30AA1"/>
    <w:rPr>
      <w:caps/>
      <w:color w:val="36533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30AA1"/>
    <w:rPr>
      <w:caps/>
      <w:color w:val="527D5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AA1"/>
    <w:rPr>
      <w:caps/>
      <w:color w:val="527D5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AA1"/>
    <w:rPr>
      <w:caps/>
      <w:color w:val="527D5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AA1"/>
    <w:rPr>
      <w:caps/>
      <w:color w:val="527D5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AA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AA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30AA1"/>
    <w:rPr>
      <w:b/>
      <w:bCs/>
      <w:color w:val="527D5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AA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AA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30AA1"/>
    <w:rPr>
      <w:b/>
      <w:bCs/>
    </w:rPr>
  </w:style>
  <w:style w:type="character" w:styleId="Emphasis">
    <w:name w:val="Emphasis"/>
    <w:uiPriority w:val="20"/>
    <w:qFormat/>
    <w:rsid w:val="00130AA1"/>
    <w:rPr>
      <w:caps/>
      <w:color w:val="36533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30AA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0AA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30A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0A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0AA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AA1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</w:pPr>
    <w:rPr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AA1"/>
    <w:rPr>
      <w:i/>
      <w:iCs/>
      <w:color w:val="72A376" w:themeColor="accent1"/>
      <w:sz w:val="20"/>
      <w:szCs w:val="20"/>
    </w:rPr>
  </w:style>
  <w:style w:type="character" w:styleId="SubtleEmphasis">
    <w:name w:val="Subtle Emphasis"/>
    <w:uiPriority w:val="19"/>
    <w:qFormat/>
    <w:rsid w:val="00130AA1"/>
    <w:rPr>
      <w:i/>
      <w:iCs/>
      <w:color w:val="365338" w:themeColor="accent1" w:themeShade="7F"/>
    </w:rPr>
  </w:style>
  <w:style w:type="character" w:styleId="IntenseEmphasis">
    <w:name w:val="Intense Emphasis"/>
    <w:uiPriority w:val="21"/>
    <w:qFormat/>
    <w:rsid w:val="00130AA1"/>
    <w:rPr>
      <w:b/>
      <w:bCs/>
      <w:caps/>
      <w:color w:val="365338" w:themeColor="accent1" w:themeShade="7F"/>
      <w:spacing w:val="10"/>
    </w:rPr>
  </w:style>
  <w:style w:type="character" w:styleId="SubtleReference">
    <w:name w:val="Subtle Reference"/>
    <w:uiPriority w:val="31"/>
    <w:qFormat/>
    <w:rsid w:val="00130AA1"/>
    <w:rPr>
      <w:b/>
      <w:bCs/>
      <w:color w:val="72A376" w:themeColor="accent1"/>
    </w:rPr>
  </w:style>
  <w:style w:type="character" w:styleId="IntenseReference">
    <w:name w:val="Intense Reference"/>
    <w:uiPriority w:val="32"/>
    <w:qFormat/>
    <w:rsid w:val="00130AA1"/>
    <w:rPr>
      <w:b/>
      <w:bCs/>
      <w:i/>
      <w:iCs/>
      <w:caps/>
      <w:color w:val="72A376" w:themeColor="accent1"/>
    </w:rPr>
  </w:style>
  <w:style w:type="character" w:styleId="BookTitle">
    <w:name w:val="Book Title"/>
    <w:uiPriority w:val="33"/>
    <w:qFormat/>
    <w:rsid w:val="00130AA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130AA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52EE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52EE4"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752EE4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752EE4"/>
    <w:rPr>
      <w:color w:val="DB535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E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E4"/>
    <w:rPr>
      <w:rFonts w:ascii="Tahoma" w:hAnsi="Tahoma" w:cs="Tahoma"/>
      <w:sz w:val="16"/>
      <w:szCs w:val="16"/>
    </w:rPr>
  </w:style>
  <w:style w:type="paragraph" w:customStyle="1" w:styleId="answers">
    <w:name w:val="answers"/>
    <w:basedOn w:val="Normal"/>
    <w:rsid w:val="00B65E84"/>
    <w:pPr>
      <w:spacing w:before="0" w:after="0" w:line="240" w:lineRule="auto"/>
    </w:pPr>
    <w:rPr>
      <w:rFonts w:ascii="Arial" w:eastAsia="Times New Roman" w:hAnsi="Arial" w:cs="Times New Roman"/>
      <w:bCs/>
      <w:iCs/>
      <w:color w:val="333333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5712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2B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12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2B"/>
    <w:rPr>
      <w:rFonts w:ascii="Verdana" w:hAnsi="Verdana"/>
      <w:sz w:val="20"/>
      <w:szCs w:val="20"/>
    </w:rPr>
  </w:style>
  <w:style w:type="table" w:styleId="TableGrid8">
    <w:name w:val="Table Grid 8"/>
    <w:basedOn w:val="TableNormal"/>
    <w:semiHidden/>
    <w:unhideWhenUsed/>
    <w:rsid w:val="00DE1461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06DE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3562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356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3562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3562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6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1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9ADFDB633D455484E8ACECB826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947B-536C-482F-897B-BDEE8A39A5C7}"/>
      </w:docPartPr>
      <w:docPartBody>
        <w:p w:rsidR="00A2313D" w:rsidRDefault="00A2313D" w:rsidP="009447D2">
          <w:pPr>
            <w:rPr>
              <w:color w:val="7F7F7F" w:themeColor="text1" w:themeTint="80"/>
            </w:rPr>
          </w:pPr>
          <w:r w:rsidRPr="009447D2">
            <w:rPr>
              <w:color w:val="7F7F7F" w:themeColor="text1" w:themeTint="80"/>
            </w:rPr>
            <w:t>In this section, discuss</w:t>
          </w:r>
          <w:r>
            <w:rPr>
              <w:color w:val="7F7F7F" w:themeColor="text1" w:themeTint="80"/>
            </w:rPr>
            <w:t>:</w:t>
          </w:r>
        </w:p>
        <w:p w:rsidR="00A2313D" w:rsidRDefault="00A2313D" w:rsidP="00A2313D">
          <w:pPr>
            <w:pStyle w:val="ListParagraph"/>
            <w:numPr>
              <w:ilvl w:val="0"/>
              <w:numId w:val="5"/>
            </w:numPr>
            <w:rPr>
              <w:color w:val="7F7F7F" w:themeColor="text1" w:themeTint="80"/>
            </w:rPr>
          </w:pPr>
          <w:r w:rsidRPr="009447D2">
            <w:rPr>
              <w:color w:val="7F7F7F" w:themeColor="text1" w:themeTint="80"/>
            </w:rPr>
            <w:t>The uncertai</w:t>
          </w:r>
          <w:r w:rsidRPr="00C41338">
            <w:rPr>
              <w:color w:val="7F7F7F" w:themeColor="text1" w:themeTint="80"/>
            </w:rPr>
            <w:t xml:space="preserve">nties and technical risks which the company will face in undertaking this project.  </w:t>
          </w:r>
        </w:p>
        <w:p w:rsidR="002655F8" w:rsidRDefault="00A2313D" w:rsidP="00A2313D">
          <w:pPr>
            <w:pStyle w:val="F09ADFDB633D455484E8ACECB826F72A35"/>
          </w:pPr>
          <w:r>
            <w:rPr>
              <w:color w:val="7F7F7F" w:themeColor="text1" w:themeTint="80"/>
            </w:rPr>
            <w:t>H</w:t>
          </w:r>
          <w:r w:rsidRPr="00C41338">
            <w:rPr>
              <w:color w:val="7F7F7F" w:themeColor="text1" w:themeTint="80"/>
            </w:rPr>
            <w:t>ow the company is taking a systematic approach to addressing uncertainty</w:t>
          </w:r>
          <w:r w:rsidRPr="009B6E3C">
            <w:rPr>
              <w:color w:val="7F7F7F" w:themeColor="text1" w:themeTint="80"/>
            </w:rPr>
            <w:t xml:space="preserve"> </w:t>
          </w:r>
          <w:r>
            <w:rPr>
              <w:color w:val="7F7F7F" w:themeColor="text1" w:themeTint="80"/>
            </w:rPr>
            <w:t>and technical</w:t>
          </w:r>
          <w:r w:rsidRPr="009B6E3C">
            <w:rPr>
              <w:color w:val="7F7F7F" w:themeColor="text1" w:themeTint="80"/>
            </w:rPr>
            <w:t xml:space="preserve"> </w:t>
          </w:r>
          <w:r>
            <w:rPr>
              <w:color w:val="7F7F7F" w:themeColor="text1" w:themeTint="80"/>
            </w:rPr>
            <w:t>risk</w:t>
          </w:r>
          <w:r w:rsidRPr="00C41338">
            <w:rPr>
              <w:color w:val="7F7F7F" w:themeColor="text1" w:themeTint="80"/>
            </w:rPr>
            <w:t xml:space="preserve">. </w:t>
          </w:r>
        </w:p>
      </w:docPartBody>
    </w:docPart>
    <w:docPart>
      <w:docPartPr>
        <w:name w:val="23192FFBBBC541CD9B6CE61F6E2D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8B3AB-9C91-4F7B-8F3D-54AEF79CFE91}"/>
      </w:docPartPr>
      <w:docPartBody>
        <w:p w:rsidR="002655F8" w:rsidRDefault="00A2313D" w:rsidP="00A2313D">
          <w:pPr>
            <w:pStyle w:val="23192FFBBBC541CD9B6CE61F6E2D866940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3373DADFA7142C4A60AB1692CE04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4AC5-5F12-4029-A22A-9B4130B77FCC}"/>
      </w:docPartPr>
      <w:docPartBody>
        <w:p w:rsidR="002655F8" w:rsidRDefault="00A2313D" w:rsidP="00A2313D">
          <w:pPr>
            <w:pStyle w:val="03373DADFA7142C4A60AB1692CE0456140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90F41E4BEE844CFB82C61C9B2475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35F22-939A-40E3-8B81-9B3EB2DA12D3}"/>
      </w:docPartPr>
      <w:docPartBody>
        <w:p w:rsidR="002655F8" w:rsidRDefault="00A2313D" w:rsidP="00A2313D">
          <w:pPr>
            <w:pStyle w:val="90F41E4BEE844CFB82C61C9B2475671740"/>
          </w:pPr>
          <w:r>
            <w:rPr>
              <w:rStyle w:val="PlaceholderText"/>
            </w:rPr>
            <w:t>Insert Date Here</w:t>
          </w:r>
        </w:p>
      </w:docPartBody>
    </w:docPart>
    <w:docPart>
      <w:docPartPr>
        <w:name w:val="00BB201FDB164FBBBDF19722B16B7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214A-FCB7-4CD0-B7B2-E74670EBD28C}"/>
      </w:docPartPr>
      <w:docPartBody>
        <w:p w:rsidR="00A2313D" w:rsidRDefault="00A2313D" w:rsidP="005A3F6C">
          <w:pPr>
            <w:rPr>
              <w:rStyle w:val="PlaceholderText"/>
            </w:rPr>
          </w:pPr>
          <w:r w:rsidRPr="007D4FF2">
            <w:rPr>
              <w:rStyle w:val="PlaceholderText"/>
            </w:rPr>
            <w:t>The project must have clearly defined goals</w:t>
          </w:r>
          <w:r>
            <w:rPr>
              <w:rStyle w:val="PlaceholderText"/>
            </w:rPr>
            <w:t xml:space="preserve">.  In this section include: </w:t>
          </w:r>
        </w:p>
        <w:p w:rsidR="00A2313D" w:rsidRDefault="00A2313D" w:rsidP="00A2313D">
          <w:pPr>
            <w:pStyle w:val="ListParagraph"/>
            <w:numPr>
              <w:ilvl w:val="0"/>
              <w:numId w:val="1"/>
            </w:numPr>
            <w:rPr>
              <w:rStyle w:val="PlaceholderText"/>
            </w:rPr>
          </w:pPr>
          <w:r>
            <w:rPr>
              <w:rStyle w:val="PlaceholderText"/>
            </w:rPr>
            <w:t>The vision,</w:t>
          </w:r>
          <w:r w:rsidRPr="00781805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scope and goals</w:t>
          </w:r>
          <w:r w:rsidRPr="0083223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of</w:t>
          </w:r>
          <w:r w:rsidRPr="00832238">
            <w:rPr>
              <w:rStyle w:val="PlaceholderText"/>
            </w:rPr>
            <w:t xml:space="preserve"> this</w:t>
          </w:r>
          <w:r w:rsidRPr="003F6781">
            <w:t xml:space="preserve"> </w:t>
          </w:r>
          <w:r w:rsidRPr="00832238">
            <w:rPr>
              <w:rStyle w:val="PlaceholderText"/>
            </w:rPr>
            <w:t>project</w:t>
          </w:r>
          <w:r>
            <w:rPr>
              <w:rStyle w:val="PlaceholderText"/>
            </w:rPr>
            <w:t>.</w:t>
          </w:r>
        </w:p>
        <w:p w:rsidR="00A2313D" w:rsidRDefault="00A2313D" w:rsidP="00A2313D">
          <w:pPr>
            <w:pStyle w:val="ListParagraph"/>
            <w:numPr>
              <w:ilvl w:val="0"/>
              <w:numId w:val="1"/>
            </w:numPr>
            <w:rPr>
              <w:rStyle w:val="PlaceholderText"/>
            </w:rPr>
          </w:pPr>
          <w:r>
            <w:rPr>
              <w:rStyle w:val="PlaceholderText"/>
            </w:rPr>
            <w:t xml:space="preserve">The </w:t>
          </w:r>
          <w:r w:rsidRPr="005F4588">
            <w:rPr>
              <w:rStyle w:val="PlaceholderText"/>
            </w:rPr>
            <w:t xml:space="preserve">underlying concepts, methods or platform technologies </w:t>
          </w:r>
          <w:r>
            <w:rPr>
              <w:rStyle w:val="PlaceholderText"/>
            </w:rPr>
            <w:t xml:space="preserve">that </w:t>
          </w:r>
          <w:r w:rsidRPr="005F4588">
            <w:rPr>
              <w:rStyle w:val="PlaceholderText"/>
            </w:rPr>
            <w:t>are</w:t>
          </w:r>
          <w:r>
            <w:rPr>
              <w:rStyle w:val="PlaceholderText"/>
            </w:rPr>
            <w:t xml:space="preserve"> being employed in this project.</w:t>
          </w:r>
        </w:p>
        <w:p w:rsidR="00A2313D" w:rsidRDefault="00A2313D" w:rsidP="00A2313D">
          <w:pPr>
            <w:pStyle w:val="ListParagraph"/>
            <w:numPr>
              <w:ilvl w:val="0"/>
              <w:numId w:val="1"/>
            </w:numPr>
            <w:rPr>
              <w:rStyle w:val="PlaceholderText"/>
            </w:rPr>
          </w:pPr>
          <w:r>
            <w:rPr>
              <w:rStyle w:val="PlaceholderText"/>
            </w:rPr>
            <w:t xml:space="preserve">An evaluation of the facility’s current technical capability required for delivery of this project. </w:t>
          </w:r>
        </w:p>
        <w:p w:rsidR="00A2313D" w:rsidRDefault="00A2313D" w:rsidP="00A2313D">
          <w:pPr>
            <w:pStyle w:val="ListParagraph"/>
            <w:numPr>
              <w:ilvl w:val="0"/>
              <w:numId w:val="1"/>
            </w:numPr>
            <w:rPr>
              <w:rStyle w:val="PlaceholderText"/>
            </w:rPr>
          </w:pPr>
          <w:r>
            <w:rPr>
              <w:rStyle w:val="PlaceholderText"/>
            </w:rPr>
            <w:t xml:space="preserve">Discussion on how this project is </w:t>
          </w:r>
          <w:r w:rsidRPr="005F4588">
            <w:rPr>
              <w:rStyle w:val="PlaceholderText"/>
            </w:rPr>
            <w:t xml:space="preserve">innovative? </w:t>
          </w:r>
        </w:p>
        <w:p w:rsidR="00A2313D" w:rsidRDefault="00A2313D" w:rsidP="00A2313D">
          <w:pPr>
            <w:pStyle w:val="ListParagraph"/>
            <w:numPr>
              <w:ilvl w:val="1"/>
              <w:numId w:val="1"/>
            </w:numPr>
            <w:rPr>
              <w:rStyle w:val="PlaceholderText"/>
            </w:rPr>
          </w:pPr>
          <w:r>
            <w:rPr>
              <w:rStyle w:val="PlaceholderText"/>
            </w:rPr>
            <w:t>L</w:t>
          </w:r>
          <w:r w:rsidRPr="005F4588">
            <w:rPr>
              <w:rStyle w:val="PlaceholderText"/>
            </w:rPr>
            <w:t>ist and ful</w:t>
          </w:r>
          <w:r>
            <w:rPr>
              <w:rStyle w:val="PlaceholderText"/>
            </w:rPr>
            <w:t>ly describe</w:t>
          </w:r>
          <w:r w:rsidRPr="005F4588">
            <w:rPr>
              <w:rStyle w:val="PlaceholderText"/>
            </w:rPr>
            <w:t xml:space="preserve"> the scientific or technical advancements/innovations in the proposed </w:t>
          </w:r>
          <w:r>
            <w:rPr>
              <w:rStyle w:val="PlaceholderText"/>
            </w:rPr>
            <w:t xml:space="preserve">solution.  </w:t>
          </w:r>
        </w:p>
        <w:p w:rsidR="00A2313D" w:rsidRDefault="00A2313D" w:rsidP="00A2313D">
          <w:pPr>
            <w:pStyle w:val="ListParagraph"/>
            <w:numPr>
              <w:ilvl w:val="1"/>
              <w:numId w:val="1"/>
            </w:numPr>
            <w:rPr>
              <w:rStyle w:val="PlaceholderText"/>
            </w:rPr>
          </w:pPr>
          <w:r>
            <w:rPr>
              <w:rStyle w:val="PlaceholderText"/>
            </w:rPr>
            <w:t>What are the key technical differentiators of the proposed solution  V’s the competition.</w:t>
          </w:r>
        </w:p>
        <w:p w:rsidR="00A2313D" w:rsidRDefault="00A2313D" w:rsidP="00A2313D">
          <w:pPr>
            <w:pStyle w:val="ListParagraph"/>
            <w:numPr>
              <w:ilvl w:val="1"/>
              <w:numId w:val="1"/>
            </w:numPr>
            <w:rPr>
              <w:rStyle w:val="PlaceholderText"/>
            </w:rPr>
          </w:pPr>
          <w:r>
            <w:rPr>
              <w:rStyle w:val="PlaceholderText"/>
            </w:rPr>
            <w:t xml:space="preserve">List </w:t>
          </w:r>
          <w:r w:rsidRPr="005F4588">
            <w:rPr>
              <w:rStyle w:val="PlaceholderText"/>
            </w:rPr>
            <w:t xml:space="preserve">the technologies </w:t>
          </w:r>
          <w:r>
            <w:rPr>
              <w:rStyle w:val="PlaceholderText"/>
            </w:rPr>
            <w:t>that will</w:t>
          </w:r>
          <w:r w:rsidRPr="005F4588">
            <w:rPr>
              <w:rStyle w:val="PlaceholderText"/>
            </w:rPr>
            <w:t xml:space="preserve"> be used</w:t>
          </w:r>
          <w:r>
            <w:rPr>
              <w:rStyle w:val="PlaceholderText"/>
            </w:rPr>
            <w:t xml:space="preserve"> during the project</w:t>
          </w:r>
          <w:r w:rsidRPr="005F4588">
            <w:rPr>
              <w:rStyle w:val="PlaceholderText"/>
            </w:rPr>
            <w:t>,</w:t>
          </w:r>
          <w:r>
            <w:rPr>
              <w:rStyle w:val="PlaceholderText"/>
            </w:rPr>
            <w:t xml:space="preserve"> and explain</w:t>
          </w:r>
          <w:r w:rsidRPr="005F458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whether they </w:t>
          </w:r>
          <w:r w:rsidRPr="005F4588">
            <w:rPr>
              <w:rStyle w:val="PlaceholderText"/>
            </w:rPr>
            <w:t xml:space="preserve">are new to </w:t>
          </w:r>
          <w:r>
            <w:rPr>
              <w:rStyle w:val="PlaceholderText"/>
            </w:rPr>
            <w:t>this facility/team.</w:t>
          </w:r>
        </w:p>
        <w:p w:rsidR="002655F8" w:rsidRDefault="00A2313D" w:rsidP="00A2313D">
          <w:pPr>
            <w:pStyle w:val="00BB201FDB164FBBBDF19722B16B799333"/>
          </w:pPr>
          <w:r>
            <w:rPr>
              <w:color w:val="808080"/>
            </w:rPr>
            <w:t>Project outputs.</w:t>
          </w:r>
        </w:p>
      </w:docPartBody>
    </w:docPart>
    <w:docPart>
      <w:docPartPr>
        <w:name w:val="FEDBB2B8073B4DC79A98FF2A5C0E0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EA3F-F21B-4DC0-A2F2-BC5B436D8CD9}"/>
      </w:docPartPr>
      <w:docPartBody>
        <w:p w:rsidR="00A2313D" w:rsidRDefault="00A2313D" w:rsidP="002A4641">
          <w:pPr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Provide a brief overview of how the project will be resourced, detailing the:</w:t>
          </w:r>
        </w:p>
        <w:p w:rsidR="00A2313D" w:rsidRPr="00F22308" w:rsidRDefault="00A2313D" w:rsidP="00A2313D">
          <w:pPr>
            <w:pStyle w:val="ListParagraph"/>
            <w:numPr>
              <w:ilvl w:val="0"/>
              <w:numId w:val="4"/>
            </w:numPr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N</w:t>
          </w:r>
          <w:r w:rsidRPr="00F22308">
            <w:rPr>
              <w:color w:val="7F7F7F" w:themeColor="text1" w:themeTint="80"/>
            </w:rPr>
            <w:t>umber and type of</w:t>
          </w:r>
          <w:r>
            <w:rPr>
              <w:color w:val="7F7F7F" w:themeColor="text1" w:themeTint="80"/>
            </w:rPr>
            <w:t xml:space="preserve"> additional</w:t>
          </w:r>
          <w:r w:rsidRPr="00F22308">
            <w:rPr>
              <w:color w:val="7F7F7F" w:themeColor="text1" w:themeTint="80"/>
            </w:rPr>
            <w:t xml:space="preserve"> </w:t>
          </w:r>
          <w:r>
            <w:rPr>
              <w:color w:val="7F7F7F" w:themeColor="text1" w:themeTint="80"/>
            </w:rPr>
            <w:t>R&amp;D</w:t>
          </w:r>
          <w:r w:rsidRPr="00F22308">
            <w:rPr>
              <w:color w:val="7F7F7F" w:themeColor="text1" w:themeTint="80"/>
            </w:rPr>
            <w:t xml:space="preserve"> jobs being created</w:t>
          </w:r>
          <w:r>
            <w:rPr>
              <w:color w:val="7F7F7F" w:themeColor="text1" w:themeTint="80"/>
            </w:rPr>
            <w:t>.</w:t>
          </w:r>
        </w:p>
        <w:p w:rsidR="00A2313D" w:rsidRDefault="00A2313D" w:rsidP="00A2313D">
          <w:pPr>
            <w:pStyle w:val="ListParagraph"/>
            <w:numPr>
              <w:ilvl w:val="0"/>
              <w:numId w:val="4"/>
            </w:numPr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L</w:t>
          </w:r>
          <w:r w:rsidRPr="008E112C">
            <w:rPr>
              <w:color w:val="7F7F7F" w:themeColor="text1" w:themeTint="80"/>
            </w:rPr>
            <w:t>evel of experience and qualifications of the R&amp;D team</w:t>
          </w:r>
          <w:r>
            <w:rPr>
              <w:color w:val="7F7F7F" w:themeColor="text1" w:themeTint="80"/>
            </w:rPr>
            <w:t xml:space="preserve"> and their track record of delivering similar projects.</w:t>
          </w:r>
        </w:p>
        <w:p w:rsidR="00A2313D" w:rsidRPr="00C41338" w:rsidRDefault="00A2313D" w:rsidP="00A2313D">
          <w:pPr>
            <w:pStyle w:val="ListParagraph"/>
            <w:numPr>
              <w:ilvl w:val="0"/>
              <w:numId w:val="4"/>
            </w:numPr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H</w:t>
          </w:r>
          <w:r w:rsidRPr="00C41338">
            <w:rPr>
              <w:color w:val="7F7F7F" w:themeColor="text1" w:themeTint="80"/>
            </w:rPr>
            <w:t>iring in of outside expertise (e.g. consultancy/contracting</w:t>
          </w:r>
          <w:r>
            <w:rPr>
              <w:color w:val="7F7F7F" w:themeColor="text1" w:themeTint="80"/>
            </w:rPr>
            <w:t xml:space="preserve">), </w:t>
          </w:r>
          <w:r w:rsidRPr="00C41338">
            <w:rPr>
              <w:color w:val="7F7F7F" w:themeColor="text1" w:themeTint="80"/>
            </w:rPr>
            <w:t>describ</w:t>
          </w:r>
          <w:r>
            <w:rPr>
              <w:color w:val="7F7F7F" w:themeColor="text1" w:themeTint="80"/>
            </w:rPr>
            <w:t>ing</w:t>
          </w:r>
          <w:r w:rsidRPr="00C41338">
            <w:rPr>
              <w:color w:val="7F7F7F" w:themeColor="text1" w:themeTint="80"/>
            </w:rPr>
            <w:t xml:space="preserve"> their role and why they are needed.</w:t>
          </w:r>
        </w:p>
        <w:p w:rsidR="0087252F" w:rsidRDefault="0087252F" w:rsidP="008A3C29">
          <w:pPr>
            <w:pStyle w:val="FEDBB2B8073B4DC79A98FF2A5C0E0FEC5"/>
          </w:pPr>
        </w:p>
      </w:docPartBody>
    </w:docPart>
    <w:docPart>
      <w:docPartPr>
        <w:name w:val="26B476BE39C345E4AABF5494AD9A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F38B-780C-4BA1-853B-FF98A6D1E0FC}"/>
      </w:docPartPr>
      <w:docPartBody>
        <w:p w:rsidR="008A6F24" w:rsidRDefault="00A2313D" w:rsidP="00A2313D">
          <w:pPr>
            <w:pStyle w:val="26B476BE39C345E4AABF5494AD9AE56A30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AC302C1DD6D44A5A4E77F2EBCA3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9D26-96F4-4058-8955-CE46D25D6374}"/>
      </w:docPartPr>
      <w:docPartBody>
        <w:p w:rsidR="008A6F24" w:rsidRDefault="00A2313D" w:rsidP="00A2313D">
          <w:pPr>
            <w:pStyle w:val="8AC302C1DD6D44A5A4E77F2EBCA3094230"/>
          </w:pPr>
          <w:r>
            <w:rPr>
              <w:rStyle w:val="PlaceholderText"/>
            </w:rPr>
            <w:t>Position</w:t>
          </w:r>
        </w:p>
      </w:docPartBody>
    </w:docPart>
    <w:docPart>
      <w:docPartPr>
        <w:name w:val="5E922ABA3ED34813A3491E1101EF9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3144-029B-4E97-9E25-9498E733C802}"/>
      </w:docPartPr>
      <w:docPartBody>
        <w:p w:rsidR="008A6F24" w:rsidRDefault="00A2313D" w:rsidP="00A2313D">
          <w:pPr>
            <w:pStyle w:val="5E922ABA3ED34813A3491E1101EF94CD30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6BBA95328C7C45CDAFBCF3BFF20B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9777-17D8-4E70-9162-21700B8737CB}"/>
      </w:docPartPr>
      <w:docPartBody>
        <w:p w:rsidR="008A6F24" w:rsidRDefault="00A2313D" w:rsidP="00A2313D">
          <w:pPr>
            <w:pStyle w:val="6BBA95328C7C45CDAFBCF3BFF20BB50B30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CB9F30C65539420D9DB740AA330A1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0028-34C8-4FF3-8F54-DA9A706D39B4}"/>
      </w:docPartPr>
      <w:docPartBody>
        <w:p w:rsidR="00A2313D" w:rsidRDefault="00A2313D" w:rsidP="00E64E00">
          <w:pPr>
            <w:keepNext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In this section detail the clearly defined R&amp;D activities and deliverables associated with this project; include:</w:t>
          </w:r>
        </w:p>
        <w:p w:rsidR="00A2313D" w:rsidRPr="003E58EA" w:rsidRDefault="00A2313D" w:rsidP="00A2313D">
          <w:pPr>
            <w:pStyle w:val="ListParagraph"/>
            <w:keepNext/>
            <w:numPr>
              <w:ilvl w:val="0"/>
              <w:numId w:val="2"/>
            </w:numPr>
            <w:jc w:val="left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A list of the</w:t>
          </w:r>
          <w:r w:rsidRPr="003E58EA">
            <w:rPr>
              <w:color w:val="7F7F7F" w:themeColor="text1" w:themeTint="80"/>
            </w:rPr>
            <w:t xml:space="preserve"> high level activities, along with a technical description</w:t>
          </w:r>
          <w:r>
            <w:rPr>
              <w:color w:val="7F7F7F" w:themeColor="text1" w:themeTint="80"/>
            </w:rPr>
            <w:t xml:space="preserve"> for each one</w:t>
          </w:r>
          <w:r w:rsidRPr="003E58EA">
            <w:rPr>
              <w:color w:val="7F7F7F" w:themeColor="text1" w:themeTint="80"/>
            </w:rPr>
            <w:t>.  (About 10-20 activities is usually appropriate)</w:t>
          </w:r>
        </w:p>
        <w:p w:rsidR="00A2313D" w:rsidRPr="003E58EA" w:rsidRDefault="00A2313D" w:rsidP="00A2313D">
          <w:pPr>
            <w:pStyle w:val="ListParagraph"/>
            <w:keepNext/>
            <w:numPr>
              <w:ilvl w:val="0"/>
              <w:numId w:val="2"/>
            </w:numPr>
            <w:jc w:val="left"/>
            <w:rPr>
              <w:color w:val="7F7F7F" w:themeColor="text1" w:themeTint="80"/>
            </w:rPr>
          </w:pPr>
          <w:r w:rsidRPr="003E58EA">
            <w:rPr>
              <w:color w:val="7F7F7F" w:themeColor="text1" w:themeTint="80"/>
            </w:rPr>
            <w:t>A list of the expected deliverables with approximate dates</w:t>
          </w:r>
          <w:r>
            <w:rPr>
              <w:color w:val="7F7F7F" w:themeColor="text1" w:themeTint="80"/>
            </w:rPr>
            <w:t>.</w:t>
          </w:r>
          <w:r w:rsidRPr="003E58EA">
            <w:rPr>
              <w:color w:val="7F7F7F" w:themeColor="text1" w:themeTint="80"/>
            </w:rPr>
            <w:t xml:space="preserve"> </w:t>
          </w:r>
        </w:p>
        <w:p w:rsidR="00A2313D" w:rsidRPr="003E58EA" w:rsidRDefault="00A2313D" w:rsidP="00A2313D">
          <w:pPr>
            <w:pStyle w:val="ListParagraph"/>
            <w:keepNext/>
            <w:numPr>
              <w:ilvl w:val="0"/>
              <w:numId w:val="2"/>
            </w:numPr>
            <w:jc w:val="left"/>
            <w:rPr>
              <w:color w:val="7F7F7F" w:themeColor="text1" w:themeTint="80"/>
            </w:rPr>
          </w:pPr>
          <w:r w:rsidRPr="003E58EA">
            <w:rPr>
              <w:color w:val="7F7F7F" w:themeColor="text1" w:themeTint="80"/>
            </w:rPr>
            <w:t>Estimate of the effort involved</w:t>
          </w:r>
          <w:r>
            <w:rPr>
              <w:color w:val="7F7F7F" w:themeColor="text1" w:themeTint="80"/>
            </w:rPr>
            <w:t xml:space="preserve"> </w:t>
          </w:r>
          <w:r w:rsidRPr="00C30F6D">
            <w:rPr>
              <w:color w:val="7F7F7F" w:themeColor="text1" w:themeTint="80"/>
            </w:rPr>
            <w:t xml:space="preserve">for each of the activities above </w:t>
          </w:r>
          <w:r w:rsidRPr="003E58EA">
            <w:rPr>
              <w:color w:val="7F7F7F" w:themeColor="text1" w:themeTint="80"/>
            </w:rPr>
            <w:t>(measured in months or person-years as appropriate</w:t>
          </w:r>
          <w:r>
            <w:rPr>
              <w:color w:val="7F7F7F" w:themeColor="text1" w:themeTint="80"/>
            </w:rPr>
            <w:t>)</w:t>
          </w:r>
          <w:r w:rsidRPr="003E58EA">
            <w:rPr>
              <w:color w:val="7F7F7F" w:themeColor="text1" w:themeTint="80"/>
            </w:rPr>
            <w:t xml:space="preserve">. </w:t>
          </w:r>
        </w:p>
        <w:p w:rsidR="00A2313D" w:rsidRDefault="00A2313D" w:rsidP="00A2313D">
          <w:pPr>
            <w:pStyle w:val="ListParagraph"/>
            <w:keepNext/>
            <w:numPr>
              <w:ilvl w:val="0"/>
              <w:numId w:val="2"/>
            </w:numPr>
            <w:jc w:val="left"/>
            <w:rPr>
              <w:color w:val="7F7F7F" w:themeColor="text1" w:themeTint="80"/>
            </w:rPr>
          </w:pPr>
          <w:r w:rsidRPr="00A0228F">
            <w:rPr>
              <w:color w:val="7F7F7F" w:themeColor="text1" w:themeTint="80"/>
            </w:rPr>
            <w:t>A short description your company’s project management approach and change management strategy</w:t>
          </w:r>
          <w:r>
            <w:rPr>
              <w:color w:val="7F7F7F" w:themeColor="text1" w:themeTint="80"/>
            </w:rPr>
            <w:t>.</w:t>
          </w:r>
          <w:r w:rsidRPr="00A0228F">
            <w:rPr>
              <w:color w:val="7F7F7F" w:themeColor="text1" w:themeTint="80"/>
            </w:rPr>
            <w:t xml:space="preserve"> (Comment on the approach only, the reader will have a comprehensive understanding of all the various project management methodologies.) </w:t>
          </w:r>
        </w:p>
        <w:p w:rsidR="00C25482" w:rsidRDefault="00A2313D" w:rsidP="00A2313D">
          <w:pPr>
            <w:pStyle w:val="CB9F30C65539420D9DB740AA330A1EAC28"/>
          </w:pPr>
          <w:r w:rsidRPr="00F22308">
            <w:rPr>
              <w:b/>
              <w:color w:val="7F7F7F" w:themeColor="text1" w:themeTint="80"/>
            </w:rPr>
            <w:t>Note:</w:t>
          </w:r>
          <w:r w:rsidRPr="00F22308">
            <w:rPr>
              <w:color w:val="7F7F7F" w:themeColor="text1" w:themeTint="80"/>
            </w:rPr>
            <w:t xml:space="preserve">  </w:t>
          </w:r>
          <w:r w:rsidRPr="00F22308">
            <w:rPr>
              <w:color w:val="7F7F7F" w:themeColor="text1" w:themeTint="80"/>
            </w:rPr>
            <w:tab/>
            <w:t>Applicants may wish to insert a Gantt chart into this section</w:t>
          </w:r>
          <w:r>
            <w:rPr>
              <w:color w:val="7F7F7F" w:themeColor="text1" w:themeTint="80"/>
            </w:rPr>
            <w:t>.</w:t>
          </w:r>
          <w:r w:rsidRPr="00F22308">
            <w:rPr>
              <w:color w:val="7F7F7F" w:themeColor="text1" w:themeTint="80"/>
            </w:rPr>
            <w:t xml:space="preserve"> </w:t>
          </w:r>
        </w:p>
      </w:docPartBody>
    </w:docPart>
    <w:docPart>
      <w:docPartPr>
        <w:name w:val="95CA6AF8815A4E82A9EE122199A5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D4AA-A438-44A8-99EC-B88A63823ABE}"/>
      </w:docPartPr>
      <w:docPartBody>
        <w:p w:rsidR="00582B70" w:rsidRDefault="00A2313D" w:rsidP="00A2313D">
          <w:pPr>
            <w:pStyle w:val="95CA6AF8815A4E82A9EE122199A5DA1527"/>
          </w:pPr>
          <w:r>
            <w:rPr>
              <w:color w:val="7F7F7F" w:themeColor="text1" w:themeTint="80"/>
            </w:rPr>
            <w:t xml:space="preserve">Provide commentary on each of these key milestones detailing </w:t>
          </w:r>
          <w:r w:rsidRPr="00027FA2">
            <w:rPr>
              <w:color w:val="7F7F7F" w:themeColor="text1" w:themeTint="80"/>
            </w:rPr>
            <w:t>how the overall programme is planned to progress to completion.</w:t>
          </w:r>
          <w:r w:rsidRPr="00E2766A">
            <w:rPr>
              <w:color w:val="7F7F7F" w:themeColor="text1" w:themeTint="8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E41"/>
    <w:multiLevelType w:val="hybridMultilevel"/>
    <w:tmpl w:val="CFF8E0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A7A7F"/>
    <w:multiLevelType w:val="hybridMultilevel"/>
    <w:tmpl w:val="43822E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1893"/>
    <w:multiLevelType w:val="hybridMultilevel"/>
    <w:tmpl w:val="CFF8E0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4E41"/>
    <w:multiLevelType w:val="hybridMultilevel"/>
    <w:tmpl w:val="9140B7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120A"/>
    <w:multiLevelType w:val="hybridMultilevel"/>
    <w:tmpl w:val="93E66A3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2B5C36"/>
    <w:multiLevelType w:val="hybridMultilevel"/>
    <w:tmpl w:val="7BE683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842EB"/>
    <w:multiLevelType w:val="hybridMultilevel"/>
    <w:tmpl w:val="CF963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BD1"/>
    <w:multiLevelType w:val="hybridMultilevel"/>
    <w:tmpl w:val="169481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02B1B"/>
    <w:multiLevelType w:val="hybridMultilevel"/>
    <w:tmpl w:val="CFF8E0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B362D"/>
    <w:multiLevelType w:val="hybridMultilevel"/>
    <w:tmpl w:val="417481E6"/>
    <w:lvl w:ilvl="0" w:tplc="1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8D"/>
    <w:rsid w:val="000624D4"/>
    <w:rsid w:val="000F44EF"/>
    <w:rsid w:val="001239B3"/>
    <w:rsid w:val="00123D54"/>
    <w:rsid w:val="002029E8"/>
    <w:rsid w:val="00247414"/>
    <w:rsid w:val="002655F8"/>
    <w:rsid w:val="00324699"/>
    <w:rsid w:val="003277E2"/>
    <w:rsid w:val="003B58B1"/>
    <w:rsid w:val="004B6ECB"/>
    <w:rsid w:val="00582B70"/>
    <w:rsid w:val="00616042"/>
    <w:rsid w:val="006C5F84"/>
    <w:rsid w:val="007158B6"/>
    <w:rsid w:val="007325F1"/>
    <w:rsid w:val="0087252F"/>
    <w:rsid w:val="008A3C29"/>
    <w:rsid w:val="008A6F24"/>
    <w:rsid w:val="008C3072"/>
    <w:rsid w:val="00942B5F"/>
    <w:rsid w:val="009B516D"/>
    <w:rsid w:val="009B5C8D"/>
    <w:rsid w:val="00A2313D"/>
    <w:rsid w:val="00A845EC"/>
    <w:rsid w:val="00AF3819"/>
    <w:rsid w:val="00B1026F"/>
    <w:rsid w:val="00B8330B"/>
    <w:rsid w:val="00BB5C5B"/>
    <w:rsid w:val="00BC2D01"/>
    <w:rsid w:val="00BD5560"/>
    <w:rsid w:val="00C25482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466240582347BAAB1C2A0E8F070CC4">
    <w:name w:val="88466240582347BAAB1C2A0E8F070CC4"/>
    <w:rsid w:val="009B5C8D"/>
  </w:style>
  <w:style w:type="character" w:styleId="PlaceholderText">
    <w:name w:val="Placeholder Text"/>
    <w:basedOn w:val="DefaultParagraphFont"/>
    <w:uiPriority w:val="99"/>
    <w:semiHidden/>
    <w:rsid w:val="00A2313D"/>
    <w:rPr>
      <w:color w:val="808080"/>
    </w:rPr>
  </w:style>
  <w:style w:type="paragraph" w:customStyle="1" w:styleId="43DFCD13DD2D4D4CAFF02BCAF981B4A1">
    <w:name w:val="43DFCD13DD2D4D4CAFF02BCAF981B4A1"/>
    <w:rsid w:val="009B5C8D"/>
  </w:style>
  <w:style w:type="paragraph" w:customStyle="1" w:styleId="4A213E608EA34595AA6001EF61531F34">
    <w:name w:val="4A213E608EA34595AA6001EF61531F34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B7047D8757AD404781F44115D0D356C6">
    <w:name w:val="B7047D8757AD404781F44115D0D356C6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E5EEF332B7FF45ECA163CC3337C37534">
    <w:name w:val="E5EEF332B7FF45ECA163CC3337C37534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43DFCD13DD2D4D4CAFF02BCAF981B4A11">
    <w:name w:val="43DFCD13DD2D4D4CAFF02BCAF981B4A1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B1064CAD3C48411FB573A441FDC7B446">
    <w:name w:val="B1064CAD3C48411FB573A441FDC7B446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63EBAD34E6E5489290D6A4000F61A733">
    <w:name w:val="63EBAD34E6E5489290D6A4000F61A733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FDB9D67DC6314E5D853A10AFFB51B204">
    <w:name w:val="FDB9D67DC6314E5D853A10AFFB51B204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7CE646A068BC43449EB1EB5C2FF08A11">
    <w:name w:val="7CE646A068BC43449EB1EB5C2FF08A1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3C381C9C18D04E4B807840FF4AA97D44">
    <w:name w:val="3C381C9C18D04E4B807840FF4AA97D44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1E736E3A0DD24F4BBAADE24D857A07D6">
    <w:name w:val="1E736E3A0DD24F4BBAADE24D857A07D6"/>
    <w:rsid w:val="009B5C8D"/>
  </w:style>
  <w:style w:type="paragraph" w:customStyle="1" w:styleId="80EAEBC378264350A922F1AF3120B2DC">
    <w:name w:val="80EAEBC378264350A922F1AF3120B2DC"/>
    <w:rsid w:val="009B5C8D"/>
  </w:style>
  <w:style w:type="paragraph" w:customStyle="1" w:styleId="F46D50E894B54FF79C0788232E0C1B79">
    <w:name w:val="F46D50E894B54FF79C0788232E0C1B79"/>
    <w:rsid w:val="009B5C8D"/>
  </w:style>
  <w:style w:type="paragraph" w:customStyle="1" w:styleId="0F6410672D7241BBBA7671C63CA70E83">
    <w:name w:val="0F6410672D7241BBBA7671C63CA70E83"/>
    <w:rsid w:val="009B5C8D"/>
  </w:style>
  <w:style w:type="paragraph" w:customStyle="1" w:styleId="AEEE3DEBAC934199B64836AAE5B3A1F2">
    <w:name w:val="AEEE3DEBAC934199B64836AAE5B3A1F2"/>
    <w:rsid w:val="009B5C8D"/>
  </w:style>
  <w:style w:type="paragraph" w:customStyle="1" w:styleId="784F82458EC74A3B9FDB2FE15D2475D1">
    <w:name w:val="784F82458EC74A3B9FDB2FE15D2475D1"/>
    <w:rsid w:val="009B5C8D"/>
  </w:style>
  <w:style w:type="paragraph" w:customStyle="1" w:styleId="25AFCD8747FA497C9E15AF2F13C05F9D">
    <w:name w:val="25AFCD8747FA497C9E15AF2F13C05F9D"/>
    <w:rsid w:val="009B5C8D"/>
  </w:style>
  <w:style w:type="paragraph" w:customStyle="1" w:styleId="11A2703F9C584916A953D01CF47A2FA2">
    <w:name w:val="11A2703F9C584916A953D01CF47A2FA2"/>
    <w:rsid w:val="009B5C8D"/>
  </w:style>
  <w:style w:type="paragraph" w:customStyle="1" w:styleId="81C38286BE3B43BAB0129E99A8867157">
    <w:name w:val="81C38286BE3B43BAB0129E99A8867157"/>
    <w:rsid w:val="009B5C8D"/>
  </w:style>
  <w:style w:type="paragraph" w:customStyle="1" w:styleId="8152F17B10244BE8A509FEA3DD7AA5C6">
    <w:name w:val="8152F17B10244BE8A509FEA3DD7AA5C6"/>
    <w:rsid w:val="009B5C8D"/>
  </w:style>
  <w:style w:type="paragraph" w:customStyle="1" w:styleId="0DCC49CF3D7C4B03AB8CBAA99751B1C4">
    <w:name w:val="0DCC49CF3D7C4B03AB8CBAA99751B1C4"/>
    <w:rsid w:val="009B5C8D"/>
  </w:style>
  <w:style w:type="paragraph" w:customStyle="1" w:styleId="CDF17663EF5146BFA4691173F66E449F">
    <w:name w:val="CDF17663EF5146BFA4691173F66E449F"/>
    <w:rsid w:val="009B5C8D"/>
  </w:style>
  <w:style w:type="paragraph" w:customStyle="1" w:styleId="F2D351C3D230414DB7580E87DC052CA9">
    <w:name w:val="F2D351C3D230414DB7580E87DC052CA9"/>
    <w:rsid w:val="009B5C8D"/>
  </w:style>
  <w:style w:type="paragraph" w:customStyle="1" w:styleId="79FEC5ADA62C4BF1BA38A25AD4B49C5E">
    <w:name w:val="79FEC5ADA62C4BF1BA38A25AD4B49C5E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4A213E608EA34595AA6001EF61531F341">
    <w:name w:val="4A213E608EA34595AA6001EF61531F34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B7047D8757AD404781F44115D0D356C61">
    <w:name w:val="B7047D8757AD404781F44115D0D356C6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E5EEF332B7FF45ECA163CC3337C375341">
    <w:name w:val="E5EEF332B7FF45ECA163CC3337C37534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43DFCD13DD2D4D4CAFF02BCAF981B4A12">
    <w:name w:val="43DFCD13DD2D4D4CAFF02BCAF981B4A12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B1064CAD3C48411FB573A441FDC7B4461">
    <w:name w:val="B1064CAD3C48411FB573A441FDC7B446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63EBAD34E6E5489290D6A4000F61A7331">
    <w:name w:val="63EBAD34E6E5489290D6A4000F61A733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FDB9D67DC6314E5D853A10AFFB51B2041">
    <w:name w:val="FDB9D67DC6314E5D853A10AFFB51B204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7CE646A068BC43449EB1EB5C2FF08A111">
    <w:name w:val="7CE646A068BC43449EB1EB5C2FF08A11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3C381C9C18D04E4B807840FF4AA97D441">
    <w:name w:val="3C381C9C18D04E4B807840FF4AA97D44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7B924CF6D10C4C36A7DE321B031E7C2E">
    <w:name w:val="7B924CF6D10C4C36A7DE321B031E7C2E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11A2703F9C584916A953D01CF47A2FA21">
    <w:name w:val="11A2703F9C584916A953D01CF47A2FA2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1E736E3A0DD24F4BBAADE24D857A07D61">
    <w:name w:val="1E736E3A0DD24F4BBAADE24D857A07D6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81C38286BE3B43BAB0129E99A88671571">
    <w:name w:val="81C38286BE3B43BAB0129E99A8867157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80EAEBC378264350A922F1AF3120B2DC1">
    <w:name w:val="80EAEBC378264350A922F1AF3120B2DC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8152F17B10244BE8A509FEA3DD7AA5C61">
    <w:name w:val="8152F17B10244BE8A509FEA3DD7AA5C6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F46D50E894B54FF79C0788232E0C1B791">
    <w:name w:val="F46D50E894B54FF79C0788232E0C1B79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0F6410672D7241BBBA7671C63CA70E831">
    <w:name w:val="0F6410672D7241BBBA7671C63CA70E83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AEEE3DEBAC934199B64836AAE5B3A1F21">
    <w:name w:val="AEEE3DEBAC934199B64836AAE5B3A1F2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0DCC49CF3D7C4B03AB8CBAA99751B1C41">
    <w:name w:val="0DCC49CF3D7C4B03AB8CBAA99751B1C4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784F82458EC74A3B9FDB2FE15D2475D11">
    <w:name w:val="784F82458EC74A3B9FDB2FE15D2475D1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CDF17663EF5146BFA4691173F66E449F1">
    <w:name w:val="CDF17663EF5146BFA4691173F66E449F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25AFCD8747FA497C9E15AF2F13C05F9D1">
    <w:name w:val="25AFCD8747FA497C9E15AF2F13C05F9D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DD833A76AC7C4B01AAAD9867BB7692D7">
    <w:name w:val="DD833A76AC7C4B01AAAD9867BB7692D7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853F87BEA9364D8CAD4523FA465FE4B5">
    <w:name w:val="853F87BEA9364D8CAD4523FA465FE4B5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">
    <w:name w:val="F0510B83EFFB41DFB5E3EDC5F109508F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A80F724609EE449491547832C3D71371">
    <w:name w:val="A80F724609EE449491547832C3D7137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C45FE53D234F4F638465A856BDA21909">
    <w:name w:val="C45FE53D234F4F638465A856BDA21909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C79C17405F1846119E54A76B8A8660DD">
    <w:name w:val="C79C17405F1846119E54A76B8A8660DD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DA0311940EC24817AFC51C241C5591D0">
    <w:name w:val="DA0311940EC24817AFC51C241C5591D0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D36FA3216A6A4252A1FF58495E936F27">
    <w:name w:val="D36FA3216A6A4252A1FF58495E936F27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6EEA021DC00748DAA9C33E649A1D3944">
    <w:name w:val="6EEA021DC00748DAA9C33E649A1D3944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FDE8429655944244A463798C462350F2">
    <w:name w:val="FDE8429655944244A463798C462350F2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8614F479F68D4440851C87EC770C380F">
    <w:name w:val="8614F479F68D4440851C87EC770C380F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11FDFC60420F43DBB5C00415422EE187">
    <w:name w:val="11FDFC60420F43DBB5C00415422EE187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5321F630865D4C9E9AEA1EF1C5D8CA2F">
    <w:name w:val="5321F630865D4C9E9AEA1EF1C5D8CA2F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1EED57BAF6C7480E9BBD0209B1D95A67">
    <w:name w:val="1EED57BAF6C7480E9BBD0209B1D95A67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6B16F1984A4A4251AC2CFFE4953C24D0">
    <w:name w:val="6B16F1984A4A4251AC2CFFE4953C24D0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84A3794B0B4A4EE6916928708E408F86">
    <w:name w:val="84A3794B0B4A4EE6916928708E408F86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3735BA508D784EDDBEB230C1AC77D0C2">
    <w:name w:val="3735BA508D784EDDBEB230C1AC77D0C2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F2D351C3D230414DB7580E87DC052CA91">
    <w:name w:val="F2D351C3D230414DB7580E87DC052CA9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B56713028E444ACD975E3012832874E7">
    <w:name w:val="B56713028E444ACD975E3012832874E7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6755F5463F32498A874E1966668B847E">
    <w:name w:val="6755F5463F32498A874E1966668B847E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9C0C82AC24A4448A9781EA4C2919D67E">
    <w:name w:val="9C0C82AC24A4448A9781EA4C2919D67E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01CBC51FB89141EFAEB5F5ECCC17B6C6">
    <w:name w:val="01CBC51FB89141EFAEB5F5ECCC17B6C6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4A1FA690DC434CB7A0FD594F17A1D964">
    <w:name w:val="4A1FA690DC434CB7A0FD594F17A1D964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291B0A156FF147F9BA3D84B1948E76D5">
    <w:name w:val="291B0A156FF147F9BA3D84B1948E76D5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F332AADDFB274386A350569A4104E911">
    <w:name w:val="F332AADDFB274386A350569A4104E91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5F70012FFA6E467C92991BF1C4C19D8F">
    <w:name w:val="5F70012FFA6E467C92991BF1C4C19D8F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FDCB0896C2BB4FB69D8348A15E7F4CE1">
    <w:name w:val="FDCB0896C2BB4FB69D8348A15E7F4CE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5D4A81BE12ED4B9E9E8D347AACE476A0">
    <w:name w:val="5D4A81BE12ED4B9E9E8D347AACE476A0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79FEC5ADA62C4BF1BA38A25AD4B49C5E1">
    <w:name w:val="79FEC5ADA62C4BF1BA38A25AD4B49C5E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4A213E608EA34595AA6001EF61531F342">
    <w:name w:val="4A213E608EA34595AA6001EF61531F34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B7047D8757AD404781F44115D0D356C62">
    <w:name w:val="B7047D8757AD404781F44115D0D356C6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E5EEF332B7FF45ECA163CC3337C375342">
    <w:name w:val="E5EEF332B7FF45ECA163CC3337C37534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43DFCD13DD2D4D4CAFF02BCAF981B4A13">
    <w:name w:val="43DFCD13DD2D4D4CAFF02BCAF981B4A13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B1064CAD3C48411FB573A441FDC7B4462">
    <w:name w:val="B1064CAD3C48411FB573A441FDC7B446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63EBAD34E6E5489290D6A4000F61A7332">
    <w:name w:val="63EBAD34E6E5489290D6A4000F61A733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FDB9D67DC6314E5D853A10AFFB51B2042">
    <w:name w:val="FDB9D67DC6314E5D853A10AFFB51B204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7CE646A068BC43449EB1EB5C2FF08A112">
    <w:name w:val="7CE646A068BC43449EB1EB5C2FF08A11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3C381C9C18D04E4B807840FF4AA97D442">
    <w:name w:val="3C381C9C18D04E4B807840FF4AA97D44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7B924CF6D10C4C36A7DE321B031E7C2E1">
    <w:name w:val="7B924CF6D10C4C36A7DE321B031E7C2E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11A2703F9C584916A953D01CF47A2FA22">
    <w:name w:val="11A2703F9C584916A953D01CF47A2FA2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1E736E3A0DD24F4BBAADE24D857A07D62">
    <w:name w:val="1E736E3A0DD24F4BBAADE24D857A07D6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81C38286BE3B43BAB0129E99A88671572">
    <w:name w:val="81C38286BE3B43BAB0129E99A8867157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80EAEBC378264350A922F1AF3120B2DC2">
    <w:name w:val="80EAEBC378264350A922F1AF3120B2DC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8152F17B10244BE8A509FEA3DD7AA5C62">
    <w:name w:val="8152F17B10244BE8A509FEA3DD7AA5C6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F46D50E894B54FF79C0788232E0C1B792">
    <w:name w:val="F46D50E894B54FF79C0788232E0C1B79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0F6410672D7241BBBA7671C63CA70E832">
    <w:name w:val="0F6410672D7241BBBA7671C63CA70E83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AEEE3DEBAC934199B64836AAE5B3A1F22">
    <w:name w:val="AEEE3DEBAC934199B64836AAE5B3A1F2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0DCC49CF3D7C4B03AB8CBAA99751B1C42">
    <w:name w:val="0DCC49CF3D7C4B03AB8CBAA99751B1C4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784F82458EC74A3B9FDB2FE15D2475D12">
    <w:name w:val="784F82458EC74A3B9FDB2FE15D2475D1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CDF17663EF5146BFA4691173F66E449F2">
    <w:name w:val="CDF17663EF5146BFA4691173F66E449F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25AFCD8747FA497C9E15AF2F13C05F9D2">
    <w:name w:val="25AFCD8747FA497C9E15AF2F13C05F9D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DD833A76AC7C4B01AAAD9867BB7692D71">
    <w:name w:val="DD833A76AC7C4B01AAAD9867BB7692D7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853F87BEA9364D8CAD4523FA465FE4B51">
    <w:name w:val="853F87BEA9364D8CAD4523FA465FE4B5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1">
    <w:name w:val="F0510B83EFFB41DFB5E3EDC5F109508F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A80F724609EE449491547832C3D713711">
    <w:name w:val="A80F724609EE449491547832C3D71371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C45FE53D234F4F638465A856BDA219091">
    <w:name w:val="C45FE53D234F4F638465A856BDA21909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C79C17405F1846119E54A76B8A8660DD1">
    <w:name w:val="C79C17405F1846119E54A76B8A8660DD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DA0311940EC24817AFC51C241C5591D01">
    <w:name w:val="DA0311940EC24817AFC51C241C5591D0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D36FA3216A6A4252A1FF58495E936F271">
    <w:name w:val="D36FA3216A6A4252A1FF58495E936F27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6EEA021DC00748DAA9C33E649A1D39441">
    <w:name w:val="6EEA021DC00748DAA9C33E649A1D3944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FDE8429655944244A463798C462350F21">
    <w:name w:val="FDE8429655944244A463798C462350F2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8614F479F68D4440851C87EC770C380F1">
    <w:name w:val="8614F479F68D4440851C87EC770C380F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11FDFC60420F43DBB5C00415422EE1871">
    <w:name w:val="11FDFC60420F43DBB5C00415422EE187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5321F630865D4C9E9AEA1EF1C5D8CA2F1">
    <w:name w:val="5321F630865D4C9E9AEA1EF1C5D8CA2F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1EED57BAF6C7480E9BBD0209B1D95A671">
    <w:name w:val="1EED57BAF6C7480E9BBD0209B1D95A67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6B16F1984A4A4251AC2CFFE4953C24D01">
    <w:name w:val="6B16F1984A4A4251AC2CFFE4953C24D0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84A3794B0B4A4EE6916928708E408F861">
    <w:name w:val="84A3794B0B4A4EE6916928708E408F86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3735BA508D784EDDBEB230C1AC77D0C21">
    <w:name w:val="3735BA508D784EDDBEB230C1AC77D0C2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F2D351C3D230414DB7580E87DC052CA92">
    <w:name w:val="F2D351C3D230414DB7580E87DC052CA9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B56713028E444ACD975E3012832874E71">
    <w:name w:val="B56713028E444ACD975E3012832874E7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6755F5463F32498A874E1966668B847E1">
    <w:name w:val="6755F5463F32498A874E1966668B847E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9C0C82AC24A4448A9781EA4C2919D67E1">
    <w:name w:val="9C0C82AC24A4448A9781EA4C2919D67E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01CBC51FB89141EFAEB5F5ECCC17B6C61">
    <w:name w:val="01CBC51FB89141EFAEB5F5ECCC17B6C6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4A1FA690DC434CB7A0FD594F17A1D9641">
    <w:name w:val="4A1FA690DC434CB7A0FD594F17A1D964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291B0A156FF147F9BA3D84B1948E76D51">
    <w:name w:val="291B0A156FF147F9BA3D84B1948E76D5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F332AADDFB274386A350569A4104E9111">
    <w:name w:val="F332AADDFB274386A350569A4104E911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5F70012FFA6E467C92991BF1C4C19D8F1">
    <w:name w:val="5F70012FFA6E467C92991BF1C4C19D8F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FDCB0896C2BB4FB69D8348A15E7F4CE11">
    <w:name w:val="FDCB0896C2BB4FB69D8348A15E7F4CE1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5D4A81BE12ED4B9E9E8D347AACE476A01">
    <w:name w:val="5D4A81BE12ED4B9E9E8D347AACE476A0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F998F710CD374F6C89325501D1619EC4">
    <w:name w:val="F998F710CD374F6C89325501D1619EC4"/>
    <w:rsid w:val="006C5F84"/>
  </w:style>
  <w:style w:type="paragraph" w:customStyle="1" w:styleId="E00080D91BF64000BF644210D896CA4C">
    <w:name w:val="E00080D91BF64000BF644210D896CA4C"/>
    <w:rsid w:val="006C5F84"/>
  </w:style>
  <w:style w:type="paragraph" w:customStyle="1" w:styleId="04261CDB78EE49B5B7D495149BAAD4DC">
    <w:name w:val="04261CDB78EE49B5B7D495149BAAD4DC"/>
    <w:rsid w:val="006C5F84"/>
  </w:style>
  <w:style w:type="paragraph" w:customStyle="1" w:styleId="F0510B83EFFB41DFB5E3EDC5F109508F2">
    <w:name w:val="F0510B83EFFB41DFB5E3EDC5F109508F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1">
    <w:name w:val="04261CDB78EE49B5B7D495149BAAD4DC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998F710CD374F6C89325501D1619EC41">
    <w:name w:val="F998F710CD374F6C89325501D1619EC4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E00080D91BF64000BF644210D896CA4C1">
    <w:name w:val="E00080D91BF64000BF644210D896CA4C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A80F724609EE449491547832C3D713712">
    <w:name w:val="A80F724609EE449491547832C3D71371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C45FE53D234F4F638465A856BDA219092">
    <w:name w:val="C45FE53D234F4F638465A856BDA21909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C79C17405F1846119E54A76B8A8660DD2">
    <w:name w:val="C79C17405F1846119E54A76B8A8660DD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6EEA021DC00748DAA9C33E649A1D39442">
    <w:name w:val="6EEA021DC00748DAA9C33E649A1D3944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DE8429655944244A463798C462350F22">
    <w:name w:val="FDE8429655944244A463798C462350F2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1EED57BAF6C7480E9BBD0209B1D95A672">
    <w:name w:val="1EED57BAF6C7480E9BBD0209B1D95A67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6B16F1984A4A4251AC2CFFE4953C24D02">
    <w:name w:val="6B16F1984A4A4251AC2CFFE4953C24D0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84A3794B0B4A4EE6916928708E408F862">
    <w:name w:val="84A3794B0B4A4EE6916928708E408F86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3735BA508D784EDDBEB230C1AC77D0C22">
    <w:name w:val="3735BA508D784EDDBEB230C1AC77D0C2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2D351C3D230414DB7580E87DC052CA93">
    <w:name w:val="F2D351C3D230414DB7580E87DC052CA9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B56713028E444ACD975E3012832874E72">
    <w:name w:val="B56713028E444ACD975E3012832874E7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6755F5463F32498A874E1966668B847E2">
    <w:name w:val="6755F5463F32498A874E1966668B847E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9C0C82AC24A4448A9781EA4C2919D67E2">
    <w:name w:val="9C0C82AC24A4448A9781EA4C2919D67E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01CBC51FB89141EFAEB5F5ECCC17B6C62">
    <w:name w:val="01CBC51FB89141EFAEB5F5ECCC17B6C6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4A1FA690DC434CB7A0FD594F17A1D9642">
    <w:name w:val="4A1FA690DC434CB7A0FD594F17A1D964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291B0A156FF147F9BA3D84B1948E76D52">
    <w:name w:val="291B0A156FF147F9BA3D84B1948E76D5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332AADDFB274386A350569A4104E9112">
    <w:name w:val="F332AADDFB274386A350569A4104E911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5F70012FFA6E467C92991BF1C4C19D8F2">
    <w:name w:val="5F70012FFA6E467C92991BF1C4C19D8F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DCB0896C2BB4FB69D8348A15E7F4CE12">
    <w:name w:val="FDCB0896C2BB4FB69D8348A15E7F4CE1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5D4A81BE12ED4B9E9E8D347AACE476A02">
    <w:name w:val="5D4A81BE12ED4B9E9E8D347AACE476A0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D4F6349F0C564EB499CB3E1DDEC2F04B">
    <w:name w:val="D4F6349F0C564EB499CB3E1DDEC2F04B"/>
    <w:rsid w:val="006C5F84"/>
  </w:style>
  <w:style w:type="paragraph" w:customStyle="1" w:styleId="A497924EB4BA4707BBCFFD718A4CDFF6">
    <w:name w:val="A497924EB4BA4707BBCFFD718A4CDFF6"/>
    <w:rsid w:val="006C5F84"/>
  </w:style>
  <w:style w:type="paragraph" w:customStyle="1" w:styleId="96C7B64F0DCD448B923125446D094376">
    <w:name w:val="96C7B64F0DCD448B923125446D094376"/>
    <w:rsid w:val="006C5F84"/>
  </w:style>
  <w:style w:type="paragraph" w:customStyle="1" w:styleId="92E0F22D2D4D4B91B6F5FCF75EB74673">
    <w:name w:val="92E0F22D2D4D4B91B6F5FCF75EB74673"/>
    <w:rsid w:val="006C5F84"/>
  </w:style>
  <w:style w:type="paragraph" w:customStyle="1" w:styleId="0A0DA4C67360471D91660F440DB02BB4">
    <w:name w:val="0A0DA4C67360471D91660F440DB02BB4"/>
    <w:rsid w:val="006C5F84"/>
  </w:style>
  <w:style w:type="paragraph" w:customStyle="1" w:styleId="B28E2A1CBF38469B8411673190348A90">
    <w:name w:val="B28E2A1CBF38469B8411673190348A90"/>
    <w:rsid w:val="006C5F84"/>
  </w:style>
  <w:style w:type="paragraph" w:customStyle="1" w:styleId="F0510B83EFFB41DFB5E3EDC5F109508F3">
    <w:name w:val="F0510B83EFFB41DFB5E3EDC5F109508F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2">
    <w:name w:val="04261CDB78EE49B5B7D495149BAAD4DC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998F710CD374F6C89325501D1619EC42">
    <w:name w:val="F998F710CD374F6C89325501D1619EC4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E00080D91BF64000BF644210D896CA4C2">
    <w:name w:val="E00080D91BF64000BF644210D896CA4C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D4F6349F0C564EB499CB3E1DDEC2F04B1">
    <w:name w:val="D4F6349F0C564EB499CB3E1DDEC2F04B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A497924EB4BA4707BBCFFD718A4CDFF61">
    <w:name w:val="A497924EB4BA4707BBCFFD718A4CDFF6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96C7B64F0DCD448B923125446D0943761">
    <w:name w:val="96C7B64F0DCD448B923125446D094376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92E0F22D2D4D4B91B6F5FCF75EB746731">
    <w:name w:val="92E0F22D2D4D4B91B6F5FCF75EB74673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0A0DA4C67360471D91660F440DB02BB41">
    <w:name w:val="0A0DA4C67360471D91660F440DB02BB4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B28E2A1CBF38469B8411673190348A901">
    <w:name w:val="B28E2A1CBF38469B8411673190348A90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1EED57BAF6C7480E9BBD0209B1D95A673">
    <w:name w:val="1EED57BAF6C7480E9BBD0209B1D95A67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6B16F1984A4A4251AC2CFFE4953C24D03">
    <w:name w:val="6B16F1984A4A4251AC2CFFE4953C24D0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84A3794B0B4A4EE6916928708E408F863">
    <w:name w:val="84A3794B0B4A4EE6916928708E408F86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3735BA508D784EDDBEB230C1AC77D0C23">
    <w:name w:val="3735BA508D784EDDBEB230C1AC77D0C2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2D351C3D230414DB7580E87DC052CA94">
    <w:name w:val="F2D351C3D230414DB7580E87DC052CA94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B56713028E444ACD975E3012832874E73">
    <w:name w:val="B56713028E444ACD975E3012832874E7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6755F5463F32498A874E1966668B847E3">
    <w:name w:val="6755F5463F32498A874E1966668B847E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9C0C82AC24A4448A9781EA4C2919D67E3">
    <w:name w:val="9C0C82AC24A4448A9781EA4C2919D67E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01CBC51FB89141EFAEB5F5ECCC17B6C63">
    <w:name w:val="01CBC51FB89141EFAEB5F5ECCC17B6C6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4A1FA690DC434CB7A0FD594F17A1D9643">
    <w:name w:val="4A1FA690DC434CB7A0FD594F17A1D964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291B0A156FF147F9BA3D84B1948E76D53">
    <w:name w:val="291B0A156FF147F9BA3D84B1948E76D5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332AADDFB274386A350569A4104E9113">
    <w:name w:val="F332AADDFB274386A350569A4104E911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5F70012FFA6E467C92991BF1C4C19D8F3">
    <w:name w:val="5F70012FFA6E467C92991BF1C4C19D8F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DCB0896C2BB4FB69D8348A15E7F4CE13">
    <w:name w:val="FDCB0896C2BB4FB69D8348A15E7F4CE1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5D4A81BE12ED4B9E9E8D347AACE476A03">
    <w:name w:val="5D4A81BE12ED4B9E9E8D347AACE476A0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9E1288C297124A2B9DF837A1BC65A6B8">
    <w:name w:val="9E1288C297124A2B9DF837A1BC65A6B8"/>
    <w:rsid w:val="00A845EC"/>
  </w:style>
  <w:style w:type="paragraph" w:customStyle="1" w:styleId="2CCDDC3FCB7F4A09B3803FF0E66E5B4C">
    <w:name w:val="2CCDDC3FCB7F4A09B3803FF0E66E5B4C"/>
    <w:rsid w:val="00A845EC"/>
  </w:style>
  <w:style w:type="paragraph" w:customStyle="1" w:styleId="CEA3804D29074F268BA0D039FF65A114">
    <w:name w:val="CEA3804D29074F268BA0D039FF65A114"/>
    <w:rsid w:val="00A845EC"/>
  </w:style>
  <w:style w:type="paragraph" w:customStyle="1" w:styleId="F0510B83EFFB41DFB5E3EDC5F109508F4">
    <w:name w:val="F0510B83EFFB41DFB5E3EDC5F109508F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3">
    <w:name w:val="04261CDB78EE49B5B7D495149BAAD4DC3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F998F710CD374F6C89325501D1619EC43">
    <w:name w:val="F998F710CD374F6C89325501D1619EC43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E00080D91BF64000BF644210D896CA4C3">
    <w:name w:val="E00080D91BF64000BF644210D896CA4C3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D4F6349F0C564EB499CB3E1DDEC2F04B2">
    <w:name w:val="D4F6349F0C564EB499CB3E1DDEC2F04B2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2CCDDC3FCB7F4A09B3803FF0E66E5B4C1">
    <w:name w:val="2CCDDC3FCB7F4A09B3803FF0E66E5B4C1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A497924EB4BA4707BBCFFD718A4CDFF62">
    <w:name w:val="A497924EB4BA4707BBCFFD718A4CDFF62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96C7B64F0DCD448B923125446D0943762">
    <w:name w:val="96C7B64F0DCD448B923125446D0943762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92E0F22D2D4D4B91B6F5FCF75EB746732">
    <w:name w:val="92E0F22D2D4D4B91B6F5FCF75EB746732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9E1288C297124A2B9DF837A1BC65A6B81">
    <w:name w:val="9E1288C297124A2B9DF837A1BC65A6B81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0A0DA4C67360471D91660F440DB02BB42">
    <w:name w:val="0A0DA4C67360471D91660F440DB02BB42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B28E2A1CBF38469B8411673190348A902">
    <w:name w:val="B28E2A1CBF38469B8411673190348A902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CEA3804D29074F268BA0D039FF65A1141">
    <w:name w:val="CEA3804D29074F268BA0D039FF65A1141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">
    <w:name w:val="70640473CE7249C2997263AE14B3AC42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6B16F1984A4A4251AC2CFFE4953C24D04">
    <w:name w:val="6B16F1984A4A4251AC2CFFE4953C24D0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3735BA508D784EDDBEB230C1AC77D0C24">
    <w:name w:val="3735BA508D784EDDBEB230C1AC77D0C2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F2D351C3D230414DB7580E87DC052CA95">
    <w:name w:val="F2D351C3D230414DB7580E87DC052CA95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B56713028E444ACD975E3012832874E74">
    <w:name w:val="B56713028E444ACD975E3012832874E7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6755F5463F32498A874E1966668B847E4">
    <w:name w:val="6755F5463F32498A874E1966668B847E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9C0C82AC24A4448A9781EA4C2919D67E4">
    <w:name w:val="9C0C82AC24A4448A9781EA4C2919D67E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01CBC51FB89141EFAEB5F5ECCC17B6C64">
    <w:name w:val="01CBC51FB89141EFAEB5F5ECCC17B6C6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4A1FA690DC434CB7A0FD594F17A1D9644">
    <w:name w:val="4A1FA690DC434CB7A0FD594F17A1D964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291B0A156FF147F9BA3D84B1948E76D54">
    <w:name w:val="291B0A156FF147F9BA3D84B1948E76D5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F332AADDFB274386A350569A4104E9114">
    <w:name w:val="F332AADDFB274386A350569A4104E911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5F70012FFA6E467C92991BF1C4C19D8F4">
    <w:name w:val="5F70012FFA6E467C92991BF1C4C19D8F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FDCB0896C2BB4FB69D8348A15E7F4CE14">
    <w:name w:val="FDCB0896C2BB4FB69D8348A15E7F4CE1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5D4A81BE12ED4B9E9E8D347AACE476A04">
    <w:name w:val="5D4A81BE12ED4B9E9E8D347AACE476A0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">
    <w:name w:val="6892ECD2B937476EBB21022597A774BF"/>
    <w:rsid w:val="001239B3"/>
  </w:style>
  <w:style w:type="paragraph" w:customStyle="1" w:styleId="9E3FF59391614160BF29A3046FDF378A">
    <w:name w:val="9E3FF59391614160BF29A3046FDF378A"/>
    <w:rsid w:val="001239B3"/>
  </w:style>
  <w:style w:type="paragraph" w:customStyle="1" w:styleId="1B5A5685B83A4A2195D6E1974C42B7EE">
    <w:name w:val="1B5A5685B83A4A2195D6E1974C42B7EE"/>
    <w:rsid w:val="003B58B1"/>
  </w:style>
  <w:style w:type="paragraph" w:customStyle="1" w:styleId="F09ADFDB633D455484E8ACECB826F72A">
    <w:name w:val="F09ADFDB633D455484E8ACECB826F72A"/>
    <w:rsid w:val="002655F8"/>
  </w:style>
  <w:style w:type="paragraph" w:customStyle="1" w:styleId="8B9FFCB69BE4451499391C2246AE5FED">
    <w:name w:val="8B9FFCB69BE4451499391C2246AE5FED"/>
    <w:rsid w:val="002655F8"/>
  </w:style>
  <w:style w:type="paragraph" w:customStyle="1" w:styleId="E71173A9B85B47A686F435C13ADA44BF">
    <w:name w:val="E71173A9B85B47A686F435C13ADA44BF"/>
    <w:rsid w:val="002655F8"/>
  </w:style>
  <w:style w:type="paragraph" w:customStyle="1" w:styleId="8B699CB9E4CA4CE48AD48219DA8E3F30">
    <w:name w:val="8B699CB9E4CA4CE48AD48219DA8E3F30"/>
    <w:rsid w:val="002655F8"/>
  </w:style>
  <w:style w:type="paragraph" w:customStyle="1" w:styleId="F7BE5F199423498B84111A7AE00C39C4">
    <w:name w:val="F7BE5F199423498B84111A7AE00C39C4"/>
    <w:rsid w:val="002655F8"/>
  </w:style>
  <w:style w:type="paragraph" w:customStyle="1" w:styleId="FE56005832A643309853BB84F7AB6956">
    <w:name w:val="FE56005832A643309853BB84F7AB6956"/>
    <w:rsid w:val="002655F8"/>
  </w:style>
  <w:style w:type="paragraph" w:customStyle="1" w:styleId="23192FFBBBC541CD9B6CE61F6E2D8669">
    <w:name w:val="23192FFBBBC541CD9B6CE61F6E2D8669"/>
    <w:rsid w:val="002655F8"/>
  </w:style>
  <w:style w:type="paragraph" w:customStyle="1" w:styleId="03373DADFA7142C4A60AB1692CE04561">
    <w:name w:val="03373DADFA7142C4A60AB1692CE04561"/>
    <w:rsid w:val="002655F8"/>
  </w:style>
  <w:style w:type="paragraph" w:customStyle="1" w:styleId="2E781A9CD33D49DB83EEC6473CA686C6">
    <w:name w:val="2E781A9CD33D49DB83EEC6473CA686C6"/>
    <w:rsid w:val="002655F8"/>
  </w:style>
  <w:style w:type="paragraph" w:customStyle="1" w:styleId="90F41E4BEE844CFB82C61C9B24756717">
    <w:name w:val="90F41E4BEE844CFB82C61C9B24756717"/>
    <w:rsid w:val="002655F8"/>
  </w:style>
  <w:style w:type="paragraph" w:customStyle="1" w:styleId="03373DADFA7142C4A60AB1692CE045611">
    <w:name w:val="03373DADFA7142C4A60AB1692CE04561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">
    <w:name w:val="FE56005832A643309853BB84F7AB6956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">
    <w:name w:val="23192FFBBBC541CD9B6CE61F6E2D8669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1">
    <w:name w:val="2E781A9CD33D49DB83EEC6473CA686C6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">
    <w:name w:val="90F41E4BEE844CFB82C61C9B24756717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5">
    <w:name w:val="F0510B83EFFB41DFB5E3EDC5F109508F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4">
    <w:name w:val="04261CDB78EE49B5B7D495149BAAD4DC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E00080D91BF64000BF644210D896CA4C4">
    <w:name w:val="E00080D91BF64000BF644210D896CA4C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6C7B64F0DCD448B923125446D0943763">
    <w:name w:val="96C7B64F0DCD448B923125446D094376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2E0F22D2D4D4B91B6F5FCF75EB746733">
    <w:name w:val="92E0F22D2D4D4B91B6F5FCF75EB74673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1">
    <w:name w:val="8B699CB9E4CA4CE48AD48219DA8E3F30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1">
    <w:name w:val="8B9FFCB69BE4451499391C2246AE5FED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">
    <w:name w:val="F09ADFDB633D455484E8ACECB826F72A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1">
    <w:name w:val="6892ECD2B937476EBB21022597A774BF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1">
    <w:name w:val="9E3FF59391614160BF29A3046FDF378A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1B5A5685B83A4A2195D6E1974C42B7EE1">
    <w:name w:val="1B5A5685B83A4A2195D6E1974C42B7EE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CEA3804D29074F268BA0D039FF65A1142">
    <w:name w:val="CEA3804D29074F268BA0D039FF65A114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3373DADFA7142C4A60AB1692CE045612">
    <w:name w:val="03373DADFA7142C4A60AB1692CE04561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">
    <w:name w:val="FE56005832A643309853BB84F7AB6956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">
    <w:name w:val="23192FFBBBC541CD9B6CE61F6E2D8669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2">
    <w:name w:val="2E781A9CD33D49DB83EEC6473CA686C6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">
    <w:name w:val="90F41E4BEE844CFB82C61C9B24756717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6">
    <w:name w:val="F0510B83EFFB41DFB5E3EDC5F109508F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5">
    <w:name w:val="04261CDB78EE49B5B7D495149BAAD4DC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E00080D91BF64000BF644210D896CA4C5">
    <w:name w:val="E00080D91BF64000BF644210D896CA4C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6C7B64F0DCD448B923125446D0943764">
    <w:name w:val="96C7B64F0DCD448B923125446D094376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2E0F22D2D4D4B91B6F5FCF75EB746734">
    <w:name w:val="92E0F22D2D4D4B91B6F5FCF75EB74673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2">
    <w:name w:val="8B699CB9E4CA4CE48AD48219DA8E3F30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2">
    <w:name w:val="8B9FFCB69BE4451499391C2246AE5FED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">
    <w:name w:val="F09ADFDB633D455484E8ACECB826F72A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2">
    <w:name w:val="6892ECD2B937476EBB21022597A774BF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2">
    <w:name w:val="9E3FF59391614160BF29A3046FDF378A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1B5A5685B83A4A2195D6E1974C42B7EE2">
    <w:name w:val="1B5A5685B83A4A2195D6E1974C42B7EE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CEA3804D29074F268BA0D039FF65A1143">
    <w:name w:val="CEA3804D29074F268BA0D039FF65A114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5A617DEAB5B41F4910E6AC03FA1F4FA">
    <w:name w:val="25A617DEAB5B41F4910E6AC03FA1F4FA"/>
    <w:rsid w:val="002655F8"/>
  </w:style>
  <w:style w:type="paragraph" w:customStyle="1" w:styleId="315E2E3018F342FDA8FC038F97E3506B">
    <w:name w:val="315E2E3018F342FDA8FC038F97E3506B"/>
    <w:rsid w:val="002655F8"/>
  </w:style>
  <w:style w:type="paragraph" w:customStyle="1" w:styleId="03373DADFA7142C4A60AB1692CE045613">
    <w:name w:val="03373DADFA7142C4A60AB1692CE04561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3">
    <w:name w:val="FE56005832A643309853BB84F7AB6956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">
    <w:name w:val="23192FFBBBC541CD9B6CE61F6E2D8669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3">
    <w:name w:val="2E781A9CD33D49DB83EEC6473CA686C6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">
    <w:name w:val="90F41E4BEE844CFB82C61C9B24756717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">
    <w:name w:val="315E2E3018F342FDA8FC038F97E3506B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7">
    <w:name w:val="F0510B83EFFB41DFB5E3EDC5F109508F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6">
    <w:name w:val="04261CDB78EE49B5B7D495149BAAD4DC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E00080D91BF64000BF644210D896CA4C6">
    <w:name w:val="E00080D91BF64000BF644210D896CA4C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6C7B64F0DCD448B923125446D0943765">
    <w:name w:val="96C7B64F0DCD448B923125446D094376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2E0F22D2D4D4B91B6F5FCF75EB746735">
    <w:name w:val="92E0F22D2D4D4B91B6F5FCF75EB74673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3">
    <w:name w:val="8B699CB9E4CA4CE48AD48219DA8E3F30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3">
    <w:name w:val="8B9FFCB69BE4451499391C2246AE5FED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3">
    <w:name w:val="F09ADFDB633D455484E8ACECB826F72A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3">
    <w:name w:val="6892ECD2B937476EBB21022597A774BF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3">
    <w:name w:val="9E3FF59391614160BF29A3046FDF378A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1B5A5685B83A4A2195D6E1974C42B7EE3">
    <w:name w:val="1B5A5685B83A4A2195D6E1974C42B7EE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CEA3804D29074F268BA0D039FF65A1144">
    <w:name w:val="CEA3804D29074F268BA0D039FF65A114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3373DADFA7142C4A60AB1692CE045614">
    <w:name w:val="03373DADFA7142C4A60AB1692CE04561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4">
    <w:name w:val="FE56005832A643309853BB84F7AB6956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4">
    <w:name w:val="23192FFBBBC541CD9B6CE61F6E2D8669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4">
    <w:name w:val="2E781A9CD33D49DB83EEC6473CA686C6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4">
    <w:name w:val="90F41E4BEE844CFB82C61C9B24756717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2">
    <w:name w:val="315E2E3018F342FDA8FC038F97E3506B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8">
    <w:name w:val="F0510B83EFFB41DFB5E3EDC5F109508F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7">
    <w:name w:val="04261CDB78EE49B5B7D495149BAAD4DC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E00080D91BF64000BF644210D896CA4C7">
    <w:name w:val="E00080D91BF64000BF644210D896CA4C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6C7B64F0DCD448B923125446D0943766">
    <w:name w:val="96C7B64F0DCD448B923125446D094376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2E0F22D2D4D4B91B6F5FCF75EB746736">
    <w:name w:val="92E0F22D2D4D4B91B6F5FCF75EB74673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4">
    <w:name w:val="8B699CB9E4CA4CE48AD48219DA8E3F30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4">
    <w:name w:val="8B9FFCB69BE4451499391C2246AE5FED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4">
    <w:name w:val="F09ADFDB633D455484E8ACECB826F72A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4">
    <w:name w:val="6892ECD2B937476EBB21022597A774BF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4">
    <w:name w:val="9E3FF59391614160BF29A3046FDF378A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1B5A5685B83A4A2195D6E1974C42B7EE4">
    <w:name w:val="1B5A5685B83A4A2195D6E1974C42B7EE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1">
    <w:name w:val="70640473CE7249C2997263AE14B3AC42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18ED18A1FD02482AA273A2D71EB29B41">
    <w:name w:val="18ED18A1FD02482AA273A2D71EB29B41"/>
    <w:rsid w:val="002655F8"/>
  </w:style>
  <w:style w:type="paragraph" w:customStyle="1" w:styleId="0A9DFD0839E148AEBF120BEA03F19AFB">
    <w:name w:val="0A9DFD0839E148AEBF120BEA03F19AFB"/>
    <w:rsid w:val="002655F8"/>
  </w:style>
  <w:style w:type="paragraph" w:customStyle="1" w:styleId="03373DADFA7142C4A60AB1692CE045615">
    <w:name w:val="03373DADFA7142C4A60AB1692CE04561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5">
    <w:name w:val="FE56005832A643309853BB84F7AB6956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5">
    <w:name w:val="23192FFBBBC541CD9B6CE61F6E2D8669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5">
    <w:name w:val="2E781A9CD33D49DB83EEC6473CA686C6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5">
    <w:name w:val="90F41E4BEE844CFB82C61C9B24756717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3">
    <w:name w:val="315E2E3018F342FDA8FC038F97E3506B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9">
    <w:name w:val="F0510B83EFFB41DFB5E3EDC5F109508F9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8">
    <w:name w:val="04261CDB78EE49B5B7D495149BAAD4DC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E00080D91BF64000BF644210D896CA4C8">
    <w:name w:val="E00080D91BF64000BF644210D896CA4C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6C7B64F0DCD448B923125446D0943767">
    <w:name w:val="96C7B64F0DCD448B923125446D094376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2E0F22D2D4D4B91B6F5FCF75EB746737">
    <w:name w:val="92E0F22D2D4D4B91B6F5FCF75EB74673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5">
    <w:name w:val="8B699CB9E4CA4CE48AD48219DA8E3F30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A9DFD0839E148AEBF120BEA03F19AFB1">
    <w:name w:val="0A9DFD0839E148AEBF120BEA03F19AFB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5">
    <w:name w:val="8B9FFCB69BE4451499391C2246AE5FED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5">
    <w:name w:val="F09ADFDB633D455484E8ACECB826F72A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5">
    <w:name w:val="6892ECD2B937476EBB21022597A774BF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5">
    <w:name w:val="9E3FF59391614160BF29A3046FDF378A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2">
    <w:name w:val="70640473CE7249C2997263AE14B3AC42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4A23DC13EBBE49C18AE33ADD54AFE005">
    <w:name w:val="4A23DC13EBBE49C18AE33ADD54AFE005"/>
    <w:rsid w:val="002655F8"/>
  </w:style>
  <w:style w:type="paragraph" w:customStyle="1" w:styleId="607E9941125E443DB541F9500ECCAFD3">
    <w:name w:val="607E9941125E443DB541F9500ECCAFD3"/>
    <w:rsid w:val="002655F8"/>
  </w:style>
  <w:style w:type="paragraph" w:customStyle="1" w:styleId="76DA2C935CA748AD8659CB2ABCB2508A">
    <w:name w:val="76DA2C935CA748AD8659CB2ABCB2508A"/>
    <w:rsid w:val="002655F8"/>
  </w:style>
  <w:style w:type="paragraph" w:customStyle="1" w:styleId="DF9CBB7AC9B74FDCAD58D4FD2609A378">
    <w:name w:val="DF9CBB7AC9B74FDCAD58D4FD2609A378"/>
    <w:rsid w:val="002655F8"/>
  </w:style>
  <w:style w:type="paragraph" w:customStyle="1" w:styleId="03373DADFA7142C4A60AB1692CE045616">
    <w:name w:val="03373DADFA7142C4A60AB1692CE04561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6">
    <w:name w:val="FE56005832A643309853BB84F7AB6956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6">
    <w:name w:val="23192FFBBBC541CD9B6CE61F6E2D8669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6">
    <w:name w:val="2E781A9CD33D49DB83EEC6473CA686C6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6">
    <w:name w:val="90F41E4BEE844CFB82C61C9B24756717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4">
    <w:name w:val="315E2E3018F342FDA8FC038F97E3506B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10">
    <w:name w:val="F0510B83EFFB41DFB5E3EDC5F109508F10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DF9CBB7AC9B74FDCAD58D4FD2609A3781">
    <w:name w:val="DF9CBB7AC9B74FDCAD58D4FD2609A378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9">
    <w:name w:val="04261CDB78EE49B5B7D495149BAAD4DC9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6C7B64F0DCD448B923125446D0943768">
    <w:name w:val="96C7B64F0DCD448B923125446D094376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6">
    <w:name w:val="8B699CB9E4CA4CE48AD48219DA8E3F30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A9DFD0839E148AEBF120BEA03F19AFB2">
    <w:name w:val="0A9DFD0839E148AEBF120BEA03F19AFB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6">
    <w:name w:val="8B9FFCB69BE4451499391C2246AE5FED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6">
    <w:name w:val="F09ADFDB633D455484E8ACECB826F72A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07E9941125E443DB541F9500ECCAFD31">
    <w:name w:val="607E9941125E443DB541F9500ECCAFD3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55863072880E4C1A9C3DC51BAE798257">
    <w:name w:val="55863072880E4C1A9C3DC51BAE79825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6">
    <w:name w:val="6892ECD2B937476EBB21022597A774BF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6">
    <w:name w:val="9E3FF59391614160BF29A3046FDF378A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3">
    <w:name w:val="70640473CE7249C2997263AE14B3AC42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">
    <w:name w:val="00BB201FDB164FBBBDF19722B16B7993"/>
    <w:rsid w:val="002655F8"/>
  </w:style>
  <w:style w:type="paragraph" w:customStyle="1" w:styleId="03373DADFA7142C4A60AB1692CE045617">
    <w:name w:val="03373DADFA7142C4A60AB1692CE04561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7">
    <w:name w:val="FE56005832A643309853BB84F7AB6956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7">
    <w:name w:val="23192FFBBBC541CD9B6CE61F6E2D8669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7">
    <w:name w:val="2E781A9CD33D49DB83EEC6473CA686C6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7">
    <w:name w:val="90F41E4BEE844CFB82C61C9B24756717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5">
    <w:name w:val="315E2E3018F342FDA8FC038F97E3506B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11">
    <w:name w:val="F0510B83EFFB41DFB5E3EDC5F109508F1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">
    <w:name w:val="00BB201FDB164FBBBDF19722B16B7993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DF9CBB7AC9B74FDCAD58D4FD2609A3782">
    <w:name w:val="DF9CBB7AC9B74FDCAD58D4FD2609A378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7">
    <w:name w:val="8B699CB9E4CA4CE48AD48219DA8E3F30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A9DFD0839E148AEBF120BEA03F19AFB3">
    <w:name w:val="0A9DFD0839E148AEBF120BEA03F19AFB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7">
    <w:name w:val="8B9FFCB69BE4451499391C2246AE5FED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7">
    <w:name w:val="F09ADFDB633D455484E8ACECB826F72A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07E9941125E443DB541F9500ECCAFD32">
    <w:name w:val="607E9941125E443DB541F9500ECCAFD3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55863072880E4C1A9C3DC51BAE7982571">
    <w:name w:val="55863072880E4C1A9C3DC51BAE798257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7">
    <w:name w:val="6892ECD2B937476EBB21022597A774BF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7">
    <w:name w:val="9E3FF59391614160BF29A3046FDF378A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4">
    <w:name w:val="70640473CE7249C2997263AE14B3AC42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AF3AC648B161440FA7CA8FD8E2CB5CCB">
    <w:name w:val="AF3AC648B161440FA7CA8FD8E2CB5CCB"/>
    <w:rsid w:val="002655F8"/>
  </w:style>
  <w:style w:type="paragraph" w:customStyle="1" w:styleId="03373DADFA7142C4A60AB1692CE045618">
    <w:name w:val="03373DADFA7142C4A60AB1692CE04561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8">
    <w:name w:val="FE56005832A643309853BB84F7AB6956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8">
    <w:name w:val="23192FFBBBC541CD9B6CE61F6E2D8669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8">
    <w:name w:val="2E781A9CD33D49DB83EEC6473CA686C6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8">
    <w:name w:val="90F41E4BEE844CFB82C61C9B24756717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6">
    <w:name w:val="315E2E3018F342FDA8FC038F97E3506B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12">
    <w:name w:val="F0510B83EFFB41DFB5E3EDC5F109508F1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">
    <w:name w:val="00BB201FDB164FBBBDF19722B16B7993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DF9CBB7AC9B74FDCAD58D4FD2609A3783">
    <w:name w:val="DF9CBB7AC9B74FDCAD58D4FD2609A378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8">
    <w:name w:val="8B699CB9E4CA4CE48AD48219DA8E3F30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A9DFD0839E148AEBF120BEA03F19AFB4">
    <w:name w:val="0A9DFD0839E148AEBF120BEA03F19AFB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8">
    <w:name w:val="8B9FFCB69BE4451499391C2246AE5FED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8">
    <w:name w:val="F09ADFDB633D455484E8ACECB826F72A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07E9941125E443DB541F9500ECCAFD33">
    <w:name w:val="607E9941125E443DB541F9500ECCAFD3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55863072880E4C1A9C3DC51BAE7982572">
    <w:name w:val="55863072880E4C1A9C3DC51BAE798257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AF3AC648B161440FA7CA8FD8E2CB5CCB1">
    <w:name w:val="AF3AC648B161440FA7CA8FD8E2CB5CCB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8">
    <w:name w:val="6892ECD2B937476EBB21022597A774BF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8">
    <w:name w:val="9E3FF59391614160BF29A3046FDF378A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5">
    <w:name w:val="70640473CE7249C2997263AE14B3AC42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A2B7E4D9158843A99B43407FE87262EA">
    <w:name w:val="A2B7E4D9158843A99B43407FE87262EA"/>
    <w:rsid w:val="0087252F"/>
  </w:style>
  <w:style w:type="paragraph" w:customStyle="1" w:styleId="8654770273BC489D8CC5CBC9DC6B425F">
    <w:name w:val="8654770273BC489D8CC5CBC9DC6B425F"/>
    <w:rsid w:val="0087252F"/>
  </w:style>
  <w:style w:type="paragraph" w:customStyle="1" w:styleId="2106970BA61D48708FBA103849283A22">
    <w:name w:val="2106970BA61D48708FBA103849283A22"/>
    <w:rsid w:val="0087252F"/>
  </w:style>
  <w:style w:type="paragraph" w:customStyle="1" w:styleId="03373DADFA7142C4A60AB1692CE045619">
    <w:name w:val="03373DADFA7142C4A60AB1692CE04561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9">
    <w:name w:val="FE56005832A643309853BB84F7AB6956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9">
    <w:name w:val="23192FFBBBC541CD9B6CE61F6E2D8669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9">
    <w:name w:val="2E781A9CD33D49DB83EEC6473CA686C6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9">
    <w:name w:val="90F41E4BEE844CFB82C61C9B24756717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7">
    <w:name w:val="315E2E3018F342FDA8FC038F97E3506B7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13">
    <w:name w:val="F0510B83EFFB41DFB5E3EDC5F109508F13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3">
    <w:name w:val="00BB201FDB164FBBBDF19722B16B79933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DF9CBB7AC9B74FDCAD58D4FD2609A3784">
    <w:name w:val="DF9CBB7AC9B74FDCAD58D4FD2609A3784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9">
    <w:name w:val="8B699CB9E4CA4CE48AD48219DA8E3F30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0A9DFD0839E148AEBF120BEA03F19AFB5">
    <w:name w:val="0A9DFD0839E148AEBF120BEA03F19AFB5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9">
    <w:name w:val="8B9FFCB69BE4451499391C2246AE5FED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9">
    <w:name w:val="F09ADFDB633D455484E8ACECB826F72A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607E9941125E443DB541F9500ECCAFD34">
    <w:name w:val="607E9941125E443DB541F9500ECCAFD34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FEDBB2B8073B4DC79A98FF2A5C0E0FEC">
    <w:name w:val="FEDBB2B8073B4DC79A98FF2A5C0E0FEC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8654770273BC489D8CC5CBC9DC6B425F1">
    <w:name w:val="8654770273BC489D8CC5CBC9DC6B425F1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AF3AC648B161440FA7CA8FD8E2CB5CCB2">
    <w:name w:val="AF3AC648B161440FA7CA8FD8E2CB5CCB2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9">
    <w:name w:val="6892ECD2B937476EBB21022597A774BF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9">
    <w:name w:val="9E3FF59391614160BF29A3046FDF378A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6">
    <w:name w:val="70640473CE7249C2997263AE14B3AC426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03373DADFA7142C4A60AB1692CE0456110">
    <w:name w:val="03373DADFA7142C4A60AB1692CE04561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0">
    <w:name w:val="FE56005832A643309853BB84F7AB6956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0">
    <w:name w:val="23192FFBBBC541CD9B6CE61F6E2D8669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10">
    <w:name w:val="2E781A9CD33D49DB83EEC6473CA686C6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0">
    <w:name w:val="90F41E4BEE844CFB82C61C9B24756717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8">
    <w:name w:val="315E2E3018F342FDA8FC038F97E3506B8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14">
    <w:name w:val="F0510B83EFFB41DFB5E3EDC5F109508F14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4">
    <w:name w:val="00BB201FDB164FBBBDF19722B16B79934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DF9CBB7AC9B74FDCAD58D4FD2609A3785">
    <w:name w:val="DF9CBB7AC9B74FDCAD58D4FD2609A3785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10">
    <w:name w:val="8B699CB9E4CA4CE48AD48219DA8E3F30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0A9DFD0839E148AEBF120BEA03F19AFB6">
    <w:name w:val="0A9DFD0839E148AEBF120BEA03F19AFB6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10">
    <w:name w:val="8B9FFCB69BE4451499391C2246AE5FED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0">
    <w:name w:val="F09ADFDB633D455484E8ACECB826F72A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607E9941125E443DB541F9500ECCAFD35">
    <w:name w:val="607E9941125E443DB541F9500ECCAFD35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FEDBB2B8073B4DC79A98FF2A5C0E0FEC1">
    <w:name w:val="FEDBB2B8073B4DC79A98FF2A5C0E0FEC1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8654770273BC489D8CC5CBC9DC6B425F2">
    <w:name w:val="8654770273BC489D8CC5CBC9DC6B425F2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AF3AC648B161440FA7CA8FD8E2CB5CCB3">
    <w:name w:val="AF3AC648B161440FA7CA8FD8E2CB5CCB3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10">
    <w:name w:val="6892ECD2B937476EBB21022597A774BF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10">
    <w:name w:val="9E3FF59391614160BF29A3046FDF378A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7">
    <w:name w:val="70640473CE7249C2997263AE14B3AC427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2E89177ADBEA4C9B8BA3D572878F1A92">
    <w:name w:val="2E89177ADBEA4C9B8BA3D572878F1A92"/>
    <w:rsid w:val="008C3072"/>
  </w:style>
  <w:style w:type="paragraph" w:customStyle="1" w:styleId="F6163B05E0E54BD0845513F50636D6B3">
    <w:name w:val="F6163B05E0E54BD0845513F50636D6B3"/>
    <w:rsid w:val="008C3072"/>
  </w:style>
  <w:style w:type="paragraph" w:customStyle="1" w:styleId="A844A2F72E524B54827B4192EBF35D1D">
    <w:name w:val="A844A2F72E524B54827B4192EBF35D1D"/>
    <w:rsid w:val="008C3072"/>
  </w:style>
  <w:style w:type="paragraph" w:customStyle="1" w:styleId="EBFA301BD6F74F5180B120708FED1D15">
    <w:name w:val="EBFA301BD6F74F5180B120708FED1D15"/>
    <w:rsid w:val="008C3072"/>
  </w:style>
  <w:style w:type="paragraph" w:customStyle="1" w:styleId="473B0BE2E75B45BCAA302C7CABD81917">
    <w:name w:val="473B0BE2E75B45BCAA302C7CABD81917"/>
    <w:rsid w:val="008C3072"/>
  </w:style>
  <w:style w:type="paragraph" w:customStyle="1" w:styleId="0A022ECBA1DE4ADD9A94B3E9297B67DE">
    <w:name w:val="0A022ECBA1DE4ADD9A94B3E9297B67DE"/>
    <w:rsid w:val="008C3072"/>
  </w:style>
  <w:style w:type="paragraph" w:customStyle="1" w:styleId="D4CABD28BE5644799171466FB328AA65">
    <w:name w:val="D4CABD28BE5644799171466FB328AA65"/>
    <w:rsid w:val="008C3072"/>
  </w:style>
  <w:style w:type="paragraph" w:customStyle="1" w:styleId="BD5F413CD5B74DF290109E6E54E11AD3">
    <w:name w:val="BD5F413CD5B74DF290109E6E54E11AD3"/>
    <w:rsid w:val="008C3072"/>
  </w:style>
  <w:style w:type="paragraph" w:customStyle="1" w:styleId="26B476BE39C345E4AABF5494AD9AE56A">
    <w:name w:val="26B476BE39C345E4AABF5494AD9AE56A"/>
    <w:rsid w:val="008C3072"/>
  </w:style>
  <w:style w:type="paragraph" w:customStyle="1" w:styleId="8AC302C1DD6D44A5A4E77F2EBCA30942">
    <w:name w:val="8AC302C1DD6D44A5A4E77F2EBCA30942"/>
    <w:rsid w:val="008C3072"/>
  </w:style>
  <w:style w:type="paragraph" w:customStyle="1" w:styleId="5E922ABA3ED34813A3491E1101EF94CD">
    <w:name w:val="5E922ABA3ED34813A3491E1101EF94CD"/>
    <w:rsid w:val="008C3072"/>
  </w:style>
  <w:style w:type="paragraph" w:customStyle="1" w:styleId="6BBA95328C7C45CDAFBCF3BFF20BB50B">
    <w:name w:val="6BBA95328C7C45CDAFBCF3BFF20BB50B"/>
    <w:rsid w:val="008C3072"/>
  </w:style>
  <w:style w:type="paragraph" w:customStyle="1" w:styleId="03373DADFA7142C4A60AB1692CE0456111">
    <w:name w:val="03373DADFA7142C4A60AB1692CE04561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1">
    <w:name w:val="FE56005832A643309853BB84F7AB6956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1">
    <w:name w:val="23192FFBBBC541CD9B6CE61F6E2D8669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">
    <w:name w:val="26B476BE39C345E4AABF5494AD9AE56A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">
    <w:name w:val="8AC302C1DD6D44A5A4E77F2EBCA30942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">
    <w:name w:val="5E922ABA3ED34813A3491E1101EF94CD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">
    <w:name w:val="6BBA95328C7C45CDAFBCF3BFF20BB50B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1">
    <w:name w:val="90F41E4BEE844CFB82C61C9B24756717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9">
    <w:name w:val="315E2E3018F342FDA8FC038F97E3506B9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15">
    <w:name w:val="F0510B83EFFB41DFB5E3EDC5F109508F15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5">
    <w:name w:val="00BB201FDB164FBBBDF19722B16B79935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DF9CBB7AC9B74FDCAD58D4FD2609A3786">
    <w:name w:val="DF9CBB7AC9B74FDCAD58D4FD2609A3786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11">
    <w:name w:val="8B699CB9E4CA4CE48AD48219DA8E3F30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0A9DFD0839E148AEBF120BEA03F19AFB7">
    <w:name w:val="0A9DFD0839E148AEBF120BEA03F19AFB7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11">
    <w:name w:val="8B9FFCB69BE4451499391C2246AE5FED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1">
    <w:name w:val="F09ADFDB633D455484E8ACECB826F72A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607E9941125E443DB541F9500ECCAFD36">
    <w:name w:val="607E9941125E443DB541F9500ECCAFD36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FEDBB2B8073B4DC79A98FF2A5C0E0FEC2">
    <w:name w:val="FEDBB2B8073B4DC79A98FF2A5C0E0FEC2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8654770273BC489D8CC5CBC9DC6B425F3">
    <w:name w:val="8654770273BC489D8CC5CBC9DC6B425F3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AF3AC648B161440FA7CA8FD8E2CB5CCB4">
    <w:name w:val="AF3AC648B161440FA7CA8FD8E2CB5CCB4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11">
    <w:name w:val="6892ECD2B937476EBB21022597A774BF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11">
    <w:name w:val="9E3FF59391614160BF29A3046FDF378A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8">
    <w:name w:val="70640473CE7249C2997263AE14B3AC428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AB37BE04151F4E3E84713A5176C21E89">
    <w:name w:val="AB37BE04151F4E3E84713A5176C21E89"/>
    <w:rsid w:val="008A6F24"/>
  </w:style>
  <w:style w:type="paragraph" w:customStyle="1" w:styleId="CB9F30C65539420D9DB740AA330A1EAC">
    <w:name w:val="CB9F30C65539420D9DB740AA330A1EAC"/>
    <w:rsid w:val="008A6F24"/>
  </w:style>
  <w:style w:type="paragraph" w:customStyle="1" w:styleId="03373DADFA7142C4A60AB1692CE0456112">
    <w:name w:val="03373DADFA7142C4A60AB1692CE045611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2">
    <w:name w:val="FE56005832A643309853BB84F7AB69561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2">
    <w:name w:val="23192FFBBBC541CD9B6CE61F6E2D86691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">
    <w:name w:val="26B476BE39C345E4AABF5494AD9AE56A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">
    <w:name w:val="8AC302C1DD6D44A5A4E77F2EBCA30942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">
    <w:name w:val="5E922ABA3ED34813A3491E1101EF94CD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">
    <w:name w:val="6BBA95328C7C45CDAFBCF3BFF20BB50B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2">
    <w:name w:val="90F41E4BEE844CFB82C61C9B247567171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0">
    <w:name w:val="315E2E3018F342FDA8FC038F97E3506B10"/>
    <w:rsid w:val="00C25482"/>
    <w:pPr>
      <w:spacing w:before="200"/>
      <w:jc w:val="both"/>
    </w:pPr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2313D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F09ADFDB633D455484E8ACECB826F72A12">
    <w:name w:val="F09ADFDB633D455484E8ACECB826F72A1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607E9941125E443DB541F9500ECCAFD37">
    <w:name w:val="607E9941125E443DB541F9500ECCAFD37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FEDBB2B8073B4DC79A98FF2A5C0E0FEC3">
    <w:name w:val="FEDBB2B8073B4DC79A98FF2A5C0E0FEC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8654770273BC489D8CC5CBC9DC6B425F4">
    <w:name w:val="8654770273BC489D8CC5CBC9DC6B425F4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AF3AC648B161440FA7CA8FD8E2CB5CCB5">
    <w:name w:val="AF3AC648B161440FA7CA8FD8E2CB5CCB5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AB37BE04151F4E3E84713A5176C21E891">
    <w:name w:val="AB37BE04151F4E3E84713A5176C21E891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12">
    <w:name w:val="6892ECD2B937476EBB21022597A774BF1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12">
    <w:name w:val="9E3FF59391614160BF29A3046FDF378A1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9">
    <w:name w:val="70640473CE7249C2997263AE14B3AC429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FCDC6E82B8BE41E5B484AC8001F71F8D">
    <w:name w:val="FCDC6E82B8BE41E5B484AC8001F71F8D"/>
    <w:rsid w:val="00C25482"/>
  </w:style>
  <w:style w:type="paragraph" w:customStyle="1" w:styleId="55F93D5B5DB943679C1C4E5220AB56C0">
    <w:name w:val="55F93D5B5DB943679C1C4E5220AB56C0"/>
    <w:rsid w:val="00C25482"/>
  </w:style>
  <w:style w:type="paragraph" w:customStyle="1" w:styleId="C9612D42A21841A096F98CEFC23AA47E">
    <w:name w:val="C9612D42A21841A096F98CEFC23AA47E"/>
    <w:rsid w:val="00C25482"/>
  </w:style>
  <w:style w:type="paragraph" w:customStyle="1" w:styleId="7398DC139DDC4B31849CE24BF575F496">
    <w:name w:val="7398DC139DDC4B31849CE24BF575F496"/>
    <w:rsid w:val="00C25482"/>
  </w:style>
  <w:style w:type="paragraph" w:customStyle="1" w:styleId="EFB2458856794A489F8CC7AD2CFBC120">
    <w:name w:val="EFB2458856794A489F8CC7AD2CFBC120"/>
    <w:rsid w:val="00C25482"/>
  </w:style>
  <w:style w:type="paragraph" w:customStyle="1" w:styleId="F6BC3D8CDB024AE6B5D179D3D55F55F1">
    <w:name w:val="F6BC3D8CDB024AE6B5D179D3D55F55F1"/>
    <w:rsid w:val="00C25482"/>
  </w:style>
  <w:style w:type="paragraph" w:customStyle="1" w:styleId="020C4F3493CB4F428CFC80F4867D80B7">
    <w:name w:val="020C4F3493CB4F428CFC80F4867D80B7"/>
    <w:rsid w:val="00C25482"/>
  </w:style>
  <w:style w:type="paragraph" w:customStyle="1" w:styleId="03373DADFA7142C4A60AB1692CE0456113">
    <w:name w:val="03373DADFA7142C4A60AB1692CE045611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3">
    <w:name w:val="FE56005832A643309853BB84F7AB69561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3">
    <w:name w:val="23192FFBBBC541CD9B6CE61F6E2D86691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3">
    <w:name w:val="26B476BE39C345E4AABF5494AD9AE56A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3">
    <w:name w:val="8AC302C1DD6D44A5A4E77F2EBCA30942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3">
    <w:name w:val="5E922ABA3ED34813A3491E1101EF94CD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3">
    <w:name w:val="6BBA95328C7C45CDAFBCF3BFF20BB50B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3">
    <w:name w:val="90F41E4BEE844CFB82C61C9B247567171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1">
    <w:name w:val="315E2E3018F342FDA8FC038F97E3506B11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6">
    <w:name w:val="00BB201FDB164FBBBDF19722B16B79936"/>
    <w:rsid w:val="00C25482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">
    <w:name w:val="CB9F30C65539420D9DB740AA330A1EAC1"/>
    <w:rsid w:val="00C25482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5CA6AF8815A4E82A9EE122199A5DA15">
    <w:name w:val="95CA6AF8815A4E82A9EE122199A5DA15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AB37BE04151F4E3E84713A5176C21E892">
    <w:name w:val="AB37BE04151F4E3E84713A5176C21E89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1">
    <w:name w:val="020C4F3493CB4F428CFC80F4867D80B71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">
    <w:name w:val="551B007080224A05AC94839BD6E5D764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10">
    <w:name w:val="70640473CE7249C2997263AE14B3AC4210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03373DADFA7142C4A60AB1692CE0456114">
    <w:name w:val="03373DADFA7142C4A60AB1692CE0456114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4">
    <w:name w:val="FE56005832A643309853BB84F7AB695614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4">
    <w:name w:val="23192FFBBBC541CD9B6CE61F6E2D866914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4">
    <w:name w:val="26B476BE39C345E4AABF5494AD9AE56A4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4">
    <w:name w:val="8AC302C1DD6D44A5A4E77F2EBCA309424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4">
    <w:name w:val="5E922ABA3ED34813A3491E1101EF94CD4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4">
    <w:name w:val="6BBA95328C7C45CDAFBCF3BFF20BB50B4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4">
    <w:name w:val="90F41E4BEE844CFB82C61C9B2475671714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2">
    <w:name w:val="315E2E3018F342FDA8FC038F97E3506B12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7">
    <w:name w:val="00BB201FDB164FBBBDF19722B16B79937"/>
    <w:rsid w:val="00582B70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">
    <w:name w:val="CB9F30C65539420D9DB740AA330A1EAC2"/>
    <w:rsid w:val="00582B70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5CA6AF8815A4E82A9EE122199A5DA151">
    <w:name w:val="95CA6AF8815A4E82A9EE122199A5DA151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AB37BE04151F4E3E84713A5176C21E893">
    <w:name w:val="AB37BE04151F4E3E84713A5176C21E893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2">
    <w:name w:val="020C4F3493CB4F428CFC80F4867D80B72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1">
    <w:name w:val="551B007080224A05AC94839BD6E5D7641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11">
    <w:name w:val="70640473CE7249C2997263AE14B3AC4211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03373DADFA7142C4A60AB1692CE0456115">
    <w:name w:val="03373DADFA7142C4A60AB1692CE045611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5">
    <w:name w:val="FE56005832A643309853BB84F7AB69561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5">
    <w:name w:val="23192FFBBBC541CD9B6CE61F6E2D86691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5">
    <w:name w:val="26B476BE39C345E4AABF5494AD9AE56A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5">
    <w:name w:val="8AC302C1DD6D44A5A4E77F2EBCA30942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5">
    <w:name w:val="5E922ABA3ED34813A3491E1101EF94CD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5">
    <w:name w:val="6BBA95328C7C45CDAFBCF3BFF20BB50B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5">
    <w:name w:val="90F41E4BEE844CFB82C61C9B247567171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3">
    <w:name w:val="315E2E3018F342FDA8FC038F97E3506B13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8">
    <w:name w:val="00BB201FDB164FBBBDF19722B16B79938"/>
    <w:rsid w:val="008A3C2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3">
    <w:name w:val="CB9F30C65539420D9DB740AA330A1EAC3"/>
    <w:rsid w:val="008A3C2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5CA6AF8815A4E82A9EE122199A5DA152">
    <w:name w:val="95CA6AF8815A4E82A9EE122199A5DA152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AB37BE04151F4E3E84713A5176C21E894">
    <w:name w:val="AB37BE04151F4E3E84713A5176C21E894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3">
    <w:name w:val="020C4F3493CB4F428CFC80F4867D80B73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2">
    <w:name w:val="551B007080224A05AC94839BD6E5D7642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9633D3D0AE354DC694C1066C0E8193B0">
    <w:name w:val="9633D3D0AE354DC694C1066C0E8193B0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3373DADFA7142C4A60AB1692CE0456116">
    <w:name w:val="03373DADFA7142C4A60AB1692CE045611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6">
    <w:name w:val="FE56005832A643309853BB84F7AB69561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6">
    <w:name w:val="23192FFBBBC541CD9B6CE61F6E2D86691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6">
    <w:name w:val="26B476BE39C345E4AABF5494AD9AE56A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6">
    <w:name w:val="8AC302C1DD6D44A5A4E77F2EBCA30942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6">
    <w:name w:val="5E922ABA3ED34813A3491E1101EF94CD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6">
    <w:name w:val="6BBA95328C7C45CDAFBCF3BFF20BB50B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6">
    <w:name w:val="90F41E4BEE844CFB82C61C9B247567171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4">
    <w:name w:val="315E2E3018F342FDA8FC038F97E3506B14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9">
    <w:name w:val="00BB201FDB164FBBBDF19722B16B79939"/>
    <w:rsid w:val="008A3C2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4">
    <w:name w:val="CB9F30C65539420D9DB740AA330A1EAC4"/>
    <w:rsid w:val="008A3C2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5CA6AF8815A4E82A9EE122199A5DA153">
    <w:name w:val="95CA6AF8815A4E82A9EE122199A5DA153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FEDBB2B8073B4DC79A98FF2A5C0E0FEC4">
    <w:name w:val="FEDBB2B8073B4DC79A98FF2A5C0E0FEC4"/>
    <w:rsid w:val="008A3C2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AB37BE04151F4E3E84713A5176C21E895">
    <w:name w:val="AB37BE04151F4E3E84713A5176C21E89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4">
    <w:name w:val="020C4F3493CB4F428CFC80F4867D80B74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3">
    <w:name w:val="551B007080224A05AC94839BD6E5D7643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9633D3D0AE354DC694C1066C0E8193B01">
    <w:name w:val="9633D3D0AE354DC694C1066C0E8193B01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3373DADFA7142C4A60AB1692CE0456117">
    <w:name w:val="03373DADFA7142C4A60AB1692CE0456117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7">
    <w:name w:val="FE56005832A643309853BB84F7AB695617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7">
    <w:name w:val="23192FFBBBC541CD9B6CE61F6E2D866917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7">
    <w:name w:val="26B476BE39C345E4AABF5494AD9AE56A7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7">
    <w:name w:val="8AC302C1DD6D44A5A4E77F2EBCA309427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7">
    <w:name w:val="5E922ABA3ED34813A3491E1101EF94CD7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7">
    <w:name w:val="6BBA95328C7C45CDAFBCF3BFF20BB50B7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7">
    <w:name w:val="90F41E4BEE844CFB82C61C9B2475671717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5">
    <w:name w:val="315E2E3018F342FDA8FC038F97E3506B1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0">
    <w:name w:val="00BB201FDB164FBBBDF19722B16B799310"/>
    <w:rsid w:val="008A3C2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5">
    <w:name w:val="CB9F30C65539420D9DB740AA330A1EAC5"/>
    <w:rsid w:val="008A3C2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5CA6AF8815A4E82A9EE122199A5DA154">
    <w:name w:val="95CA6AF8815A4E82A9EE122199A5DA154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FEDBB2B8073B4DC79A98FF2A5C0E0FEC5">
    <w:name w:val="FEDBB2B8073B4DC79A98FF2A5C0E0FEC5"/>
    <w:rsid w:val="008A3C2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AB37BE04151F4E3E84713A5176C21E896">
    <w:name w:val="AB37BE04151F4E3E84713A5176C21E89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5">
    <w:name w:val="020C4F3493CB4F428CFC80F4867D80B7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4">
    <w:name w:val="551B007080224A05AC94839BD6E5D7644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9633D3D0AE354DC694C1066C0E8193B02">
    <w:name w:val="9633D3D0AE354DC694C1066C0E8193B02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3373DADFA7142C4A60AB1692CE0456118">
    <w:name w:val="03373DADFA7142C4A60AB1692CE045611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8">
    <w:name w:val="FE56005832A643309853BB84F7AB69561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8">
    <w:name w:val="23192FFBBBC541CD9B6CE61F6E2D86691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8">
    <w:name w:val="26B476BE39C345E4AABF5494AD9AE56A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8">
    <w:name w:val="8AC302C1DD6D44A5A4E77F2EBCA30942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8">
    <w:name w:val="5E922ABA3ED34813A3491E1101EF94CD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8">
    <w:name w:val="6BBA95328C7C45CDAFBCF3BFF20BB50B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8">
    <w:name w:val="90F41E4BEE844CFB82C61C9B247567171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6">
    <w:name w:val="315E2E3018F342FDA8FC038F97E3506B16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1">
    <w:name w:val="00BB201FDB164FBBBDF19722B16B799311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6">
    <w:name w:val="CB9F30C65539420D9DB740AA330A1EAC6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5">
    <w:name w:val="95CA6AF8815A4E82A9EE122199A5DA155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3">
    <w:name w:val="F09ADFDB633D455484E8ACECB826F72A13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AB37BE04151F4E3E84713A5176C21E897">
    <w:name w:val="AB37BE04151F4E3E84713A5176C21E897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6">
    <w:name w:val="020C4F3493CB4F428CFC80F4867D80B76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5">
    <w:name w:val="551B007080224A05AC94839BD6E5D7645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633D3D0AE354DC694C1066C0E8193B03">
    <w:name w:val="9633D3D0AE354DC694C1066C0E8193B03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19">
    <w:name w:val="03373DADFA7142C4A60AB1692CE045611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9">
    <w:name w:val="FE56005832A643309853BB84F7AB69561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9">
    <w:name w:val="23192FFBBBC541CD9B6CE61F6E2D86691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9">
    <w:name w:val="26B476BE39C345E4AABF5494AD9AE56A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9">
    <w:name w:val="8AC302C1DD6D44A5A4E77F2EBCA30942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9">
    <w:name w:val="5E922ABA3ED34813A3491E1101EF94CD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9">
    <w:name w:val="6BBA95328C7C45CDAFBCF3BFF20BB50B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9">
    <w:name w:val="90F41E4BEE844CFB82C61C9B247567171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7">
    <w:name w:val="315E2E3018F342FDA8FC038F97E3506B17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2">
    <w:name w:val="00BB201FDB164FBBBDF19722B16B799312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7">
    <w:name w:val="CB9F30C65539420D9DB740AA330A1EAC7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6">
    <w:name w:val="95CA6AF8815A4E82A9EE122199A5DA156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4">
    <w:name w:val="F09ADFDB633D455484E8ACECB826F72A14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AB37BE04151F4E3E84713A5176C21E898">
    <w:name w:val="AB37BE04151F4E3E84713A5176C21E89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7">
    <w:name w:val="020C4F3493CB4F428CFC80F4867D80B77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6">
    <w:name w:val="551B007080224A05AC94839BD6E5D7646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633D3D0AE354DC694C1066C0E8193B04">
    <w:name w:val="9633D3D0AE354DC694C1066C0E8193B04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0">
    <w:name w:val="03373DADFA7142C4A60AB1692CE045612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0">
    <w:name w:val="FE56005832A643309853BB84F7AB69562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0">
    <w:name w:val="23192FFBBBC541CD9B6CE61F6E2D86692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0">
    <w:name w:val="26B476BE39C345E4AABF5494AD9AE56A1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0">
    <w:name w:val="8AC302C1DD6D44A5A4E77F2EBCA309421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0">
    <w:name w:val="5E922ABA3ED34813A3491E1101EF94CD1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0">
    <w:name w:val="6BBA95328C7C45CDAFBCF3BFF20BB50B1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0">
    <w:name w:val="90F41E4BEE844CFB82C61C9B247567172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8">
    <w:name w:val="315E2E3018F342FDA8FC038F97E3506B1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3">
    <w:name w:val="00BB201FDB164FBBBDF19722B16B799313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8">
    <w:name w:val="CB9F30C65539420D9DB740AA330A1EAC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7">
    <w:name w:val="95CA6AF8815A4E82A9EE122199A5DA157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5">
    <w:name w:val="F09ADFDB633D455484E8ACECB826F72A15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AB37BE04151F4E3E84713A5176C21E899">
    <w:name w:val="AB37BE04151F4E3E84713A5176C21E89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8">
    <w:name w:val="020C4F3493CB4F428CFC80F4867D80B7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7">
    <w:name w:val="551B007080224A05AC94839BD6E5D7647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633D3D0AE354DC694C1066C0E8193B05">
    <w:name w:val="9633D3D0AE354DC694C1066C0E8193B05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1">
    <w:name w:val="03373DADFA7142C4A60AB1692CE045612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1">
    <w:name w:val="FE56005832A643309853BB84F7AB69562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1">
    <w:name w:val="23192FFBBBC541CD9B6CE61F6E2D86692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1">
    <w:name w:val="26B476BE39C345E4AABF5494AD9AE56A1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1">
    <w:name w:val="8AC302C1DD6D44A5A4E77F2EBCA309421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1">
    <w:name w:val="5E922ABA3ED34813A3491E1101EF94CD1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1">
    <w:name w:val="6BBA95328C7C45CDAFBCF3BFF20BB50B1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1">
    <w:name w:val="90F41E4BEE844CFB82C61C9B247567172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9">
    <w:name w:val="315E2E3018F342FDA8FC038F97E3506B1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4">
    <w:name w:val="00BB201FDB164FBBBDF19722B16B799314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9">
    <w:name w:val="CB9F30C65539420D9DB740AA330A1EAC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8">
    <w:name w:val="95CA6AF8815A4E82A9EE122199A5DA15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6">
    <w:name w:val="F09ADFDB633D455484E8ACECB826F72A16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AB37BE04151F4E3E84713A5176C21E8910">
    <w:name w:val="AB37BE04151F4E3E84713A5176C21E891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9">
    <w:name w:val="020C4F3493CB4F428CFC80F4867D80B7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8">
    <w:name w:val="551B007080224A05AC94839BD6E5D764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633D3D0AE354DC694C1066C0E8193B06">
    <w:name w:val="9633D3D0AE354DC694C1066C0E8193B06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2">
    <w:name w:val="03373DADFA7142C4A60AB1692CE0456122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2">
    <w:name w:val="FE56005832A643309853BB84F7AB695622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2">
    <w:name w:val="23192FFBBBC541CD9B6CE61F6E2D866922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2">
    <w:name w:val="26B476BE39C345E4AABF5494AD9AE56A12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2">
    <w:name w:val="8AC302C1DD6D44A5A4E77F2EBCA3094212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2">
    <w:name w:val="5E922ABA3ED34813A3491E1101EF94CD12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2">
    <w:name w:val="6BBA95328C7C45CDAFBCF3BFF20BB50B12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2">
    <w:name w:val="90F41E4BEE844CFB82C61C9B2475671722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20">
    <w:name w:val="315E2E3018F342FDA8FC038F97E3506B2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5">
    <w:name w:val="00BB201FDB164FBBBDF19722B16B799315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0">
    <w:name w:val="CB9F30C65539420D9DB740AA330A1EAC1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9">
    <w:name w:val="95CA6AF8815A4E82A9EE122199A5DA15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7">
    <w:name w:val="F09ADFDB633D455484E8ACECB826F72A17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AB37BE04151F4E3E84713A5176C21E8911">
    <w:name w:val="AB37BE04151F4E3E84713A5176C21E891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10">
    <w:name w:val="020C4F3493CB4F428CFC80F4867D80B71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9">
    <w:name w:val="551B007080224A05AC94839BD6E5D764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633D3D0AE354DC694C1066C0E8193B07">
    <w:name w:val="9633D3D0AE354DC694C1066C0E8193B07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7AA7748891114F23B72D9D97D24C54A2">
    <w:name w:val="7AA7748891114F23B72D9D97D24C54A2"/>
    <w:rsid w:val="00FE5FF7"/>
  </w:style>
  <w:style w:type="paragraph" w:customStyle="1" w:styleId="E9446D80C5C846A9AFCA4949C126C357">
    <w:name w:val="E9446D80C5C846A9AFCA4949C126C357"/>
    <w:rsid w:val="00FE5FF7"/>
  </w:style>
  <w:style w:type="paragraph" w:customStyle="1" w:styleId="BA7228E0B3454749994D3FA2C6AB289C">
    <w:name w:val="BA7228E0B3454749994D3FA2C6AB289C"/>
    <w:rsid w:val="00FE5FF7"/>
  </w:style>
  <w:style w:type="paragraph" w:customStyle="1" w:styleId="03373DADFA7142C4A60AB1692CE0456123">
    <w:name w:val="03373DADFA7142C4A60AB1692CE045612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3">
    <w:name w:val="FE56005832A643309853BB84F7AB69562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3">
    <w:name w:val="23192FFBBBC541CD9B6CE61F6E2D86692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3">
    <w:name w:val="26B476BE39C345E4AABF5494AD9AE56A1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3">
    <w:name w:val="8AC302C1DD6D44A5A4E77F2EBCA309421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3">
    <w:name w:val="5E922ABA3ED34813A3491E1101EF94CD1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3">
    <w:name w:val="6BBA95328C7C45CDAFBCF3BFF20BB50B1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3">
    <w:name w:val="90F41E4BEE844CFB82C61C9B247567172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21">
    <w:name w:val="315E2E3018F342FDA8FC038F97E3506B21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6">
    <w:name w:val="00BB201FDB164FBBBDF19722B16B799316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1">
    <w:name w:val="CB9F30C65539420D9DB740AA330A1EAC11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0">
    <w:name w:val="95CA6AF8815A4E82A9EE122199A5DA1510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8">
    <w:name w:val="F09ADFDB633D455484E8ACECB826F72A18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633D3D0AE354DC694C1066C0E8193B08">
    <w:name w:val="9633D3D0AE354DC694C1066C0E8193B08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4">
    <w:name w:val="03373DADFA7142C4A60AB1692CE0456124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4">
    <w:name w:val="FE56005832A643309853BB84F7AB695624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4">
    <w:name w:val="23192FFBBBC541CD9B6CE61F6E2D866924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4">
    <w:name w:val="26B476BE39C345E4AABF5494AD9AE56A14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4">
    <w:name w:val="8AC302C1DD6D44A5A4E77F2EBCA3094214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4">
    <w:name w:val="5E922ABA3ED34813A3491E1101EF94CD14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4">
    <w:name w:val="6BBA95328C7C45CDAFBCF3BFF20BB50B14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4">
    <w:name w:val="90F41E4BEE844CFB82C61C9B2475671724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22">
    <w:name w:val="315E2E3018F342FDA8FC038F97E3506B22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7">
    <w:name w:val="00BB201FDB164FBBBDF19722B16B799317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2">
    <w:name w:val="CB9F30C65539420D9DB740AA330A1EAC12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1">
    <w:name w:val="95CA6AF8815A4E82A9EE122199A5DA1511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9">
    <w:name w:val="F09ADFDB633D455484E8ACECB826F72A19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633D3D0AE354DC694C1066C0E8193B09">
    <w:name w:val="9633D3D0AE354DC694C1066C0E8193B09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5">
    <w:name w:val="03373DADFA7142C4A60AB1692CE0456125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5">
    <w:name w:val="FE56005832A643309853BB84F7AB695625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5">
    <w:name w:val="23192FFBBBC541CD9B6CE61F6E2D866925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5">
    <w:name w:val="26B476BE39C345E4AABF5494AD9AE56A15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5">
    <w:name w:val="8AC302C1DD6D44A5A4E77F2EBCA3094215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5">
    <w:name w:val="5E922ABA3ED34813A3491E1101EF94CD15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5">
    <w:name w:val="6BBA95328C7C45CDAFBCF3BFF20BB50B15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5">
    <w:name w:val="90F41E4BEE844CFB82C61C9B2475671725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23">
    <w:name w:val="315E2E3018F342FDA8FC038F97E3506B2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8">
    <w:name w:val="00BB201FDB164FBBBDF19722B16B799318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3">
    <w:name w:val="CB9F30C65539420D9DB740AA330A1EAC1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2">
    <w:name w:val="95CA6AF8815A4E82A9EE122199A5DA1512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0">
    <w:name w:val="F09ADFDB633D455484E8ACECB826F72A20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1">
    <w:name w:val="020C4F3493CB4F428CFC80F4867D80B711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BA7228E0B3454749994D3FA2C6AB289C1">
    <w:name w:val="BA7228E0B3454749994D3FA2C6AB289C1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633D3D0AE354DC694C1066C0E8193B010">
    <w:name w:val="9633D3D0AE354DC694C1066C0E8193B010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6">
    <w:name w:val="03373DADFA7142C4A60AB1692CE0456126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6">
    <w:name w:val="FE56005832A643309853BB84F7AB695626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6">
    <w:name w:val="23192FFBBBC541CD9B6CE61F6E2D866926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6">
    <w:name w:val="26B476BE39C345E4AABF5494AD9AE56A16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6">
    <w:name w:val="8AC302C1DD6D44A5A4E77F2EBCA3094216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6">
    <w:name w:val="5E922ABA3ED34813A3491E1101EF94CD16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6">
    <w:name w:val="6BBA95328C7C45CDAFBCF3BFF20BB50B16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6">
    <w:name w:val="90F41E4BEE844CFB82C61C9B2475671726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24">
    <w:name w:val="315E2E3018F342FDA8FC038F97E3506B24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9">
    <w:name w:val="00BB201FDB164FBBBDF19722B16B799319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4">
    <w:name w:val="CB9F30C65539420D9DB740AA330A1EAC14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3">
    <w:name w:val="95CA6AF8815A4E82A9EE122199A5DA1513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1">
    <w:name w:val="F09ADFDB633D455484E8ACECB826F72A21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2">
    <w:name w:val="020C4F3493CB4F428CFC80F4867D80B712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BA7228E0B3454749994D3FA2C6AB289C2">
    <w:name w:val="BA7228E0B3454749994D3FA2C6AB289C2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65B66C6130F94B45B03A71AD935038AC">
    <w:name w:val="65B66C6130F94B45B03A71AD935038AC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7">
    <w:name w:val="03373DADFA7142C4A60AB1692CE0456127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7">
    <w:name w:val="FE56005832A643309853BB84F7AB695627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7">
    <w:name w:val="23192FFBBBC541CD9B6CE61F6E2D866927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7">
    <w:name w:val="26B476BE39C345E4AABF5494AD9AE56A17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7">
    <w:name w:val="8AC302C1DD6D44A5A4E77F2EBCA3094217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7">
    <w:name w:val="5E922ABA3ED34813A3491E1101EF94CD17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7">
    <w:name w:val="6BBA95328C7C45CDAFBCF3BFF20BB50B17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7">
    <w:name w:val="90F41E4BEE844CFB82C61C9B2475671727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0">
    <w:name w:val="00BB201FDB164FBBBDF19722B16B799320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5">
    <w:name w:val="CB9F30C65539420D9DB740AA330A1EAC15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4">
    <w:name w:val="95CA6AF8815A4E82A9EE122199A5DA1514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2">
    <w:name w:val="F09ADFDB633D455484E8ACECB826F72A22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3">
    <w:name w:val="020C4F3493CB4F428CFC80F4867D80B713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BA7228E0B3454749994D3FA2C6AB289C3">
    <w:name w:val="BA7228E0B3454749994D3FA2C6AB289C3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65B66C6130F94B45B03A71AD935038AC1">
    <w:name w:val="65B66C6130F94B45B03A71AD935038AC1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8">
    <w:name w:val="03373DADFA7142C4A60AB1692CE0456128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8">
    <w:name w:val="FE56005832A643309853BB84F7AB695628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8">
    <w:name w:val="23192FFBBBC541CD9B6CE61F6E2D866928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8">
    <w:name w:val="26B476BE39C345E4AABF5494AD9AE56A18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8">
    <w:name w:val="8AC302C1DD6D44A5A4E77F2EBCA3094218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8">
    <w:name w:val="5E922ABA3ED34813A3491E1101EF94CD18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8">
    <w:name w:val="6BBA95328C7C45CDAFBCF3BFF20BB50B18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8">
    <w:name w:val="90F41E4BEE844CFB82C61C9B2475671728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1">
    <w:name w:val="00BB201FDB164FBBBDF19722B16B799321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6">
    <w:name w:val="CB9F30C65539420D9DB740AA330A1EAC16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5">
    <w:name w:val="95CA6AF8815A4E82A9EE122199A5DA1515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3">
    <w:name w:val="F09ADFDB633D455484E8ACECB826F72A23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4">
    <w:name w:val="020C4F3493CB4F428CFC80F4867D80B714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BA7228E0B3454749994D3FA2C6AB289C4">
    <w:name w:val="BA7228E0B3454749994D3FA2C6AB289C4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1445029801A4183BAE5038CBA768CF1">
    <w:name w:val="01445029801A4183BAE5038CBA768CF1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9">
    <w:name w:val="03373DADFA7142C4A60AB1692CE0456129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9">
    <w:name w:val="FE56005832A643309853BB84F7AB695629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9">
    <w:name w:val="23192FFBBBC541CD9B6CE61F6E2D866929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9">
    <w:name w:val="26B476BE39C345E4AABF5494AD9AE56A19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9">
    <w:name w:val="8AC302C1DD6D44A5A4E77F2EBCA3094219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9">
    <w:name w:val="5E922ABA3ED34813A3491E1101EF94CD19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9">
    <w:name w:val="6BBA95328C7C45CDAFBCF3BFF20BB50B19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9">
    <w:name w:val="90F41E4BEE844CFB82C61C9B2475671729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2">
    <w:name w:val="00BB201FDB164FBBBDF19722B16B799322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7">
    <w:name w:val="CB9F30C65539420D9DB740AA330A1EAC17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6">
    <w:name w:val="95CA6AF8815A4E82A9EE122199A5DA1516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4">
    <w:name w:val="F09ADFDB633D455484E8ACECB826F72A24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5">
    <w:name w:val="020C4F3493CB4F428CFC80F4867D80B715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BA7228E0B3454749994D3FA2C6AB289C5">
    <w:name w:val="BA7228E0B3454749994D3FA2C6AB289C5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1445029801A4183BAE5038CBA768CF11">
    <w:name w:val="01445029801A4183BAE5038CBA768CF11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0">
    <w:name w:val="03373DADFA7142C4A60AB1692CE045613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30">
    <w:name w:val="FE56005832A643309853BB84F7AB69563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0">
    <w:name w:val="23192FFBBBC541CD9B6CE61F6E2D86693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0">
    <w:name w:val="26B476BE39C345E4AABF5494AD9AE56A2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0">
    <w:name w:val="8AC302C1DD6D44A5A4E77F2EBCA309422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0">
    <w:name w:val="5E922ABA3ED34813A3491E1101EF94CD2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0">
    <w:name w:val="6BBA95328C7C45CDAFBCF3BFF20BB50B2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0">
    <w:name w:val="90F41E4BEE844CFB82C61C9B247567173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3">
    <w:name w:val="00BB201FDB164FBBBDF19722B16B799323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8">
    <w:name w:val="CB9F30C65539420D9DB740AA330A1EAC18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7">
    <w:name w:val="95CA6AF8815A4E82A9EE122199A5DA1517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5">
    <w:name w:val="F09ADFDB633D455484E8ACECB826F72A25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6">
    <w:name w:val="020C4F3493CB4F428CFC80F4867D80B716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1445029801A4183BAE5038CBA768CF12">
    <w:name w:val="01445029801A4183BAE5038CBA768CF12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1">
    <w:name w:val="03373DADFA7142C4A60AB1692CE045613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31">
    <w:name w:val="FE56005832A643309853BB84F7AB69563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1">
    <w:name w:val="23192FFBBBC541CD9B6CE61F6E2D86693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1">
    <w:name w:val="26B476BE39C345E4AABF5494AD9AE56A2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1">
    <w:name w:val="8AC302C1DD6D44A5A4E77F2EBCA309422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1">
    <w:name w:val="5E922ABA3ED34813A3491E1101EF94CD2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1">
    <w:name w:val="6BBA95328C7C45CDAFBCF3BFF20BB50B2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1">
    <w:name w:val="90F41E4BEE844CFB82C61C9B247567173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4">
    <w:name w:val="00BB201FDB164FBBBDF19722B16B799324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9">
    <w:name w:val="CB9F30C65539420D9DB740AA330A1EAC19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8">
    <w:name w:val="95CA6AF8815A4E82A9EE122199A5DA1518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6">
    <w:name w:val="F09ADFDB633D455484E8ACECB826F72A26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7">
    <w:name w:val="020C4F3493CB4F428CFC80F4867D80B717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1445029801A4183BAE5038CBA768CF13">
    <w:name w:val="01445029801A4183BAE5038CBA768CF13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2">
    <w:name w:val="03373DADFA7142C4A60AB1692CE0456132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32">
    <w:name w:val="FE56005832A643309853BB84F7AB695632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2">
    <w:name w:val="23192FFBBBC541CD9B6CE61F6E2D866932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2">
    <w:name w:val="26B476BE39C345E4AABF5494AD9AE56A22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2">
    <w:name w:val="8AC302C1DD6D44A5A4E77F2EBCA3094222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2">
    <w:name w:val="5E922ABA3ED34813A3491E1101EF94CD22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2">
    <w:name w:val="6BBA95328C7C45CDAFBCF3BFF20BB50B22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2">
    <w:name w:val="90F41E4BEE844CFB82C61C9B2475671732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5">
    <w:name w:val="00BB201FDB164FBBBDF19722B16B799325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0">
    <w:name w:val="CB9F30C65539420D9DB740AA330A1EAC2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9">
    <w:name w:val="95CA6AF8815A4E82A9EE122199A5DA1519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7">
    <w:name w:val="F09ADFDB633D455484E8ACECB826F72A27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8">
    <w:name w:val="020C4F3493CB4F428CFC80F4867D80B718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1445029801A4183BAE5038CBA768CF14">
    <w:name w:val="01445029801A4183BAE5038CBA768CF14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3">
    <w:name w:val="03373DADFA7142C4A60AB1692CE0456133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33">
    <w:name w:val="FE56005832A643309853BB84F7AB695633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3">
    <w:name w:val="23192FFBBBC541CD9B6CE61F6E2D866933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3">
    <w:name w:val="26B476BE39C345E4AABF5494AD9AE56A23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3">
    <w:name w:val="8AC302C1DD6D44A5A4E77F2EBCA3094223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3">
    <w:name w:val="5E922ABA3ED34813A3491E1101EF94CD23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3">
    <w:name w:val="6BBA95328C7C45CDAFBCF3BFF20BB50B23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3">
    <w:name w:val="90F41E4BEE844CFB82C61C9B2475671733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6">
    <w:name w:val="00BB201FDB164FBBBDF19722B16B799326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1">
    <w:name w:val="CB9F30C65539420D9DB740AA330A1EAC2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20">
    <w:name w:val="95CA6AF8815A4E82A9EE122199A5DA152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8">
    <w:name w:val="F09ADFDB633D455484E8ACECB826F72A28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9">
    <w:name w:val="020C4F3493CB4F428CFC80F4867D80B719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1445029801A4183BAE5038CBA768CF15">
    <w:name w:val="01445029801A4183BAE5038CBA768CF15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4">
    <w:name w:val="03373DADFA7142C4A60AB1692CE0456134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34">
    <w:name w:val="FE56005832A643309853BB84F7AB695634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4">
    <w:name w:val="23192FFBBBC541CD9B6CE61F6E2D866934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4">
    <w:name w:val="26B476BE39C345E4AABF5494AD9AE56A24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4">
    <w:name w:val="8AC302C1DD6D44A5A4E77F2EBCA3094224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4">
    <w:name w:val="5E922ABA3ED34813A3491E1101EF94CD24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4">
    <w:name w:val="6BBA95328C7C45CDAFBCF3BFF20BB50B24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4">
    <w:name w:val="90F41E4BEE844CFB82C61C9B2475671734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7">
    <w:name w:val="00BB201FDB164FBBBDF19722B16B799327"/>
    <w:rsid w:val="0024741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2">
    <w:name w:val="CB9F30C65539420D9DB740AA330A1EAC22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21">
    <w:name w:val="95CA6AF8815A4E82A9EE122199A5DA1521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9">
    <w:name w:val="F09ADFDB633D455484E8ACECB826F72A29"/>
    <w:rsid w:val="0024741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20">
    <w:name w:val="020C4F3493CB4F428CFC80F4867D80B720"/>
    <w:rsid w:val="0024741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40CE055F7944DAFABBB03B07CB66746">
    <w:name w:val="940CE055F7944DAFABBB03B07CB66746"/>
    <w:rsid w:val="0024741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5">
    <w:name w:val="03373DADFA7142C4A60AB1692CE045613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35">
    <w:name w:val="FE56005832A643309853BB84F7AB69563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5">
    <w:name w:val="23192FFBBBC541CD9B6CE61F6E2D86693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5">
    <w:name w:val="26B476BE39C345E4AABF5494AD9AE56A2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5">
    <w:name w:val="8AC302C1DD6D44A5A4E77F2EBCA309422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5">
    <w:name w:val="5E922ABA3ED34813A3491E1101EF94CD2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5">
    <w:name w:val="6BBA95328C7C45CDAFBCF3BFF20BB50B2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5">
    <w:name w:val="90F41E4BEE844CFB82C61C9B247567173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8">
    <w:name w:val="00BB201FDB164FBBBDF19722B16B799328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3">
    <w:name w:val="CB9F30C65539420D9DB740AA330A1EAC23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22">
    <w:name w:val="95CA6AF8815A4E82A9EE122199A5DA1522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30">
    <w:name w:val="F09ADFDB633D455484E8ACECB826F72A30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21">
    <w:name w:val="020C4F3493CB4F428CFC80F4867D80B721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40CE055F7944DAFABBB03B07CB667461">
    <w:name w:val="940CE055F7944DAFABBB03B07CB667461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6">
    <w:name w:val="03373DADFA7142C4A60AB1692CE0456136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6">
    <w:name w:val="23192FFBBBC541CD9B6CE61F6E2D866936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6">
    <w:name w:val="26B476BE39C345E4AABF5494AD9AE56A26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6">
    <w:name w:val="8AC302C1DD6D44A5A4E77F2EBCA3094226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6">
    <w:name w:val="5E922ABA3ED34813A3491E1101EF94CD26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6">
    <w:name w:val="6BBA95328C7C45CDAFBCF3BFF20BB50B26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6">
    <w:name w:val="90F41E4BEE844CFB82C61C9B2475671736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9">
    <w:name w:val="00BB201FDB164FBBBDF19722B16B799329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4">
    <w:name w:val="CB9F30C65539420D9DB740AA330A1EAC24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23">
    <w:name w:val="95CA6AF8815A4E82A9EE122199A5DA1523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31">
    <w:name w:val="F09ADFDB633D455484E8ACECB826F72A31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22">
    <w:name w:val="020C4F3493CB4F428CFC80F4867D80B722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40CE055F7944DAFABBB03B07CB667462">
    <w:name w:val="940CE055F7944DAFABBB03B07CB667462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7">
    <w:name w:val="03373DADFA7142C4A60AB1692CE0456137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7">
    <w:name w:val="23192FFBBBC541CD9B6CE61F6E2D866937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7">
    <w:name w:val="26B476BE39C345E4AABF5494AD9AE56A27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7">
    <w:name w:val="8AC302C1DD6D44A5A4E77F2EBCA3094227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7">
    <w:name w:val="5E922ABA3ED34813A3491E1101EF94CD27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7">
    <w:name w:val="6BBA95328C7C45CDAFBCF3BFF20BB50B27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7">
    <w:name w:val="90F41E4BEE844CFB82C61C9B2475671737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30">
    <w:name w:val="00BB201FDB164FBBBDF19722B16B799330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5">
    <w:name w:val="CB9F30C65539420D9DB740AA330A1EAC2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24">
    <w:name w:val="95CA6AF8815A4E82A9EE122199A5DA1524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32">
    <w:name w:val="F09ADFDB633D455484E8ACECB826F72A32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23">
    <w:name w:val="020C4F3493CB4F428CFC80F4867D80B723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40CE055F7944DAFABBB03B07CB667463">
    <w:name w:val="940CE055F7944DAFABBB03B07CB667463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5B64C3F7002643A3963AF947DE7554B8">
    <w:name w:val="5B64C3F7002643A3963AF947DE7554B8"/>
    <w:rsid w:val="002029E8"/>
  </w:style>
  <w:style w:type="paragraph" w:customStyle="1" w:styleId="03373DADFA7142C4A60AB1692CE0456138">
    <w:name w:val="03373DADFA7142C4A60AB1692CE0456138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8">
    <w:name w:val="23192FFBBBC541CD9B6CE61F6E2D866938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8">
    <w:name w:val="26B476BE39C345E4AABF5494AD9AE56A28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8">
    <w:name w:val="8AC302C1DD6D44A5A4E77F2EBCA3094228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8">
    <w:name w:val="5E922ABA3ED34813A3491E1101EF94CD28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8">
    <w:name w:val="6BBA95328C7C45CDAFBCF3BFF20BB50B28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8">
    <w:name w:val="90F41E4BEE844CFB82C61C9B2475671738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31">
    <w:name w:val="00BB201FDB164FBBBDF19722B16B799331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6">
    <w:name w:val="CB9F30C65539420D9DB740AA330A1EAC26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25">
    <w:name w:val="95CA6AF8815A4E82A9EE122199A5DA1525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33">
    <w:name w:val="F09ADFDB633D455484E8ACECB826F72A33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24">
    <w:name w:val="020C4F3493CB4F428CFC80F4867D80B724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5B64C3F7002643A3963AF947DE7554B81">
    <w:name w:val="5B64C3F7002643A3963AF947DE7554B81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40CE055F7944DAFABBB03B07CB667464">
    <w:name w:val="940CE055F7944DAFABBB03B07CB667464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9">
    <w:name w:val="03373DADFA7142C4A60AB1692CE0456139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9">
    <w:name w:val="23192FFBBBC541CD9B6CE61F6E2D866939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9">
    <w:name w:val="26B476BE39C345E4AABF5494AD9AE56A29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9">
    <w:name w:val="8AC302C1DD6D44A5A4E77F2EBCA3094229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9">
    <w:name w:val="5E922ABA3ED34813A3491E1101EF94CD29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9">
    <w:name w:val="6BBA95328C7C45CDAFBCF3BFF20BB50B29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9">
    <w:name w:val="90F41E4BEE844CFB82C61C9B2475671739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32">
    <w:name w:val="00BB201FDB164FBBBDF19722B16B799332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7">
    <w:name w:val="CB9F30C65539420D9DB740AA330A1EAC27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26">
    <w:name w:val="95CA6AF8815A4E82A9EE122199A5DA1526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34">
    <w:name w:val="F09ADFDB633D455484E8ACECB826F72A34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25">
    <w:name w:val="020C4F3493CB4F428CFC80F4867D80B725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5B64C3F7002643A3963AF947DE7554B82">
    <w:name w:val="5B64C3F7002643A3963AF947DE7554B82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40CE055F7944DAFABBB03B07CB667465">
    <w:name w:val="940CE055F7944DAFABBB03B07CB667465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40">
    <w:name w:val="03373DADFA7142C4A60AB1692CE0456140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40">
    <w:name w:val="23192FFBBBC541CD9B6CE61F6E2D866940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30">
    <w:name w:val="26B476BE39C345E4AABF5494AD9AE56A30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30">
    <w:name w:val="8AC302C1DD6D44A5A4E77F2EBCA3094230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30">
    <w:name w:val="5E922ABA3ED34813A3491E1101EF94CD30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30">
    <w:name w:val="6BBA95328C7C45CDAFBCF3BFF20BB50B30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40">
    <w:name w:val="90F41E4BEE844CFB82C61C9B2475671740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33">
    <w:name w:val="00BB201FDB164FBBBDF19722B16B799333"/>
    <w:rsid w:val="00A2313D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8">
    <w:name w:val="CB9F30C65539420D9DB740AA330A1EAC28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27">
    <w:name w:val="95CA6AF8815A4E82A9EE122199A5DA1527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35">
    <w:name w:val="F09ADFDB633D455484E8ACECB826F72A35"/>
    <w:rsid w:val="00A2313D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26">
    <w:name w:val="020C4F3493CB4F428CFC80F4867D80B726"/>
    <w:rsid w:val="00A2313D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5B64C3F7002643A3963AF947DE7554B83">
    <w:name w:val="5B64C3F7002643A3963AF947DE7554B83"/>
    <w:rsid w:val="00A2313D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40CE055F7944DAFABBB03B07CB667466">
    <w:name w:val="940CE055F7944DAFABBB03B07CB667466"/>
    <w:rsid w:val="00A2313D"/>
    <w:pPr>
      <w:spacing w:before="200"/>
      <w:ind w:left="720"/>
      <w:contextualSpacing/>
      <w:jc w:val="both"/>
    </w:pPr>
    <w:rPr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466240582347BAAB1C2A0E8F070CC4">
    <w:name w:val="88466240582347BAAB1C2A0E8F070CC4"/>
    <w:rsid w:val="009B5C8D"/>
  </w:style>
  <w:style w:type="character" w:styleId="PlaceholderText">
    <w:name w:val="Placeholder Text"/>
    <w:basedOn w:val="DefaultParagraphFont"/>
    <w:uiPriority w:val="99"/>
    <w:semiHidden/>
    <w:rsid w:val="00A2313D"/>
    <w:rPr>
      <w:color w:val="808080"/>
    </w:rPr>
  </w:style>
  <w:style w:type="paragraph" w:customStyle="1" w:styleId="43DFCD13DD2D4D4CAFF02BCAF981B4A1">
    <w:name w:val="43DFCD13DD2D4D4CAFF02BCAF981B4A1"/>
    <w:rsid w:val="009B5C8D"/>
  </w:style>
  <w:style w:type="paragraph" w:customStyle="1" w:styleId="4A213E608EA34595AA6001EF61531F34">
    <w:name w:val="4A213E608EA34595AA6001EF61531F34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B7047D8757AD404781F44115D0D356C6">
    <w:name w:val="B7047D8757AD404781F44115D0D356C6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E5EEF332B7FF45ECA163CC3337C37534">
    <w:name w:val="E5EEF332B7FF45ECA163CC3337C37534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43DFCD13DD2D4D4CAFF02BCAF981B4A11">
    <w:name w:val="43DFCD13DD2D4D4CAFF02BCAF981B4A1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B1064CAD3C48411FB573A441FDC7B446">
    <w:name w:val="B1064CAD3C48411FB573A441FDC7B446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63EBAD34E6E5489290D6A4000F61A733">
    <w:name w:val="63EBAD34E6E5489290D6A4000F61A733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FDB9D67DC6314E5D853A10AFFB51B204">
    <w:name w:val="FDB9D67DC6314E5D853A10AFFB51B204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7CE646A068BC43449EB1EB5C2FF08A11">
    <w:name w:val="7CE646A068BC43449EB1EB5C2FF08A1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3C381C9C18D04E4B807840FF4AA97D44">
    <w:name w:val="3C381C9C18D04E4B807840FF4AA97D44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1E736E3A0DD24F4BBAADE24D857A07D6">
    <w:name w:val="1E736E3A0DD24F4BBAADE24D857A07D6"/>
    <w:rsid w:val="009B5C8D"/>
  </w:style>
  <w:style w:type="paragraph" w:customStyle="1" w:styleId="80EAEBC378264350A922F1AF3120B2DC">
    <w:name w:val="80EAEBC378264350A922F1AF3120B2DC"/>
    <w:rsid w:val="009B5C8D"/>
  </w:style>
  <w:style w:type="paragraph" w:customStyle="1" w:styleId="F46D50E894B54FF79C0788232E0C1B79">
    <w:name w:val="F46D50E894B54FF79C0788232E0C1B79"/>
    <w:rsid w:val="009B5C8D"/>
  </w:style>
  <w:style w:type="paragraph" w:customStyle="1" w:styleId="0F6410672D7241BBBA7671C63CA70E83">
    <w:name w:val="0F6410672D7241BBBA7671C63CA70E83"/>
    <w:rsid w:val="009B5C8D"/>
  </w:style>
  <w:style w:type="paragraph" w:customStyle="1" w:styleId="AEEE3DEBAC934199B64836AAE5B3A1F2">
    <w:name w:val="AEEE3DEBAC934199B64836AAE5B3A1F2"/>
    <w:rsid w:val="009B5C8D"/>
  </w:style>
  <w:style w:type="paragraph" w:customStyle="1" w:styleId="784F82458EC74A3B9FDB2FE15D2475D1">
    <w:name w:val="784F82458EC74A3B9FDB2FE15D2475D1"/>
    <w:rsid w:val="009B5C8D"/>
  </w:style>
  <w:style w:type="paragraph" w:customStyle="1" w:styleId="25AFCD8747FA497C9E15AF2F13C05F9D">
    <w:name w:val="25AFCD8747FA497C9E15AF2F13C05F9D"/>
    <w:rsid w:val="009B5C8D"/>
  </w:style>
  <w:style w:type="paragraph" w:customStyle="1" w:styleId="11A2703F9C584916A953D01CF47A2FA2">
    <w:name w:val="11A2703F9C584916A953D01CF47A2FA2"/>
    <w:rsid w:val="009B5C8D"/>
  </w:style>
  <w:style w:type="paragraph" w:customStyle="1" w:styleId="81C38286BE3B43BAB0129E99A8867157">
    <w:name w:val="81C38286BE3B43BAB0129E99A8867157"/>
    <w:rsid w:val="009B5C8D"/>
  </w:style>
  <w:style w:type="paragraph" w:customStyle="1" w:styleId="8152F17B10244BE8A509FEA3DD7AA5C6">
    <w:name w:val="8152F17B10244BE8A509FEA3DD7AA5C6"/>
    <w:rsid w:val="009B5C8D"/>
  </w:style>
  <w:style w:type="paragraph" w:customStyle="1" w:styleId="0DCC49CF3D7C4B03AB8CBAA99751B1C4">
    <w:name w:val="0DCC49CF3D7C4B03AB8CBAA99751B1C4"/>
    <w:rsid w:val="009B5C8D"/>
  </w:style>
  <w:style w:type="paragraph" w:customStyle="1" w:styleId="CDF17663EF5146BFA4691173F66E449F">
    <w:name w:val="CDF17663EF5146BFA4691173F66E449F"/>
    <w:rsid w:val="009B5C8D"/>
  </w:style>
  <w:style w:type="paragraph" w:customStyle="1" w:styleId="F2D351C3D230414DB7580E87DC052CA9">
    <w:name w:val="F2D351C3D230414DB7580E87DC052CA9"/>
    <w:rsid w:val="009B5C8D"/>
  </w:style>
  <w:style w:type="paragraph" w:customStyle="1" w:styleId="79FEC5ADA62C4BF1BA38A25AD4B49C5E">
    <w:name w:val="79FEC5ADA62C4BF1BA38A25AD4B49C5E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4A213E608EA34595AA6001EF61531F341">
    <w:name w:val="4A213E608EA34595AA6001EF61531F34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B7047D8757AD404781F44115D0D356C61">
    <w:name w:val="B7047D8757AD404781F44115D0D356C6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E5EEF332B7FF45ECA163CC3337C375341">
    <w:name w:val="E5EEF332B7FF45ECA163CC3337C37534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43DFCD13DD2D4D4CAFF02BCAF981B4A12">
    <w:name w:val="43DFCD13DD2D4D4CAFF02BCAF981B4A12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B1064CAD3C48411FB573A441FDC7B4461">
    <w:name w:val="B1064CAD3C48411FB573A441FDC7B446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63EBAD34E6E5489290D6A4000F61A7331">
    <w:name w:val="63EBAD34E6E5489290D6A4000F61A733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FDB9D67DC6314E5D853A10AFFB51B2041">
    <w:name w:val="FDB9D67DC6314E5D853A10AFFB51B204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7CE646A068BC43449EB1EB5C2FF08A111">
    <w:name w:val="7CE646A068BC43449EB1EB5C2FF08A11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3C381C9C18D04E4B807840FF4AA97D441">
    <w:name w:val="3C381C9C18D04E4B807840FF4AA97D44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7B924CF6D10C4C36A7DE321B031E7C2E">
    <w:name w:val="7B924CF6D10C4C36A7DE321B031E7C2E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11A2703F9C584916A953D01CF47A2FA21">
    <w:name w:val="11A2703F9C584916A953D01CF47A2FA2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1E736E3A0DD24F4BBAADE24D857A07D61">
    <w:name w:val="1E736E3A0DD24F4BBAADE24D857A07D6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81C38286BE3B43BAB0129E99A88671571">
    <w:name w:val="81C38286BE3B43BAB0129E99A8867157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80EAEBC378264350A922F1AF3120B2DC1">
    <w:name w:val="80EAEBC378264350A922F1AF3120B2DC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8152F17B10244BE8A509FEA3DD7AA5C61">
    <w:name w:val="8152F17B10244BE8A509FEA3DD7AA5C6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F46D50E894B54FF79C0788232E0C1B791">
    <w:name w:val="F46D50E894B54FF79C0788232E0C1B79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0F6410672D7241BBBA7671C63CA70E831">
    <w:name w:val="0F6410672D7241BBBA7671C63CA70E83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AEEE3DEBAC934199B64836AAE5B3A1F21">
    <w:name w:val="AEEE3DEBAC934199B64836AAE5B3A1F2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0DCC49CF3D7C4B03AB8CBAA99751B1C41">
    <w:name w:val="0DCC49CF3D7C4B03AB8CBAA99751B1C4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784F82458EC74A3B9FDB2FE15D2475D11">
    <w:name w:val="784F82458EC74A3B9FDB2FE15D2475D1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CDF17663EF5146BFA4691173F66E449F1">
    <w:name w:val="CDF17663EF5146BFA4691173F66E449F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25AFCD8747FA497C9E15AF2F13C05F9D1">
    <w:name w:val="25AFCD8747FA497C9E15AF2F13C05F9D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DD833A76AC7C4B01AAAD9867BB7692D7">
    <w:name w:val="DD833A76AC7C4B01AAAD9867BB7692D7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853F87BEA9364D8CAD4523FA465FE4B5">
    <w:name w:val="853F87BEA9364D8CAD4523FA465FE4B5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">
    <w:name w:val="F0510B83EFFB41DFB5E3EDC5F109508F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A80F724609EE449491547832C3D71371">
    <w:name w:val="A80F724609EE449491547832C3D7137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C45FE53D234F4F638465A856BDA21909">
    <w:name w:val="C45FE53D234F4F638465A856BDA21909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C79C17405F1846119E54A76B8A8660DD">
    <w:name w:val="C79C17405F1846119E54A76B8A8660DD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DA0311940EC24817AFC51C241C5591D0">
    <w:name w:val="DA0311940EC24817AFC51C241C5591D0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D36FA3216A6A4252A1FF58495E936F27">
    <w:name w:val="D36FA3216A6A4252A1FF58495E936F27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6EEA021DC00748DAA9C33E649A1D3944">
    <w:name w:val="6EEA021DC00748DAA9C33E649A1D3944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FDE8429655944244A463798C462350F2">
    <w:name w:val="FDE8429655944244A463798C462350F2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8614F479F68D4440851C87EC770C380F">
    <w:name w:val="8614F479F68D4440851C87EC770C380F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11FDFC60420F43DBB5C00415422EE187">
    <w:name w:val="11FDFC60420F43DBB5C00415422EE187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5321F630865D4C9E9AEA1EF1C5D8CA2F">
    <w:name w:val="5321F630865D4C9E9AEA1EF1C5D8CA2F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1EED57BAF6C7480E9BBD0209B1D95A67">
    <w:name w:val="1EED57BAF6C7480E9BBD0209B1D95A67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6B16F1984A4A4251AC2CFFE4953C24D0">
    <w:name w:val="6B16F1984A4A4251AC2CFFE4953C24D0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84A3794B0B4A4EE6916928708E408F86">
    <w:name w:val="84A3794B0B4A4EE6916928708E408F86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3735BA508D784EDDBEB230C1AC77D0C2">
    <w:name w:val="3735BA508D784EDDBEB230C1AC77D0C2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F2D351C3D230414DB7580E87DC052CA91">
    <w:name w:val="F2D351C3D230414DB7580E87DC052CA9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B56713028E444ACD975E3012832874E7">
    <w:name w:val="B56713028E444ACD975E3012832874E7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6755F5463F32498A874E1966668B847E">
    <w:name w:val="6755F5463F32498A874E1966668B847E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9C0C82AC24A4448A9781EA4C2919D67E">
    <w:name w:val="9C0C82AC24A4448A9781EA4C2919D67E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01CBC51FB89141EFAEB5F5ECCC17B6C6">
    <w:name w:val="01CBC51FB89141EFAEB5F5ECCC17B6C6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4A1FA690DC434CB7A0FD594F17A1D964">
    <w:name w:val="4A1FA690DC434CB7A0FD594F17A1D964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291B0A156FF147F9BA3D84B1948E76D5">
    <w:name w:val="291B0A156FF147F9BA3D84B1948E76D5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F332AADDFB274386A350569A4104E911">
    <w:name w:val="F332AADDFB274386A350569A4104E91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5F70012FFA6E467C92991BF1C4C19D8F">
    <w:name w:val="5F70012FFA6E467C92991BF1C4C19D8F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FDCB0896C2BB4FB69D8348A15E7F4CE1">
    <w:name w:val="FDCB0896C2BB4FB69D8348A15E7F4CE1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5D4A81BE12ED4B9E9E8D347AACE476A0">
    <w:name w:val="5D4A81BE12ED4B9E9E8D347AACE476A0"/>
    <w:rsid w:val="009B5C8D"/>
    <w:pPr>
      <w:spacing w:before="200"/>
      <w:jc w:val="both"/>
    </w:pPr>
    <w:rPr>
      <w:sz w:val="20"/>
      <w:szCs w:val="20"/>
      <w:lang w:eastAsia="en-US"/>
    </w:rPr>
  </w:style>
  <w:style w:type="paragraph" w:customStyle="1" w:styleId="79FEC5ADA62C4BF1BA38A25AD4B49C5E1">
    <w:name w:val="79FEC5ADA62C4BF1BA38A25AD4B49C5E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4A213E608EA34595AA6001EF61531F342">
    <w:name w:val="4A213E608EA34595AA6001EF61531F34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B7047D8757AD404781F44115D0D356C62">
    <w:name w:val="B7047D8757AD404781F44115D0D356C6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E5EEF332B7FF45ECA163CC3337C375342">
    <w:name w:val="E5EEF332B7FF45ECA163CC3337C37534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43DFCD13DD2D4D4CAFF02BCAF981B4A13">
    <w:name w:val="43DFCD13DD2D4D4CAFF02BCAF981B4A13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B1064CAD3C48411FB573A441FDC7B4462">
    <w:name w:val="B1064CAD3C48411FB573A441FDC7B446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63EBAD34E6E5489290D6A4000F61A7332">
    <w:name w:val="63EBAD34E6E5489290D6A4000F61A733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FDB9D67DC6314E5D853A10AFFB51B2042">
    <w:name w:val="FDB9D67DC6314E5D853A10AFFB51B204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7CE646A068BC43449EB1EB5C2FF08A112">
    <w:name w:val="7CE646A068BC43449EB1EB5C2FF08A11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3C381C9C18D04E4B807840FF4AA97D442">
    <w:name w:val="3C381C9C18D04E4B807840FF4AA97D44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7B924CF6D10C4C36A7DE321B031E7C2E1">
    <w:name w:val="7B924CF6D10C4C36A7DE321B031E7C2E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11A2703F9C584916A953D01CF47A2FA22">
    <w:name w:val="11A2703F9C584916A953D01CF47A2FA2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1E736E3A0DD24F4BBAADE24D857A07D62">
    <w:name w:val="1E736E3A0DD24F4BBAADE24D857A07D6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81C38286BE3B43BAB0129E99A88671572">
    <w:name w:val="81C38286BE3B43BAB0129E99A8867157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80EAEBC378264350A922F1AF3120B2DC2">
    <w:name w:val="80EAEBC378264350A922F1AF3120B2DC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8152F17B10244BE8A509FEA3DD7AA5C62">
    <w:name w:val="8152F17B10244BE8A509FEA3DD7AA5C6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F46D50E894B54FF79C0788232E0C1B792">
    <w:name w:val="F46D50E894B54FF79C0788232E0C1B79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0F6410672D7241BBBA7671C63CA70E832">
    <w:name w:val="0F6410672D7241BBBA7671C63CA70E83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AEEE3DEBAC934199B64836AAE5B3A1F22">
    <w:name w:val="AEEE3DEBAC934199B64836AAE5B3A1F2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0DCC49CF3D7C4B03AB8CBAA99751B1C42">
    <w:name w:val="0DCC49CF3D7C4B03AB8CBAA99751B1C4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784F82458EC74A3B9FDB2FE15D2475D12">
    <w:name w:val="784F82458EC74A3B9FDB2FE15D2475D1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CDF17663EF5146BFA4691173F66E449F2">
    <w:name w:val="CDF17663EF5146BFA4691173F66E449F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25AFCD8747FA497C9E15AF2F13C05F9D2">
    <w:name w:val="25AFCD8747FA497C9E15AF2F13C05F9D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DD833A76AC7C4B01AAAD9867BB7692D71">
    <w:name w:val="DD833A76AC7C4B01AAAD9867BB7692D7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853F87BEA9364D8CAD4523FA465FE4B51">
    <w:name w:val="853F87BEA9364D8CAD4523FA465FE4B5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1">
    <w:name w:val="F0510B83EFFB41DFB5E3EDC5F109508F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A80F724609EE449491547832C3D713711">
    <w:name w:val="A80F724609EE449491547832C3D71371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C45FE53D234F4F638465A856BDA219091">
    <w:name w:val="C45FE53D234F4F638465A856BDA21909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C79C17405F1846119E54A76B8A8660DD1">
    <w:name w:val="C79C17405F1846119E54A76B8A8660DD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DA0311940EC24817AFC51C241C5591D01">
    <w:name w:val="DA0311940EC24817AFC51C241C5591D0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D36FA3216A6A4252A1FF58495E936F271">
    <w:name w:val="D36FA3216A6A4252A1FF58495E936F27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6EEA021DC00748DAA9C33E649A1D39441">
    <w:name w:val="6EEA021DC00748DAA9C33E649A1D3944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FDE8429655944244A463798C462350F21">
    <w:name w:val="FDE8429655944244A463798C462350F2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8614F479F68D4440851C87EC770C380F1">
    <w:name w:val="8614F479F68D4440851C87EC770C380F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11FDFC60420F43DBB5C00415422EE1871">
    <w:name w:val="11FDFC60420F43DBB5C00415422EE187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5321F630865D4C9E9AEA1EF1C5D8CA2F1">
    <w:name w:val="5321F630865D4C9E9AEA1EF1C5D8CA2F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1EED57BAF6C7480E9BBD0209B1D95A671">
    <w:name w:val="1EED57BAF6C7480E9BBD0209B1D95A67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6B16F1984A4A4251AC2CFFE4953C24D01">
    <w:name w:val="6B16F1984A4A4251AC2CFFE4953C24D0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84A3794B0B4A4EE6916928708E408F861">
    <w:name w:val="84A3794B0B4A4EE6916928708E408F86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3735BA508D784EDDBEB230C1AC77D0C21">
    <w:name w:val="3735BA508D784EDDBEB230C1AC77D0C2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F2D351C3D230414DB7580E87DC052CA92">
    <w:name w:val="F2D351C3D230414DB7580E87DC052CA92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B56713028E444ACD975E3012832874E71">
    <w:name w:val="B56713028E444ACD975E3012832874E7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6755F5463F32498A874E1966668B847E1">
    <w:name w:val="6755F5463F32498A874E1966668B847E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9C0C82AC24A4448A9781EA4C2919D67E1">
    <w:name w:val="9C0C82AC24A4448A9781EA4C2919D67E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01CBC51FB89141EFAEB5F5ECCC17B6C61">
    <w:name w:val="01CBC51FB89141EFAEB5F5ECCC17B6C6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4A1FA690DC434CB7A0FD594F17A1D9641">
    <w:name w:val="4A1FA690DC434CB7A0FD594F17A1D964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291B0A156FF147F9BA3D84B1948E76D51">
    <w:name w:val="291B0A156FF147F9BA3D84B1948E76D5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F332AADDFB274386A350569A4104E9111">
    <w:name w:val="F332AADDFB274386A350569A4104E911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5F70012FFA6E467C92991BF1C4C19D8F1">
    <w:name w:val="5F70012FFA6E467C92991BF1C4C19D8F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FDCB0896C2BB4FB69D8348A15E7F4CE11">
    <w:name w:val="FDCB0896C2BB4FB69D8348A15E7F4CE1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5D4A81BE12ED4B9E9E8D347AACE476A01">
    <w:name w:val="5D4A81BE12ED4B9E9E8D347AACE476A01"/>
    <w:rsid w:val="00942B5F"/>
    <w:pPr>
      <w:spacing w:before="200"/>
      <w:jc w:val="both"/>
    </w:pPr>
    <w:rPr>
      <w:sz w:val="20"/>
      <w:szCs w:val="20"/>
      <w:lang w:eastAsia="en-US"/>
    </w:rPr>
  </w:style>
  <w:style w:type="paragraph" w:customStyle="1" w:styleId="F998F710CD374F6C89325501D1619EC4">
    <w:name w:val="F998F710CD374F6C89325501D1619EC4"/>
    <w:rsid w:val="006C5F84"/>
  </w:style>
  <w:style w:type="paragraph" w:customStyle="1" w:styleId="E00080D91BF64000BF644210D896CA4C">
    <w:name w:val="E00080D91BF64000BF644210D896CA4C"/>
    <w:rsid w:val="006C5F84"/>
  </w:style>
  <w:style w:type="paragraph" w:customStyle="1" w:styleId="04261CDB78EE49B5B7D495149BAAD4DC">
    <w:name w:val="04261CDB78EE49B5B7D495149BAAD4DC"/>
    <w:rsid w:val="006C5F84"/>
  </w:style>
  <w:style w:type="paragraph" w:customStyle="1" w:styleId="F0510B83EFFB41DFB5E3EDC5F109508F2">
    <w:name w:val="F0510B83EFFB41DFB5E3EDC5F109508F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1">
    <w:name w:val="04261CDB78EE49B5B7D495149BAAD4DC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998F710CD374F6C89325501D1619EC41">
    <w:name w:val="F998F710CD374F6C89325501D1619EC4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E00080D91BF64000BF644210D896CA4C1">
    <w:name w:val="E00080D91BF64000BF644210D896CA4C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A80F724609EE449491547832C3D713712">
    <w:name w:val="A80F724609EE449491547832C3D71371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C45FE53D234F4F638465A856BDA219092">
    <w:name w:val="C45FE53D234F4F638465A856BDA21909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C79C17405F1846119E54A76B8A8660DD2">
    <w:name w:val="C79C17405F1846119E54A76B8A8660DD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6EEA021DC00748DAA9C33E649A1D39442">
    <w:name w:val="6EEA021DC00748DAA9C33E649A1D3944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DE8429655944244A463798C462350F22">
    <w:name w:val="FDE8429655944244A463798C462350F2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1EED57BAF6C7480E9BBD0209B1D95A672">
    <w:name w:val="1EED57BAF6C7480E9BBD0209B1D95A67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6B16F1984A4A4251AC2CFFE4953C24D02">
    <w:name w:val="6B16F1984A4A4251AC2CFFE4953C24D0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84A3794B0B4A4EE6916928708E408F862">
    <w:name w:val="84A3794B0B4A4EE6916928708E408F86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3735BA508D784EDDBEB230C1AC77D0C22">
    <w:name w:val="3735BA508D784EDDBEB230C1AC77D0C2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2D351C3D230414DB7580E87DC052CA93">
    <w:name w:val="F2D351C3D230414DB7580E87DC052CA9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B56713028E444ACD975E3012832874E72">
    <w:name w:val="B56713028E444ACD975E3012832874E7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6755F5463F32498A874E1966668B847E2">
    <w:name w:val="6755F5463F32498A874E1966668B847E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9C0C82AC24A4448A9781EA4C2919D67E2">
    <w:name w:val="9C0C82AC24A4448A9781EA4C2919D67E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01CBC51FB89141EFAEB5F5ECCC17B6C62">
    <w:name w:val="01CBC51FB89141EFAEB5F5ECCC17B6C6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4A1FA690DC434CB7A0FD594F17A1D9642">
    <w:name w:val="4A1FA690DC434CB7A0FD594F17A1D964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291B0A156FF147F9BA3D84B1948E76D52">
    <w:name w:val="291B0A156FF147F9BA3D84B1948E76D5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332AADDFB274386A350569A4104E9112">
    <w:name w:val="F332AADDFB274386A350569A4104E911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5F70012FFA6E467C92991BF1C4C19D8F2">
    <w:name w:val="5F70012FFA6E467C92991BF1C4C19D8F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DCB0896C2BB4FB69D8348A15E7F4CE12">
    <w:name w:val="FDCB0896C2BB4FB69D8348A15E7F4CE1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5D4A81BE12ED4B9E9E8D347AACE476A02">
    <w:name w:val="5D4A81BE12ED4B9E9E8D347AACE476A0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D4F6349F0C564EB499CB3E1DDEC2F04B">
    <w:name w:val="D4F6349F0C564EB499CB3E1DDEC2F04B"/>
    <w:rsid w:val="006C5F84"/>
  </w:style>
  <w:style w:type="paragraph" w:customStyle="1" w:styleId="A497924EB4BA4707BBCFFD718A4CDFF6">
    <w:name w:val="A497924EB4BA4707BBCFFD718A4CDFF6"/>
    <w:rsid w:val="006C5F84"/>
  </w:style>
  <w:style w:type="paragraph" w:customStyle="1" w:styleId="96C7B64F0DCD448B923125446D094376">
    <w:name w:val="96C7B64F0DCD448B923125446D094376"/>
    <w:rsid w:val="006C5F84"/>
  </w:style>
  <w:style w:type="paragraph" w:customStyle="1" w:styleId="92E0F22D2D4D4B91B6F5FCF75EB74673">
    <w:name w:val="92E0F22D2D4D4B91B6F5FCF75EB74673"/>
    <w:rsid w:val="006C5F84"/>
  </w:style>
  <w:style w:type="paragraph" w:customStyle="1" w:styleId="0A0DA4C67360471D91660F440DB02BB4">
    <w:name w:val="0A0DA4C67360471D91660F440DB02BB4"/>
    <w:rsid w:val="006C5F84"/>
  </w:style>
  <w:style w:type="paragraph" w:customStyle="1" w:styleId="B28E2A1CBF38469B8411673190348A90">
    <w:name w:val="B28E2A1CBF38469B8411673190348A90"/>
    <w:rsid w:val="006C5F84"/>
  </w:style>
  <w:style w:type="paragraph" w:customStyle="1" w:styleId="F0510B83EFFB41DFB5E3EDC5F109508F3">
    <w:name w:val="F0510B83EFFB41DFB5E3EDC5F109508F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2">
    <w:name w:val="04261CDB78EE49B5B7D495149BAAD4DC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998F710CD374F6C89325501D1619EC42">
    <w:name w:val="F998F710CD374F6C89325501D1619EC4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E00080D91BF64000BF644210D896CA4C2">
    <w:name w:val="E00080D91BF64000BF644210D896CA4C2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D4F6349F0C564EB499CB3E1DDEC2F04B1">
    <w:name w:val="D4F6349F0C564EB499CB3E1DDEC2F04B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A497924EB4BA4707BBCFFD718A4CDFF61">
    <w:name w:val="A497924EB4BA4707BBCFFD718A4CDFF6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96C7B64F0DCD448B923125446D0943761">
    <w:name w:val="96C7B64F0DCD448B923125446D094376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92E0F22D2D4D4B91B6F5FCF75EB746731">
    <w:name w:val="92E0F22D2D4D4B91B6F5FCF75EB74673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0A0DA4C67360471D91660F440DB02BB41">
    <w:name w:val="0A0DA4C67360471D91660F440DB02BB4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B28E2A1CBF38469B8411673190348A901">
    <w:name w:val="B28E2A1CBF38469B8411673190348A901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1EED57BAF6C7480E9BBD0209B1D95A673">
    <w:name w:val="1EED57BAF6C7480E9BBD0209B1D95A67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6B16F1984A4A4251AC2CFFE4953C24D03">
    <w:name w:val="6B16F1984A4A4251AC2CFFE4953C24D0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84A3794B0B4A4EE6916928708E408F863">
    <w:name w:val="84A3794B0B4A4EE6916928708E408F86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3735BA508D784EDDBEB230C1AC77D0C23">
    <w:name w:val="3735BA508D784EDDBEB230C1AC77D0C2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2D351C3D230414DB7580E87DC052CA94">
    <w:name w:val="F2D351C3D230414DB7580E87DC052CA94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B56713028E444ACD975E3012832874E73">
    <w:name w:val="B56713028E444ACD975E3012832874E7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6755F5463F32498A874E1966668B847E3">
    <w:name w:val="6755F5463F32498A874E1966668B847E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9C0C82AC24A4448A9781EA4C2919D67E3">
    <w:name w:val="9C0C82AC24A4448A9781EA4C2919D67E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01CBC51FB89141EFAEB5F5ECCC17B6C63">
    <w:name w:val="01CBC51FB89141EFAEB5F5ECCC17B6C6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4A1FA690DC434CB7A0FD594F17A1D9643">
    <w:name w:val="4A1FA690DC434CB7A0FD594F17A1D964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291B0A156FF147F9BA3D84B1948E76D53">
    <w:name w:val="291B0A156FF147F9BA3D84B1948E76D5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332AADDFB274386A350569A4104E9113">
    <w:name w:val="F332AADDFB274386A350569A4104E911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5F70012FFA6E467C92991BF1C4C19D8F3">
    <w:name w:val="5F70012FFA6E467C92991BF1C4C19D8F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FDCB0896C2BB4FB69D8348A15E7F4CE13">
    <w:name w:val="FDCB0896C2BB4FB69D8348A15E7F4CE1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5D4A81BE12ED4B9E9E8D347AACE476A03">
    <w:name w:val="5D4A81BE12ED4B9E9E8D347AACE476A03"/>
    <w:rsid w:val="006C5F84"/>
    <w:pPr>
      <w:spacing w:before="200"/>
      <w:jc w:val="both"/>
    </w:pPr>
    <w:rPr>
      <w:sz w:val="20"/>
      <w:szCs w:val="20"/>
      <w:lang w:eastAsia="en-US"/>
    </w:rPr>
  </w:style>
  <w:style w:type="paragraph" w:customStyle="1" w:styleId="9E1288C297124A2B9DF837A1BC65A6B8">
    <w:name w:val="9E1288C297124A2B9DF837A1BC65A6B8"/>
    <w:rsid w:val="00A845EC"/>
  </w:style>
  <w:style w:type="paragraph" w:customStyle="1" w:styleId="2CCDDC3FCB7F4A09B3803FF0E66E5B4C">
    <w:name w:val="2CCDDC3FCB7F4A09B3803FF0E66E5B4C"/>
    <w:rsid w:val="00A845EC"/>
  </w:style>
  <w:style w:type="paragraph" w:customStyle="1" w:styleId="CEA3804D29074F268BA0D039FF65A114">
    <w:name w:val="CEA3804D29074F268BA0D039FF65A114"/>
    <w:rsid w:val="00A845EC"/>
  </w:style>
  <w:style w:type="paragraph" w:customStyle="1" w:styleId="F0510B83EFFB41DFB5E3EDC5F109508F4">
    <w:name w:val="F0510B83EFFB41DFB5E3EDC5F109508F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3">
    <w:name w:val="04261CDB78EE49B5B7D495149BAAD4DC3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F998F710CD374F6C89325501D1619EC43">
    <w:name w:val="F998F710CD374F6C89325501D1619EC43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E00080D91BF64000BF644210D896CA4C3">
    <w:name w:val="E00080D91BF64000BF644210D896CA4C3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D4F6349F0C564EB499CB3E1DDEC2F04B2">
    <w:name w:val="D4F6349F0C564EB499CB3E1DDEC2F04B2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2CCDDC3FCB7F4A09B3803FF0E66E5B4C1">
    <w:name w:val="2CCDDC3FCB7F4A09B3803FF0E66E5B4C1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A497924EB4BA4707BBCFFD718A4CDFF62">
    <w:name w:val="A497924EB4BA4707BBCFFD718A4CDFF62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96C7B64F0DCD448B923125446D0943762">
    <w:name w:val="96C7B64F0DCD448B923125446D0943762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92E0F22D2D4D4B91B6F5FCF75EB746732">
    <w:name w:val="92E0F22D2D4D4B91B6F5FCF75EB746732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9E1288C297124A2B9DF837A1BC65A6B81">
    <w:name w:val="9E1288C297124A2B9DF837A1BC65A6B81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0A0DA4C67360471D91660F440DB02BB42">
    <w:name w:val="0A0DA4C67360471D91660F440DB02BB42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B28E2A1CBF38469B8411673190348A902">
    <w:name w:val="B28E2A1CBF38469B8411673190348A902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CEA3804D29074F268BA0D039FF65A1141">
    <w:name w:val="CEA3804D29074F268BA0D039FF65A1141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">
    <w:name w:val="70640473CE7249C2997263AE14B3AC42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6B16F1984A4A4251AC2CFFE4953C24D04">
    <w:name w:val="6B16F1984A4A4251AC2CFFE4953C24D0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3735BA508D784EDDBEB230C1AC77D0C24">
    <w:name w:val="3735BA508D784EDDBEB230C1AC77D0C2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F2D351C3D230414DB7580E87DC052CA95">
    <w:name w:val="F2D351C3D230414DB7580E87DC052CA95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B56713028E444ACD975E3012832874E74">
    <w:name w:val="B56713028E444ACD975E3012832874E7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6755F5463F32498A874E1966668B847E4">
    <w:name w:val="6755F5463F32498A874E1966668B847E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9C0C82AC24A4448A9781EA4C2919D67E4">
    <w:name w:val="9C0C82AC24A4448A9781EA4C2919D67E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01CBC51FB89141EFAEB5F5ECCC17B6C64">
    <w:name w:val="01CBC51FB89141EFAEB5F5ECCC17B6C6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4A1FA690DC434CB7A0FD594F17A1D9644">
    <w:name w:val="4A1FA690DC434CB7A0FD594F17A1D964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291B0A156FF147F9BA3D84B1948E76D54">
    <w:name w:val="291B0A156FF147F9BA3D84B1948E76D5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F332AADDFB274386A350569A4104E9114">
    <w:name w:val="F332AADDFB274386A350569A4104E911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5F70012FFA6E467C92991BF1C4C19D8F4">
    <w:name w:val="5F70012FFA6E467C92991BF1C4C19D8F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FDCB0896C2BB4FB69D8348A15E7F4CE14">
    <w:name w:val="FDCB0896C2BB4FB69D8348A15E7F4CE1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5D4A81BE12ED4B9E9E8D347AACE476A04">
    <w:name w:val="5D4A81BE12ED4B9E9E8D347AACE476A04"/>
    <w:rsid w:val="001239B3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">
    <w:name w:val="6892ECD2B937476EBB21022597A774BF"/>
    <w:rsid w:val="001239B3"/>
  </w:style>
  <w:style w:type="paragraph" w:customStyle="1" w:styleId="9E3FF59391614160BF29A3046FDF378A">
    <w:name w:val="9E3FF59391614160BF29A3046FDF378A"/>
    <w:rsid w:val="001239B3"/>
  </w:style>
  <w:style w:type="paragraph" w:customStyle="1" w:styleId="1B5A5685B83A4A2195D6E1974C42B7EE">
    <w:name w:val="1B5A5685B83A4A2195D6E1974C42B7EE"/>
    <w:rsid w:val="003B58B1"/>
  </w:style>
  <w:style w:type="paragraph" w:customStyle="1" w:styleId="F09ADFDB633D455484E8ACECB826F72A">
    <w:name w:val="F09ADFDB633D455484E8ACECB826F72A"/>
    <w:rsid w:val="002655F8"/>
  </w:style>
  <w:style w:type="paragraph" w:customStyle="1" w:styleId="8B9FFCB69BE4451499391C2246AE5FED">
    <w:name w:val="8B9FFCB69BE4451499391C2246AE5FED"/>
    <w:rsid w:val="002655F8"/>
  </w:style>
  <w:style w:type="paragraph" w:customStyle="1" w:styleId="E71173A9B85B47A686F435C13ADA44BF">
    <w:name w:val="E71173A9B85B47A686F435C13ADA44BF"/>
    <w:rsid w:val="002655F8"/>
  </w:style>
  <w:style w:type="paragraph" w:customStyle="1" w:styleId="8B699CB9E4CA4CE48AD48219DA8E3F30">
    <w:name w:val="8B699CB9E4CA4CE48AD48219DA8E3F30"/>
    <w:rsid w:val="002655F8"/>
  </w:style>
  <w:style w:type="paragraph" w:customStyle="1" w:styleId="F7BE5F199423498B84111A7AE00C39C4">
    <w:name w:val="F7BE5F199423498B84111A7AE00C39C4"/>
    <w:rsid w:val="002655F8"/>
  </w:style>
  <w:style w:type="paragraph" w:customStyle="1" w:styleId="FE56005832A643309853BB84F7AB6956">
    <w:name w:val="FE56005832A643309853BB84F7AB6956"/>
    <w:rsid w:val="002655F8"/>
  </w:style>
  <w:style w:type="paragraph" w:customStyle="1" w:styleId="23192FFBBBC541CD9B6CE61F6E2D8669">
    <w:name w:val="23192FFBBBC541CD9B6CE61F6E2D8669"/>
    <w:rsid w:val="002655F8"/>
  </w:style>
  <w:style w:type="paragraph" w:customStyle="1" w:styleId="03373DADFA7142C4A60AB1692CE04561">
    <w:name w:val="03373DADFA7142C4A60AB1692CE04561"/>
    <w:rsid w:val="002655F8"/>
  </w:style>
  <w:style w:type="paragraph" w:customStyle="1" w:styleId="2E781A9CD33D49DB83EEC6473CA686C6">
    <w:name w:val="2E781A9CD33D49DB83EEC6473CA686C6"/>
    <w:rsid w:val="002655F8"/>
  </w:style>
  <w:style w:type="paragraph" w:customStyle="1" w:styleId="90F41E4BEE844CFB82C61C9B24756717">
    <w:name w:val="90F41E4BEE844CFB82C61C9B24756717"/>
    <w:rsid w:val="002655F8"/>
  </w:style>
  <w:style w:type="paragraph" w:customStyle="1" w:styleId="03373DADFA7142C4A60AB1692CE045611">
    <w:name w:val="03373DADFA7142C4A60AB1692CE04561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">
    <w:name w:val="FE56005832A643309853BB84F7AB6956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">
    <w:name w:val="23192FFBBBC541CD9B6CE61F6E2D8669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1">
    <w:name w:val="2E781A9CD33D49DB83EEC6473CA686C6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">
    <w:name w:val="90F41E4BEE844CFB82C61C9B24756717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5">
    <w:name w:val="F0510B83EFFB41DFB5E3EDC5F109508F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4">
    <w:name w:val="04261CDB78EE49B5B7D495149BAAD4DC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E00080D91BF64000BF644210D896CA4C4">
    <w:name w:val="E00080D91BF64000BF644210D896CA4C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6C7B64F0DCD448B923125446D0943763">
    <w:name w:val="96C7B64F0DCD448B923125446D094376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2E0F22D2D4D4B91B6F5FCF75EB746733">
    <w:name w:val="92E0F22D2D4D4B91B6F5FCF75EB74673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1">
    <w:name w:val="8B699CB9E4CA4CE48AD48219DA8E3F30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1">
    <w:name w:val="8B9FFCB69BE4451499391C2246AE5FED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">
    <w:name w:val="F09ADFDB633D455484E8ACECB826F72A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1">
    <w:name w:val="6892ECD2B937476EBB21022597A774BF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1">
    <w:name w:val="9E3FF59391614160BF29A3046FDF378A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1B5A5685B83A4A2195D6E1974C42B7EE1">
    <w:name w:val="1B5A5685B83A4A2195D6E1974C42B7EE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CEA3804D29074F268BA0D039FF65A1142">
    <w:name w:val="CEA3804D29074F268BA0D039FF65A114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3373DADFA7142C4A60AB1692CE045612">
    <w:name w:val="03373DADFA7142C4A60AB1692CE04561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">
    <w:name w:val="FE56005832A643309853BB84F7AB6956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">
    <w:name w:val="23192FFBBBC541CD9B6CE61F6E2D8669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2">
    <w:name w:val="2E781A9CD33D49DB83EEC6473CA686C6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">
    <w:name w:val="90F41E4BEE844CFB82C61C9B24756717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6">
    <w:name w:val="F0510B83EFFB41DFB5E3EDC5F109508F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5">
    <w:name w:val="04261CDB78EE49B5B7D495149BAAD4DC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E00080D91BF64000BF644210D896CA4C5">
    <w:name w:val="E00080D91BF64000BF644210D896CA4C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6C7B64F0DCD448B923125446D0943764">
    <w:name w:val="96C7B64F0DCD448B923125446D094376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2E0F22D2D4D4B91B6F5FCF75EB746734">
    <w:name w:val="92E0F22D2D4D4B91B6F5FCF75EB74673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2">
    <w:name w:val="8B699CB9E4CA4CE48AD48219DA8E3F30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2">
    <w:name w:val="8B9FFCB69BE4451499391C2246AE5FED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">
    <w:name w:val="F09ADFDB633D455484E8ACECB826F72A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2">
    <w:name w:val="6892ECD2B937476EBB21022597A774BF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2">
    <w:name w:val="9E3FF59391614160BF29A3046FDF378A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1B5A5685B83A4A2195D6E1974C42B7EE2">
    <w:name w:val="1B5A5685B83A4A2195D6E1974C42B7EE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CEA3804D29074F268BA0D039FF65A1143">
    <w:name w:val="CEA3804D29074F268BA0D039FF65A114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5A617DEAB5B41F4910E6AC03FA1F4FA">
    <w:name w:val="25A617DEAB5B41F4910E6AC03FA1F4FA"/>
    <w:rsid w:val="002655F8"/>
  </w:style>
  <w:style w:type="paragraph" w:customStyle="1" w:styleId="315E2E3018F342FDA8FC038F97E3506B">
    <w:name w:val="315E2E3018F342FDA8FC038F97E3506B"/>
    <w:rsid w:val="002655F8"/>
  </w:style>
  <w:style w:type="paragraph" w:customStyle="1" w:styleId="03373DADFA7142C4A60AB1692CE045613">
    <w:name w:val="03373DADFA7142C4A60AB1692CE04561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3">
    <w:name w:val="FE56005832A643309853BB84F7AB6956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">
    <w:name w:val="23192FFBBBC541CD9B6CE61F6E2D8669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3">
    <w:name w:val="2E781A9CD33D49DB83EEC6473CA686C6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">
    <w:name w:val="90F41E4BEE844CFB82C61C9B24756717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">
    <w:name w:val="315E2E3018F342FDA8FC038F97E3506B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7">
    <w:name w:val="F0510B83EFFB41DFB5E3EDC5F109508F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6">
    <w:name w:val="04261CDB78EE49B5B7D495149BAAD4DC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E00080D91BF64000BF644210D896CA4C6">
    <w:name w:val="E00080D91BF64000BF644210D896CA4C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6C7B64F0DCD448B923125446D0943765">
    <w:name w:val="96C7B64F0DCD448B923125446D094376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2E0F22D2D4D4B91B6F5FCF75EB746735">
    <w:name w:val="92E0F22D2D4D4B91B6F5FCF75EB74673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3">
    <w:name w:val="8B699CB9E4CA4CE48AD48219DA8E3F30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3">
    <w:name w:val="8B9FFCB69BE4451499391C2246AE5FED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3">
    <w:name w:val="F09ADFDB633D455484E8ACECB826F72A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3">
    <w:name w:val="6892ECD2B937476EBB21022597A774BF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3">
    <w:name w:val="9E3FF59391614160BF29A3046FDF378A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1B5A5685B83A4A2195D6E1974C42B7EE3">
    <w:name w:val="1B5A5685B83A4A2195D6E1974C42B7EE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CEA3804D29074F268BA0D039FF65A1144">
    <w:name w:val="CEA3804D29074F268BA0D039FF65A114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3373DADFA7142C4A60AB1692CE045614">
    <w:name w:val="03373DADFA7142C4A60AB1692CE04561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4">
    <w:name w:val="FE56005832A643309853BB84F7AB6956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4">
    <w:name w:val="23192FFBBBC541CD9B6CE61F6E2D8669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4">
    <w:name w:val="2E781A9CD33D49DB83EEC6473CA686C6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4">
    <w:name w:val="90F41E4BEE844CFB82C61C9B24756717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2">
    <w:name w:val="315E2E3018F342FDA8FC038F97E3506B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8">
    <w:name w:val="F0510B83EFFB41DFB5E3EDC5F109508F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7">
    <w:name w:val="04261CDB78EE49B5B7D495149BAAD4DC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E00080D91BF64000BF644210D896CA4C7">
    <w:name w:val="E00080D91BF64000BF644210D896CA4C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6C7B64F0DCD448B923125446D0943766">
    <w:name w:val="96C7B64F0DCD448B923125446D094376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2E0F22D2D4D4B91B6F5FCF75EB746736">
    <w:name w:val="92E0F22D2D4D4B91B6F5FCF75EB74673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4">
    <w:name w:val="8B699CB9E4CA4CE48AD48219DA8E3F30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4">
    <w:name w:val="8B9FFCB69BE4451499391C2246AE5FED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4">
    <w:name w:val="F09ADFDB633D455484E8ACECB826F72A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4">
    <w:name w:val="6892ECD2B937476EBB21022597A774BF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4">
    <w:name w:val="9E3FF59391614160BF29A3046FDF378A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1B5A5685B83A4A2195D6E1974C42B7EE4">
    <w:name w:val="1B5A5685B83A4A2195D6E1974C42B7EE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1">
    <w:name w:val="70640473CE7249C2997263AE14B3AC42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18ED18A1FD02482AA273A2D71EB29B41">
    <w:name w:val="18ED18A1FD02482AA273A2D71EB29B41"/>
    <w:rsid w:val="002655F8"/>
  </w:style>
  <w:style w:type="paragraph" w:customStyle="1" w:styleId="0A9DFD0839E148AEBF120BEA03F19AFB">
    <w:name w:val="0A9DFD0839E148AEBF120BEA03F19AFB"/>
    <w:rsid w:val="002655F8"/>
  </w:style>
  <w:style w:type="paragraph" w:customStyle="1" w:styleId="03373DADFA7142C4A60AB1692CE045615">
    <w:name w:val="03373DADFA7142C4A60AB1692CE04561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5">
    <w:name w:val="FE56005832A643309853BB84F7AB6956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5">
    <w:name w:val="23192FFBBBC541CD9B6CE61F6E2D8669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5">
    <w:name w:val="2E781A9CD33D49DB83EEC6473CA686C6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5">
    <w:name w:val="90F41E4BEE844CFB82C61C9B24756717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3">
    <w:name w:val="315E2E3018F342FDA8FC038F97E3506B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9">
    <w:name w:val="F0510B83EFFB41DFB5E3EDC5F109508F9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8">
    <w:name w:val="04261CDB78EE49B5B7D495149BAAD4DC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E00080D91BF64000BF644210D896CA4C8">
    <w:name w:val="E00080D91BF64000BF644210D896CA4C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6C7B64F0DCD448B923125446D0943767">
    <w:name w:val="96C7B64F0DCD448B923125446D094376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2E0F22D2D4D4B91B6F5FCF75EB746737">
    <w:name w:val="92E0F22D2D4D4B91B6F5FCF75EB74673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5">
    <w:name w:val="8B699CB9E4CA4CE48AD48219DA8E3F30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A9DFD0839E148AEBF120BEA03F19AFB1">
    <w:name w:val="0A9DFD0839E148AEBF120BEA03F19AFB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5">
    <w:name w:val="8B9FFCB69BE4451499391C2246AE5FED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5">
    <w:name w:val="F09ADFDB633D455484E8ACECB826F72A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5">
    <w:name w:val="6892ECD2B937476EBB21022597A774BF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5">
    <w:name w:val="9E3FF59391614160BF29A3046FDF378A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2">
    <w:name w:val="70640473CE7249C2997263AE14B3AC42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4A23DC13EBBE49C18AE33ADD54AFE005">
    <w:name w:val="4A23DC13EBBE49C18AE33ADD54AFE005"/>
    <w:rsid w:val="002655F8"/>
  </w:style>
  <w:style w:type="paragraph" w:customStyle="1" w:styleId="607E9941125E443DB541F9500ECCAFD3">
    <w:name w:val="607E9941125E443DB541F9500ECCAFD3"/>
    <w:rsid w:val="002655F8"/>
  </w:style>
  <w:style w:type="paragraph" w:customStyle="1" w:styleId="76DA2C935CA748AD8659CB2ABCB2508A">
    <w:name w:val="76DA2C935CA748AD8659CB2ABCB2508A"/>
    <w:rsid w:val="002655F8"/>
  </w:style>
  <w:style w:type="paragraph" w:customStyle="1" w:styleId="DF9CBB7AC9B74FDCAD58D4FD2609A378">
    <w:name w:val="DF9CBB7AC9B74FDCAD58D4FD2609A378"/>
    <w:rsid w:val="002655F8"/>
  </w:style>
  <w:style w:type="paragraph" w:customStyle="1" w:styleId="03373DADFA7142C4A60AB1692CE045616">
    <w:name w:val="03373DADFA7142C4A60AB1692CE04561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6">
    <w:name w:val="FE56005832A643309853BB84F7AB6956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6">
    <w:name w:val="23192FFBBBC541CD9B6CE61F6E2D8669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6">
    <w:name w:val="2E781A9CD33D49DB83EEC6473CA686C6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6">
    <w:name w:val="90F41E4BEE844CFB82C61C9B24756717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4">
    <w:name w:val="315E2E3018F342FDA8FC038F97E3506B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10">
    <w:name w:val="F0510B83EFFB41DFB5E3EDC5F109508F10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DF9CBB7AC9B74FDCAD58D4FD2609A3781">
    <w:name w:val="DF9CBB7AC9B74FDCAD58D4FD2609A378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4261CDB78EE49B5B7D495149BAAD4DC9">
    <w:name w:val="04261CDB78EE49B5B7D495149BAAD4DC9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6C7B64F0DCD448B923125446D0943768">
    <w:name w:val="96C7B64F0DCD448B923125446D094376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6">
    <w:name w:val="8B699CB9E4CA4CE48AD48219DA8E3F30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A9DFD0839E148AEBF120BEA03F19AFB2">
    <w:name w:val="0A9DFD0839E148AEBF120BEA03F19AFB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6">
    <w:name w:val="8B9FFCB69BE4451499391C2246AE5FED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6">
    <w:name w:val="F09ADFDB633D455484E8ACECB826F72A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07E9941125E443DB541F9500ECCAFD31">
    <w:name w:val="607E9941125E443DB541F9500ECCAFD3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55863072880E4C1A9C3DC51BAE798257">
    <w:name w:val="55863072880E4C1A9C3DC51BAE79825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6">
    <w:name w:val="6892ECD2B937476EBB21022597A774BF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6">
    <w:name w:val="9E3FF59391614160BF29A3046FDF378A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3">
    <w:name w:val="70640473CE7249C2997263AE14B3AC42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">
    <w:name w:val="00BB201FDB164FBBBDF19722B16B7993"/>
    <w:rsid w:val="002655F8"/>
  </w:style>
  <w:style w:type="paragraph" w:customStyle="1" w:styleId="03373DADFA7142C4A60AB1692CE045617">
    <w:name w:val="03373DADFA7142C4A60AB1692CE04561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7">
    <w:name w:val="FE56005832A643309853BB84F7AB6956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7">
    <w:name w:val="23192FFBBBC541CD9B6CE61F6E2D8669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7">
    <w:name w:val="2E781A9CD33D49DB83EEC6473CA686C6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7">
    <w:name w:val="90F41E4BEE844CFB82C61C9B24756717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5">
    <w:name w:val="315E2E3018F342FDA8FC038F97E3506B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11">
    <w:name w:val="F0510B83EFFB41DFB5E3EDC5F109508F1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">
    <w:name w:val="00BB201FDB164FBBBDF19722B16B7993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DF9CBB7AC9B74FDCAD58D4FD2609A3782">
    <w:name w:val="DF9CBB7AC9B74FDCAD58D4FD2609A378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7">
    <w:name w:val="8B699CB9E4CA4CE48AD48219DA8E3F30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A9DFD0839E148AEBF120BEA03F19AFB3">
    <w:name w:val="0A9DFD0839E148AEBF120BEA03F19AFB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7">
    <w:name w:val="8B9FFCB69BE4451499391C2246AE5FED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7">
    <w:name w:val="F09ADFDB633D455484E8ACECB826F72A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07E9941125E443DB541F9500ECCAFD32">
    <w:name w:val="607E9941125E443DB541F9500ECCAFD3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55863072880E4C1A9C3DC51BAE7982571">
    <w:name w:val="55863072880E4C1A9C3DC51BAE798257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7">
    <w:name w:val="6892ECD2B937476EBB21022597A774BF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7">
    <w:name w:val="9E3FF59391614160BF29A3046FDF378A7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4">
    <w:name w:val="70640473CE7249C2997263AE14B3AC42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AF3AC648B161440FA7CA8FD8E2CB5CCB">
    <w:name w:val="AF3AC648B161440FA7CA8FD8E2CB5CCB"/>
    <w:rsid w:val="002655F8"/>
  </w:style>
  <w:style w:type="paragraph" w:customStyle="1" w:styleId="03373DADFA7142C4A60AB1692CE045618">
    <w:name w:val="03373DADFA7142C4A60AB1692CE04561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8">
    <w:name w:val="FE56005832A643309853BB84F7AB6956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8">
    <w:name w:val="23192FFBBBC541CD9B6CE61F6E2D8669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8">
    <w:name w:val="2E781A9CD33D49DB83EEC6473CA686C6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8">
    <w:name w:val="90F41E4BEE844CFB82C61C9B24756717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6">
    <w:name w:val="315E2E3018F342FDA8FC038F97E3506B6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12">
    <w:name w:val="F0510B83EFFB41DFB5E3EDC5F109508F1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">
    <w:name w:val="00BB201FDB164FBBBDF19722B16B7993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DF9CBB7AC9B74FDCAD58D4FD2609A3783">
    <w:name w:val="DF9CBB7AC9B74FDCAD58D4FD2609A378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8">
    <w:name w:val="8B699CB9E4CA4CE48AD48219DA8E3F30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0A9DFD0839E148AEBF120BEA03F19AFB4">
    <w:name w:val="0A9DFD0839E148AEBF120BEA03F19AFB4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8">
    <w:name w:val="8B9FFCB69BE4451499391C2246AE5FED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8">
    <w:name w:val="F09ADFDB633D455484E8ACECB826F72A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07E9941125E443DB541F9500ECCAFD33">
    <w:name w:val="607E9941125E443DB541F9500ECCAFD33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55863072880E4C1A9C3DC51BAE7982572">
    <w:name w:val="55863072880E4C1A9C3DC51BAE7982572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AF3AC648B161440FA7CA8FD8E2CB5CCB1">
    <w:name w:val="AF3AC648B161440FA7CA8FD8E2CB5CCB1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8">
    <w:name w:val="6892ECD2B937476EBB21022597A774BF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8">
    <w:name w:val="9E3FF59391614160BF29A3046FDF378A8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5">
    <w:name w:val="70640473CE7249C2997263AE14B3AC425"/>
    <w:rsid w:val="002655F8"/>
    <w:pPr>
      <w:spacing w:before="200"/>
      <w:jc w:val="both"/>
    </w:pPr>
    <w:rPr>
      <w:sz w:val="20"/>
      <w:szCs w:val="20"/>
      <w:lang w:eastAsia="en-US"/>
    </w:rPr>
  </w:style>
  <w:style w:type="paragraph" w:customStyle="1" w:styleId="A2B7E4D9158843A99B43407FE87262EA">
    <w:name w:val="A2B7E4D9158843A99B43407FE87262EA"/>
    <w:rsid w:val="0087252F"/>
  </w:style>
  <w:style w:type="paragraph" w:customStyle="1" w:styleId="8654770273BC489D8CC5CBC9DC6B425F">
    <w:name w:val="8654770273BC489D8CC5CBC9DC6B425F"/>
    <w:rsid w:val="0087252F"/>
  </w:style>
  <w:style w:type="paragraph" w:customStyle="1" w:styleId="2106970BA61D48708FBA103849283A22">
    <w:name w:val="2106970BA61D48708FBA103849283A22"/>
    <w:rsid w:val="0087252F"/>
  </w:style>
  <w:style w:type="paragraph" w:customStyle="1" w:styleId="03373DADFA7142C4A60AB1692CE045619">
    <w:name w:val="03373DADFA7142C4A60AB1692CE04561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9">
    <w:name w:val="FE56005832A643309853BB84F7AB6956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9">
    <w:name w:val="23192FFBBBC541CD9B6CE61F6E2D8669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9">
    <w:name w:val="2E781A9CD33D49DB83EEC6473CA686C6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9">
    <w:name w:val="90F41E4BEE844CFB82C61C9B24756717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7">
    <w:name w:val="315E2E3018F342FDA8FC038F97E3506B7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13">
    <w:name w:val="F0510B83EFFB41DFB5E3EDC5F109508F13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3">
    <w:name w:val="00BB201FDB164FBBBDF19722B16B79933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DF9CBB7AC9B74FDCAD58D4FD2609A3784">
    <w:name w:val="DF9CBB7AC9B74FDCAD58D4FD2609A3784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9">
    <w:name w:val="8B699CB9E4CA4CE48AD48219DA8E3F30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0A9DFD0839E148AEBF120BEA03F19AFB5">
    <w:name w:val="0A9DFD0839E148AEBF120BEA03F19AFB5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9">
    <w:name w:val="8B9FFCB69BE4451499391C2246AE5FED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9">
    <w:name w:val="F09ADFDB633D455484E8ACECB826F72A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607E9941125E443DB541F9500ECCAFD34">
    <w:name w:val="607E9941125E443DB541F9500ECCAFD34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FEDBB2B8073B4DC79A98FF2A5C0E0FEC">
    <w:name w:val="FEDBB2B8073B4DC79A98FF2A5C0E0FEC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8654770273BC489D8CC5CBC9DC6B425F1">
    <w:name w:val="8654770273BC489D8CC5CBC9DC6B425F1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AF3AC648B161440FA7CA8FD8E2CB5CCB2">
    <w:name w:val="AF3AC648B161440FA7CA8FD8E2CB5CCB2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9">
    <w:name w:val="6892ECD2B937476EBB21022597A774BF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9">
    <w:name w:val="9E3FF59391614160BF29A3046FDF378A9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6">
    <w:name w:val="70640473CE7249C2997263AE14B3AC426"/>
    <w:rsid w:val="0087252F"/>
    <w:pPr>
      <w:spacing w:before="200"/>
      <w:jc w:val="both"/>
    </w:pPr>
    <w:rPr>
      <w:sz w:val="20"/>
      <w:szCs w:val="20"/>
      <w:lang w:eastAsia="en-US"/>
    </w:rPr>
  </w:style>
  <w:style w:type="paragraph" w:customStyle="1" w:styleId="03373DADFA7142C4A60AB1692CE0456110">
    <w:name w:val="03373DADFA7142C4A60AB1692CE04561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0">
    <w:name w:val="FE56005832A643309853BB84F7AB6956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0">
    <w:name w:val="23192FFBBBC541CD9B6CE61F6E2D8669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2E781A9CD33D49DB83EEC6473CA686C610">
    <w:name w:val="2E781A9CD33D49DB83EEC6473CA686C6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0">
    <w:name w:val="90F41E4BEE844CFB82C61C9B24756717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8">
    <w:name w:val="315E2E3018F342FDA8FC038F97E3506B8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14">
    <w:name w:val="F0510B83EFFB41DFB5E3EDC5F109508F14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4">
    <w:name w:val="00BB201FDB164FBBBDF19722B16B79934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DF9CBB7AC9B74FDCAD58D4FD2609A3785">
    <w:name w:val="DF9CBB7AC9B74FDCAD58D4FD2609A3785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10">
    <w:name w:val="8B699CB9E4CA4CE48AD48219DA8E3F30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0A9DFD0839E148AEBF120BEA03F19AFB6">
    <w:name w:val="0A9DFD0839E148AEBF120BEA03F19AFB6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10">
    <w:name w:val="8B9FFCB69BE4451499391C2246AE5FED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0">
    <w:name w:val="F09ADFDB633D455484E8ACECB826F72A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607E9941125E443DB541F9500ECCAFD35">
    <w:name w:val="607E9941125E443DB541F9500ECCAFD35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FEDBB2B8073B4DC79A98FF2A5C0E0FEC1">
    <w:name w:val="FEDBB2B8073B4DC79A98FF2A5C0E0FEC1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8654770273BC489D8CC5CBC9DC6B425F2">
    <w:name w:val="8654770273BC489D8CC5CBC9DC6B425F2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AF3AC648B161440FA7CA8FD8E2CB5CCB3">
    <w:name w:val="AF3AC648B161440FA7CA8FD8E2CB5CCB3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10">
    <w:name w:val="6892ECD2B937476EBB21022597A774BF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10">
    <w:name w:val="9E3FF59391614160BF29A3046FDF378A10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7">
    <w:name w:val="70640473CE7249C2997263AE14B3AC427"/>
    <w:rsid w:val="003277E2"/>
    <w:pPr>
      <w:spacing w:before="200"/>
      <w:jc w:val="both"/>
    </w:pPr>
    <w:rPr>
      <w:sz w:val="20"/>
      <w:szCs w:val="20"/>
      <w:lang w:eastAsia="en-US"/>
    </w:rPr>
  </w:style>
  <w:style w:type="paragraph" w:customStyle="1" w:styleId="2E89177ADBEA4C9B8BA3D572878F1A92">
    <w:name w:val="2E89177ADBEA4C9B8BA3D572878F1A92"/>
    <w:rsid w:val="008C3072"/>
  </w:style>
  <w:style w:type="paragraph" w:customStyle="1" w:styleId="F6163B05E0E54BD0845513F50636D6B3">
    <w:name w:val="F6163B05E0E54BD0845513F50636D6B3"/>
    <w:rsid w:val="008C3072"/>
  </w:style>
  <w:style w:type="paragraph" w:customStyle="1" w:styleId="A844A2F72E524B54827B4192EBF35D1D">
    <w:name w:val="A844A2F72E524B54827B4192EBF35D1D"/>
    <w:rsid w:val="008C3072"/>
  </w:style>
  <w:style w:type="paragraph" w:customStyle="1" w:styleId="EBFA301BD6F74F5180B120708FED1D15">
    <w:name w:val="EBFA301BD6F74F5180B120708FED1D15"/>
    <w:rsid w:val="008C3072"/>
  </w:style>
  <w:style w:type="paragraph" w:customStyle="1" w:styleId="473B0BE2E75B45BCAA302C7CABD81917">
    <w:name w:val="473B0BE2E75B45BCAA302C7CABD81917"/>
    <w:rsid w:val="008C3072"/>
  </w:style>
  <w:style w:type="paragraph" w:customStyle="1" w:styleId="0A022ECBA1DE4ADD9A94B3E9297B67DE">
    <w:name w:val="0A022ECBA1DE4ADD9A94B3E9297B67DE"/>
    <w:rsid w:val="008C3072"/>
  </w:style>
  <w:style w:type="paragraph" w:customStyle="1" w:styleId="D4CABD28BE5644799171466FB328AA65">
    <w:name w:val="D4CABD28BE5644799171466FB328AA65"/>
    <w:rsid w:val="008C3072"/>
  </w:style>
  <w:style w:type="paragraph" w:customStyle="1" w:styleId="BD5F413CD5B74DF290109E6E54E11AD3">
    <w:name w:val="BD5F413CD5B74DF290109E6E54E11AD3"/>
    <w:rsid w:val="008C3072"/>
  </w:style>
  <w:style w:type="paragraph" w:customStyle="1" w:styleId="26B476BE39C345E4AABF5494AD9AE56A">
    <w:name w:val="26B476BE39C345E4AABF5494AD9AE56A"/>
    <w:rsid w:val="008C3072"/>
  </w:style>
  <w:style w:type="paragraph" w:customStyle="1" w:styleId="8AC302C1DD6D44A5A4E77F2EBCA30942">
    <w:name w:val="8AC302C1DD6D44A5A4E77F2EBCA30942"/>
    <w:rsid w:val="008C3072"/>
  </w:style>
  <w:style w:type="paragraph" w:customStyle="1" w:styleId="5E922ABA3ED34813A3491E1101EF94CD">
    <w:name w:val="5E922ABA3ED34813A3491E1101EF94CD"/>
    <w:rsid w:val="008C3072"/>
  </w:style>
  <w:style w:type="paragraph" w:customStyle="1" w:styleId="6BBA95328C7C45CDAFBCF3BFF20BB50B">
    <w:name w:val="6BBA95328C7C45CDAFBCF3BFF20BB50B"/>
    <w:rsid w:val="008C3072"/>
  </w:style>
  <w:style w:type="paragraph" w:customStyle="1" w:styleId="03373DADFA7142C4A60AB1692CE0456111">
    <w:name w:val="03373DADFA7142C4A60AB1692CE04561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1">
    <w:name w:val="FE56005832A643309853BB84F7AB6956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1">
    <w:name w:val="23192FFBBBC541CD9B6CE61F6E2D8669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">
    <w:name w:val="26B476BE39C345E4AABF5494AD9AE56A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">
    <w:name w:val="8AC302C1DD6D44A5A4E77F2EBCA30942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">
    <w:name w:val="5E922ABA3ED34813A3491E1101EF94CD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">
    <w:name w:val="6BBA95328C7C45CDAFBCF3BFF20BB50B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1">
    <w:name w:val="90F41E4BEE844CFB82C61C9B24756717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9">
    <w:name w:val="315E2E3018F342FDA8FC038F97E3506B9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F0510B83EFFB41DFB5E3EDC5F109508F15">
    <w:name w:val="F0510B83EFFB41DFB5E3EDC5F109508F15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5">
    <w:name w:val="00BB201FDB164FBBBDF19722B16B79935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DF9CBB7AC9B74FDCAD58D4FD2609A3786">
    <w:name w:val="DF9CBB7AC9B74FDCAD58D4FD2609A3786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8B699CB9E4CA4CE48AD48219DA8E3F3011">
    <w:name w:val="8B699CB9E4CA4CE48AD48219DA8E3F30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0A9DFD0839E148AEBF120BEA03F19AFB7">
    <w:name w:val="0A9DFD0839E148AEBF120BEA03F19AFB7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8B9FFCB69BE4451499391C2246AE5FED11">
    <w:name w:val="8B9FFCB69BE4451499391C2246AE5FED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1">
    <w:name w:val="F09ADFDB633D455484E8ACECB826F72A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607E9941125E443DB541F9500ECCAFD36">
    <w:name w:val="607E9941125E443DB541F9500ECCAFD36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FEDBB2B8073B4DC79A98FF2A5C0E0FEC2">
    <w:name w:val="FEDBB2B8073B4DC79A98FF2A5C0E0FEC2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8654770273BC489D8CC5CBC9DC6B425F3">
    <w:name w:val="8654770273BC489D8CC5CBC9DC6B425F3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AF3AC648B161440FA7CA8FD8E2CB5CCB4">
    <w:name w:val="AF3AC648B161440FA7CA8FD8E2CB5CCB4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11">
    <w:name w:val="6892ECD2B937476EBB21022597A774BF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11">
    <w:name w:val="9E3FF59391614160BF29A3046FDF378A11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8">
    <w:name w:val="70640473CE7249C2997263AE14B3AC428"/>
    <w:rsid w:val="008C3072"/>
    <w:pPr>
      <w:spacing w:before="200"/>
      <w:jc w:val="both"/>
    </w:pPr>
    <w:rPr>
      <w:sz w:val="20"/>
      <w:szCs w:val="20"/>
      <w:lang w:eastAsia="en-US"/>
    </w:rPr>
  </w:style>
  <w:style w:type="paragraph" w:customStyle="1" w:styleId="AB37BE04151F4E3E84713A5176C21E89">
    <w:name w:val="AB37BE04151F4E3E84713A5176C21E89"/>
    <w:rsid w:val="008A6F24"/>
  </w:style>
  <w:style w:type="paragraph" w:customStyle="1" w:styleId="CB9F30C65539420D9DB740AA330A1EAC">
    <w:name w:val="CB9F30C65539420D9DB740AA330A1EAC"/>
    <w:rsid w:val="008A6F24"/>
  </w:style>
  <w:style w:type="paragraph" w:customStyle="1" w:styleId="03373DADFA7142C4A60AB1692CE0456112">
    <w:name w:val="03373DADFA7142C4A60AB1692CE045611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2">
    <w:name w:val="FE56005832A643309853BB84F7AB69561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2">
    <w:name w:val="23192FFBBBC541CD9B6CE61F6E2D86691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">
    <w:name w:val="26B476BE39C345E4AABF5494AD9AE56A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">
    <w:name w:val="8AC302C1DD6D44A5A4E77F2EBCA30942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">
    <w:name w:val="5E922ABA3ED34813A3491E1101EF94CD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">
    <w:name w:val="6BBA95328C7C45CDAFBCF3BFF20BB50B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2">
    <w:name w:val="90F41E4BEE844CFB82C61C9B247567171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0">
    <w:name w:val="315E2E3018F342FDA8FC038F97E3506B10"/>
    <w:rsid w:val="00C25482"/>
    <w:pPr>
      <w:spacing w:before="200"/>
      <w:jc w:val="both"/>
    </w:pPr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2313D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F09ADFDB633D455484E8ACECB826F72A12">
    <w:name w:val="F09ADFDB633D455484E8ACECB826F72A1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607E9941125E443DB541F9500ECCAFD37">
    <w:name w:val="607E9941125E443DB541F9500ECCAFD37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FEDBB2B8073B4DC79A98FF2A5C0E0FEC3">
    <w:name w:val="FEDBB2B8073B4DC79A98FF2A5C0E0FEC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8654770273BC489D8CC5CBC9DC6B425F4">
    <w:name w:val="8654770273BC489D8CC5CBC9DC6B425F4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AF3AC648B161440FA7CA8FD8E2CB5CCB5">
    <w:name w:val="AF3AC648B161440FA7CA8FD8E2CB5CCB5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AB37BE04151F4E3E84713A5176C21E891">
    <w:name w:val="AB37BE04151F4E3E84713A5176C21E891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6892ECD2B937476EBB21022597A774BF12">
    <w:name w:val="6892ECD2B937476EBB21022597A774BF1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9E3FF59391614160BF29A3046FDF378A12">
    <w:name w:val="9E3FF59391614160BF29A3046FDF378A1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9">
    <w:name w:val="70640473CE7249C2997263AE14B3AC429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FCDC6E82B8BE41E5B484AC8001F71F8D">
    <w:name w:val="FCDC6E82B8BE41E5B484AC8001F71F8D"/>
    <w:rsid w:val="00C25482"/>
  </w:style>
  <w:style w:type="paragraph" w:customStyle="1" w:styleId="55F93D5B5DB943679C1C4E5220AB56C0">
    <w:name w:val="55F93D5B5DB943679C1C4E5220AB56C0"/>
    <w:rsid w:val="00C25482"/>
  </w:style>
  <w:style w:type="paragraph" w:customStyle="1" w:styleId="C9612D42A21841A096F98CEFC23AA47E">
    <w:name w:val="C9612D42A21841A096F98CEFC23AA47E"/>
    <w:rsid w:val="00C25482"/>
  </w:style>
  <w:style w:type="paragraph" w:customStyle="1" w:styleId="7398DC139DDC4B31849CE24BF575F496">
    <w:name w:val="7398DC139DDC4B31849CE24BF575F496"/>
    <w:rsid w:val="00C25482"/>
  </w:style>
  <w:style w:type="paragraph" w:customStyle="1" w:styleId="EFB2458856794A489F8CC7AD2CFBC120">
    <w:name w:val="EFB2458856794A489F8CC7AD2CFBC120"/>
    <w:rsid w:val="00C25482"/>
  </w:style>
  <w:style w:type="paragraph" w:customStyle="1" w:styleId="F6BC3D8CDB024AE6B5D179D3D55F55F1">
    <w:name w:val="F6BC3D8CDB024AE6B5D179D3D55F55F1"/>
    <w:rsid w:val="00C25482"/>
  </w:style>
  <w:style w:type="paragraph" w:customStyle="1" w:styleId="020C4F3493CB4F428CFC80F4867D80B7">
    <w:name w:val="020C4F3493CB4F428CFC80F4867D80B7"/>
    <w:rsid w:val="00C25482"/>
  </w:style>
  <w:style w:type="paragraph" w:customStyle="1" w:styleId="03373DADFA7142C4A60AB1692CE0456113">
    <w:name w:val="03373DADFA7142C4A60AB1692CE045611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3">
    <w:name w:val="FE56005832A643309853BB84F7AB69561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3">
    <w:name w:val="23192FFBBBC541CD9B6CE61F6E2D86691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3">
    <w:name w:val="26B476BE39C345E4AABF5494AD9AE56A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3">
    <w:name w:val="8AC302C1DD6D44A5A4E77F2EBCA30942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3">
    <w:name w:val="5E922ABA3ED34813A3491E1101EF94CD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3">
    <w:name w:val="6BBA95328C7C45CDAFBCF3BFF20BB50B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3">
    <w:name w:val="90F41E4BEE844CFB82C61C9B2475671713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1">
    <w:name w:val="315E2E3018F342FDA8FC038F97E3506B11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6">
    <w:name w:val="00BB201FDB164FBBBDF19722B16B79936"/>
    <w:rsid w:val="00C25482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">
    <w:name w:val="CB9F30C65539420D9DB740AA330A1EAC1"/>
    <w:rsid w:val="00C25482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5CA6AF8815A4E82A9EE122199A5DA15">
    <w:name w:val="95CA6AF8815A4E82A9EE122199A5DA15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AB37BE04151F4E3E84713A5176C21E892">
    <w:name w:val="AB37BE04151F4E3E84713A5176C21E892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1">
    <w:name w:val="020C4F3493CB4F428CFC80F4867D80B71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">
    <w:name w:val="551B007080224A05AC94839BD6E5D764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10">
    <w:name w:val="70640473CE7249C2997263AE14B3AC4210"/>
    <w:rsid w:val="00C25482"/>
    <w:pPr>
      <w:spacing w:before="200"/>
      <w:jc w:val="both"/>
    </w:pPr>
    <w:rPr>
      <w:sz w:val="20"/>
      <w:szCs w:val="20"/>
      <w:lang w:eastAsia="en-US"/>
    </w:rPr>
  </w:style>
  <w:style w:type="paragraph" w:customStyle="1" w:styleId="03373DADFA7142C4A60AB1692CE0456114">
    <w:name w:val="03373DADFA7142C4A60AB1692CE0456114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4">
    <w:name w:val="FE56005832A643309853BB84F7AB695614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4">
    <w:name w:val="23192FFBBBC541CD9B6CE61F6E2D866914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4">
    <w:name w:val="26B476BE39C345E4AABF5494AD9AE56A4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4">
    <w:name w:val="8AC302C1DD6D44A5A4E77F2EBCA309424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4">
    <w:name w:val="5E922ABA3ED34813A3491E1101EF94CD4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4">
    <w:name w:val="6BBA95328C7C45CDAFBCF3BFF20BB50B4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4">
    <w:name w:val="90F41E4BEE844CFB82C61C9B2475671714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2">
    <w:name w:val="315E2E3018F342FDA8FC038F97E3506B12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7">
    <w:name w:val="00BB201FDB164FBBBDF19722B16B79937"/>
    <w:rsid w:val="00582B70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">
    <w:name w:val="CB9F30C65539420D9DB740AA330A1EAC2"/>
    <w:rsid w:val="00582B70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5CA6AF8815A4E82A9EE122199A5DA151">
    <w:name w:val="95CA6AF8815A4E82A9EE122199A5DA151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AB37BE04151F4E3E84713A5176C21E893">
    <w:name w:val="AB37BE04151F4E3E84713A5176C21E893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2">
    <w:name w:val="020C4F3493CB4F428CFC80F4867D80B72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1">
    <w:name w:val="551B007080224A05AC94839BD6E5D7641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70640473CE7249C2997263AE14B3AC4211">
    <w:name w:val="70640473CE7249C2997263AE14B3AC4211"/>
    <w:rsid w:val="00582B70"/>
    <w:pPr>
      <w:spacing w:before="200"/>
      <w:jc w:val="both"/>
    </w:pPr>
    <w:rPr>
      <w:sz w:val="20"/>
      <w:szCs w:val="20"/>
      <w:lang w:eastAsia="en-US"/>
    </w:rPr>
  </w:style>
  <w:style w:type="paragraph" w:customStyle="1" w:styleId="03373DADFA7142C4A60AB1692CE0456115">
    <w:name w:val="03373DADFA7142C4A60AB1692CE045611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5">
    <w:name w:val="FE56005832A643309853BB84F7AB69561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5">
    <w:name w:val="23192FFBBBC541CD9B6CE61F6E2D86691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5">
    <w:name w:val="26B476BE39C345E4AABF5494AD9AE56A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5">
    <w:name w:val="8AC302C1DD6D44A5A4E77F2EBCA30942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5">
    <w:name w:val="5E922ABA3ED34813A3491E1101EF94CD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5">
    <w:name w:val="6BBA95328C7C45CDAFBCF3BFF20BB50B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5">
    <w:name w:val="90F41E4BEE844CFB82C61C9B247567171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3">
    <w:name w:val="315E2E3018F342FDA8FC038F97E3506B13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8">
    <w:name w:val="00BB201FDB164FBBBDF19722B16B79938"/>
    <w:rsid w:val="008A3C2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3">
    <w:name w:val="CB9F30C65539420D9DB740AA330A1EAC3"/>
    <w:rsid w:val="008A3C2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5CA6AF8815A4E82A9EE122199A5DA152">
    <w:name w:val="95CA6AF8815A4E82A9EE122199A5DA152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AB37BE04151F4E3E84713A5176C21E894">
    <w:name w:val="AB37BE04151F4E3E84713A5176C21E894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3">
    <w:name w:val="020C4F3493CB4F428CFC80F4867D80B73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2">
    <w:name w:val="551B007080224A05AC94839BD6E5D7642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9633D3D0AE354DC694C1066C0E8193B0">
    <w:name w:val="9633D3D0AE354DC694C1066C0E8193B0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3373DADFA7142C4A60AB1692CE0456116">
    <w:name w:val="03373DADFA7142C4A60AB1692CE045611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6">
    <w:name w:val="FE56005832A643309853BB84F7AB69561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6">
    <w:name w:val="23192FFBBBC541CD9B6CE61F6E2D86691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6">
    <w:name w:val="26B476BE39C345E4AABF5494AD9AE56A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6">
    <w:name w:val="8AC302C1DD6D44A5A4E77F2EBCA30942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6">
    <w:name w:val="5E922ABA3ED34813A3491E1101EF94CD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6">
    <w:name w:val="6BBA95328C7C45CDAFBCF3BFF20BB50B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6">
    <w:name w:val="90F41E4BEE844CFB82C61C9B247567171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4">
    <w:name w:val="315E2E3018F342FDA8FC038F97E3506B14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9">
    <w:name w:val="00BB201FDB164FBBBDF19722B16B79939"/>
    <w:rsid w:val="008A3C2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4">
    <w:name w:val="CB9F30C65539420D9DB740AA330A1EAC4"/>
    <w:rsid w:val="008A3C2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5CA6AF8815A4E82A9EE122199A5DA153">
    <w:name w:val="95CA6AF8815A4E82A9EE122199A5DA153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FEDBB2B8073B4DC79A98FF2A5C0E0FEC4">
    <w:name w:val="FEDBB2B8073B4DC79A98FF2A5C0E0FEC4"/>
    <w:rsid w:val="008A3C2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AB37BE04151F4E3E84713A5176C21E895">
    <w:name w:val="AB37BE04151F4E3E84713A5176C21E89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4">
    <w:name w:val="020C4F3493CB4F428CFC80F4867D80B74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3">
    <w:name w:val="551B007080224A05AC94839BD6E5D7643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9633D3D0AE354DC694C1066C0E8193B01">
    <w:name w:val="9633D3D0AE354DC694C1066C0E8193B01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3373DADFA7142C4A60AB1692CE0456117">
    <w:name w:val="03373DADFA7142C4A60AB1692CE0456117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7">
    <w:name w:val="FE56005832A643309853BB84F7AB695617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7">
    <w:name w:val="23192FFBBBC541CD9B6CE61F6E2D866917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7">
    <w:name w:val="26B476BE39C345E4AABF5494AD9AE56A7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7">
    <w:name w:val="8AC302C1DD6D44A5A4E77F2EBCA309427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7">
    <w:name w:val="5E922ABA3ED34813A3491E1101EF94CD7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7">
    <w:name w:val="6BBA95328C7C45CDAFBCF3BFF20BB50B7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7">
    <w:name w:val="90F41E4BEE844CFB82C61C9B2475671717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5">
    <w:name w:val="315E2E3018F342FDA8FC038F97E3506B1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0">
    <w:name w:val="00BB201FDB164FBBBDF19722B16B799310"/>
    <w:rsid w:val="008A3C2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5">
    <w:name w:val="CB9F30C65539420D9DB740AA330A1EAC5"/>
    <w:rsid w:val="008A3C2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5CA6AF8815A4E82A9EE122199A5DA154">
    <w:name w:val="95CA6AF8815A4E82A9EE122199A5DA154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FEDBB2B8073B4DC79A98FF2A5C0E0FEC5">
    <w:name w:val="FEDBB2B8073B4DC79A98FF2A5C0E0FEC5"/>
    <w:rsid w:val="008A3C2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AB37BE04151F4E3E84713A5176C21E896">
    <w:name w:val="AB37BE04151F4E3E84713A5176C21E896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5">
    <w:name w:val="020C4F3493CB4F428CFC80F4867D80B75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4">
    <w:name w:val="551B007080224A05AC94839BD6E5D7644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9633D3D0AE354DC694C1066C0E8193B02">
    <w:name w:val="9633D3D0AE354DC694C1066C0E8193B02"/>
    <w:rsid w:val="008A3C29"/>
    <w:pPr>
      <w:spacing w:before="200"/>
      <w:jc w:val="both"/>
    </w:pPr>
    <w:rPr>
      <w:sz w:val="20"/>
      <w:szCs w:val="20"/>
      <w:lang w:eastAsia="en-US"/>
    </w:rPr>
  </w:style>
  <w:style w:type="paragraph" w:customStyle="1" w:styleId="03373DADFA7142C4A60AB1692CE0456118">
    <w:name w:val="03373DADFA7142C4A60AB1692CE045611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8">
    <w:name w:val="FE56005832A643309853BB84F7AB69561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8">
    <w:name w:val="23192FFBBBC541CD9B6CE61F6E2D86691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8">
    <w:name w:val="26B476BE39C345E4AABF5494AD9AE56A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8">
    <w:name w:val="8AC302C1DD6D44A5A4E77F2EBCA30942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8">
    <w:name w:val="5E922ABA3ED34813A3491E1101EF94CD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8">
    <w:name w:val="6BBA95328C7C45CDAFBCF3BFF20BB50B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8">
    <w:name w:val="90F41E4BEE844CFB82C61C9B247567171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6">
    <w:name w:val="315E2E3018F342FDA8FC038F97E3506B16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1">
    <w:name w:val="00BB201FDB164FBBBDF19722B16B799311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6">
    <w:name w:val="CB9F30C65539420D9DB740AA330A1EAC6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5">
    <w:name w:val="95CA6AF8815A4E82A9EE122199A5DA155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3">
    <w:name w:val="F09ADFDB633D455484E8ACECB826F72A13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AB37BE04151F4E3E84713A5176C21E897">
    <w:name w:val="AB37BE04151F4E3E84713A5176C21E897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6">
    <w:name w:val="020C4F3493CB4F428CFC80F4867D80B76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5">
    <w:name w:val="551B007080224A05AC94839BD6E5D7645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633D3D0AE354DC694C1066C0E8193B03">
    <w:name w:val="9633D3D0AE354DC694C1066C0E8193B03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19">
    <w:name w:val="03373DADFA7142C4A60AB1692CE045611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19">
    <w:name w:val="FE56005832A643309853BB84F7AB69561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19">
    <w:name w:val="23192FFBBBC541CD9B6CE61F6E2D86691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9">
    <w:name w:val="26B476BE39C345E4AABF5494AD9AE56A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9">
    <w:name w:val="8AC302C1DD6D44A5A4E77F2EBCA30942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9">
    <w:name w:val="5E922ABA3ED34813A3491E1101EF94CD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9">
    <w:name w:val="6BBA95328C7C45CDAFBCF3BFF20BB50B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19">
    <w:name w:val="90F41E4BEE844CFB82C61C9B247567171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7">
    <w:name w:val="315E2E3018F342FDA8FC038F97E3506B17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2">
    <w:name w:val="00BB201FDB164FBBBDF19722B16B799312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7">
    <w:name w:val="CB9F30C65539420D9DB740AA330A1EAC7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6">
    <w:name w:val="95CA6AF8815A4E82A9EE122199A5DA156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4">
    <w:name w:val="F09ADFDB633D455484E8ACECB826F72A14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AB37BE04151F4E3E84713A5176C21E898">
    <w:name w:val="AB37BE04151F4E3E84713A5176C21E89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7">
    <w:name w:val="020C4F3493CB4F428CFC80F4867D80B77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6">
    <w:name w:val="551B007080224A05AC94839BD6E5D7646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633D3D0AE354DC694C1066C0E8193B04">
    <w:name w:val="9633D3D0AE354DC694C1066C0E8193B04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0">
    <w:name w:val="03373DADFA7142C4A60AB1692CE045612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0">
    <w:name w:val="FE56005832A643309853BB84F7AB69562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0">
    <w:name w:val="23192FFBBBC541CD9B6CE61F6E2D86692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0">
    <w:name w:val="26B476BE39C345E4AABF5494AD9AE56A1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0">
    <w:name w:val="8AC302C1DD6D44A5A4E77F2EBCA309421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0">
    <w:name w:val="5E922ABA3ED34813A3491E1101EF94CD1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0">
    <w:name w:val="6BBA95328C7C45CDAFBCF3BFF20BB50B1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0">
    <w:name w:val="90F41E4BEE844CFB82C61C9B247567172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8">
    <w:name w:val="315E2E3018F342FDA8FC038F97E3506B1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3">
    <w:name w:val="00BB201FDB164FBBBDF19722B16B799313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8">
    <w:name w:val="CB9F30C65539420D9DB740AA330A1EAC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7">
    <w:name w:val="95CA6AF8815A4E82A9EE122199A5DA157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5">
    <w:name w:val="F09ADFDB633D455484E8ACECB826F72A15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AB37BE04151F4E3E84713A5176C21E899">
    <w:name w:val="AB37BE04151F4E3E84713A5176C21E89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8">
    <w:name w:val="020C4F3493CB4F428CFC80F4867D80B7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7">
    <w:name w:val="551B007080224A05AC94839BD6E5D7647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633D3D0AE354DC694C1066C0E8193B05">
    <w:name w:val="9633D3D0AE354DC694C1066C0E8193B05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1">
    <w:name w:val="03373DADFA7142C4A60AB1692CE045612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1">
    <w:name w:val="FE56005832A643309853BB84F7AB69562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1">
    <w:name w:val="23192FFBBBC541CD9B6CE61F6E2D86692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1">
    <w:name w:val="26B476BE39C345E4AABF5494AD9AE56A1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1">
    <w:name w:val="8AC302C1DD6D44A5A4E77F2EBCA309421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1">
    <w:name w:val="5E922ABA3ED34813A3491E1101EF94CD1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1">
    <w:name w:val="6BBA95328C7C45CDAFBCF3BFF20BB50B1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1">
    <w:name w:val="90F41E4BEE844CFB82C61C9B247567172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19">
    <w:name w:val="315E2E3018F342FDA8FC038F97E3506B1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4">
    <w:name w:val="00BB201FDB164FBBBDF19722B16B799314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9">
    <w:name w:val="CB9F30C65539420D9DB740AA330A1EAC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8">
    <w:name w:val="95CA6AF8815A4E82A9EE122199A5DA15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6">
    <w:name w:val="F09ADFDB633D455484E8ACECB826F72A16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AB37BE04151F4E3E84713A5176C21E8910">
    <w:name w:val="AB37BE04151F4E3E84713A5176C21E891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9">
    <w:name w:val="020C4F3493CB4F428CFC80F4867D80B7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8">
    <w:name w:val="551B007080224A05AC94839BD6E5D7648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633D3D0AE354DC694C1066C0E8193B06">
    <w:name w:val="9633D3D0AE354DC694C1066C0E8193B06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2">
    <w:name w:val="03373DADFA7142C4A60AB1692CE0456122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2">
    <w:name w:val="FE56005832A643309853BB84F7AB695622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2">
    <w:name w:val="23192FFBBBC541CD9B6CE61F6E2D866922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2">
    <w:name w:val="26B476BE39C345E4AABF5494AD9AE56A12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2">
    <w:name w:val="8AC302C1DD6D44A5A4E77F2EBCA3094212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2">
    <w:name w:val="5E922ABA3ED34813A3491E1101EF94CD12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2">
    <w:name w:val="6BBA95328C7C45CDAFBCF3BFF20BB50B12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2">
    <w:name w:val="90F41E4BEE844CFB82C61C9B2475671722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20">
    <w:name w:val="315E2E3018F342FDA8FC038F97E3506B2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5">
    <w:name w:val="00BB201FDB164FBBBDF19722B16B799315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0">
    <w:name w:val="CB9F30C65539420D9DB740AA330A1EAC1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9">
    <w:name w:val="95CA6AF8815A4E82A9EE122199A5DA15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7">
    <w:name w:val="F09ADFDB633D455484E8ACECB826F72A17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AB37BE04151F4E3E84713A5176C21E8911">
    <w:name w:val="AB37BE04151F4E3E84713A5176C21E8911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020C4F3493CB4F428CFC80F4867D80B710">
    <w:name w:val="020C4F3493CB4F428CFC80F4867D80B710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551B007080224A05AC94839BD6E5D7649">
    <w:name w:val="551B007080224A05AC94839BD6E5D7649"/>
    <w:rsid w:val="00BB5C5B"/>
    <w:pPr>
      <w:spacing w:before="200"/>
      <w:jc w:val="both"/>
    </w:pPr>
    <w:rPr>
      <w:sz w:val="20"/>
      <w:szCs w:val="20"/>
      <w:lang w:eastAsia="en-US"/>
    </w:rPr>
  </w:style>
  <w:style w:type="paragraph" w:customStyle="1" w:styleId="9633D3D0AE354DC694C1066C0E8193B07">
    <w:name w:val="9633D3D0AE354DC694C1066C0E8193B07"/>
    <w:rsid w:val="00BB5C5B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7AA7748891114F23B72D9D97D24C54A2">
    <w:name w:val="7AA7748891114F23B72D9D97D24C54A2"/>
    <w:rsid w:val="00FE5FF7"/>
  </w:style>
  <w:style w:type="paragraph" w:customStyle="1" w:styleId="E9446D80C5C846A9AFCA4949C126C357">
    <w:name w:val="E9446D80C5C846A9AFCA4949C126C357"/>
    <w:rsid w:val="00FE5FF7"/>
  </w:style>
  <w:style w:type="paragraph" w:customStyle="1" w:styleId="BA7228E0B3454749994D3FA2C6AB289C">
    <w:name w:val="BA7228E0B3454749994D3FA2C6AB289C"/>
    <w:rsid w:val="00FE5FF7"/>
  </w:style>
  <w:style w:type="paragraph" w:customStyle="1" w:styleId="03373DADFA7142C4A60AB1692CE0456123">
    <w:name w:val="03373DADFA7142C4A60AB1692CE045612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3">
    <w:name w:val="FE56005832A643309853BB84F7AB69562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3">
    <w:name w:val="23192FFBBBC541CD9B6CE61F6E2D86692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3">
    <w:name w:val="26B476BE39C345E4AABF5494AD9AE56A1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3">
    <w:name w:val="8AC302C1DD6D44A5A4E77F2EBCA309421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3">
    <w:name w:val="5E922ABA3ED34813A3491E1101EF94CD1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3">
    <w:name w:val="6BBA95328C7C45CDAFBCF3BFF20BB50B1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3">
    <w:name w:val="90F41E4BEE844CFB82C61C9B247567172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21">
    <w:name w:val="315E2E3018F342FDA8FC038F97E3506B21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6">
    <w:name w:val="00BB201FDB164FBBBDF19722B16B799316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1">
    <w:name w:val="CB9F30C65539420D9DB740AA330A1EAC11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0">
    <w:name w:val="95CA6AF8815A4E82A9EE122199A5DA1510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8">
    <w:name w:val="F09ADFDB633D455484E8ACECB826F72A18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633D3D0AE354DC694C1066C0E8193B08">
    <w:name w:val="9633D3D0AE354DC694C1066C0E8193B08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4">
    <w:name w:val="03373DADFA7142C4A60AB1692CE0456124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4">
    <w:name w:val="FE56005832A643309853BB84F7AB695624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4">
    <w:name w:val="23192FFBBBC541CD9B6CE61F6E2D866924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4">
    <w:name w:val="26B476BE39C345E4AABF5494AD9AE56A14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4">
    <w:name w:val="8AC302C1DD6D44A5A4E77F2EBCA3094214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4">
    <w:name w:val="5E922ABA3ED34813A3491E1101EF94CD14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4">
    <w:name w:val="6BBA95328C7C45CDAFBCF3BFF20BB50B14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4">
    <w:name w:val="90F41E4BEE844CFB82C61C9B2475671724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22">
    <w:name w:val="315E2E3018F342FDA8FC038F97E3506B22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7">
    <w:name w:val="00BB201FDB164FBBBDF19722B16B799317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2">
    <w:name w:val="CB9F30C65539420D9DB740AA330A1EAC12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1">
    <w:name w:val="95CA6AF8815A4E82A9EE122199A5DA1511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19">
    <w:name w:val="F09ADFDB633D455484E8ACECB826F72A19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633D3D0AE354DC694C1066C0E8193B09">
    <w:name w:val="9633D3D0AE354DC694C1066C0E8193B09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5">
    <w:name w:val="03373DADFA7142C4A60AB1692CE0456125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5">
    <w:name w:val="FE56005832A643309853BB84F7AB695625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5">
    <w:name w:val="23192FFBBBC541CD9B6CE61F6E2D866925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5">
    <w:name w:val="26B476BE39C345E4AABF5494AD9AE56A15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5">
    <w:name w:val="8AC302C1DD6D44A5A4E77F2EBCA3094215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5">
    <w:name w:val="5E922ABA3ED34813A3491E1101EF94CD15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5">
    <w:name w:val="6BBA95328C7C45CDAFBCF3BFF20BB50B15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5">
    <w:name w:val="90F41E4BEE844CFB82C61C9B2475671725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23">
    <w:name w:val="315E2E3018F342FDA8FC038F97E3506B2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8">
    <w:name w:val="00BB201FDB164FBBBDF19722B16B799318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3">
    <w:name w:val="CB9F30C65539420D9DB740AA330A1EAC13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2">
    <w:name w:val="95CA6AF8815A4E82A9EE122199A5DA1512"/>
    <w:rsid w:val="00FE5FF7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0">
    <w:name w:val="F09ADFDB633D455484E8ACECB826F72A20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1">
    <w:name w:val="020C4F3493CB4F428CFC80F4867D80B711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BA7228E0B3454749994D3FA2C6AB289C1">
    <w:name w:val="BA7228E0B3454749994D3FA2C6AB289C1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633D3D0AE354DC694C1066C0E8193B010">
    <w:name w:val="9633D3D0AE354DC694C1066C0E8193B010"/>
    <w:rsid w:val="00FE5FF7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6">
    <w:name w:val="03373DADFA7142C4A60AB1692CE0456126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6">
    <w:name w:val="FE56005832A643309853BB84F7AB695626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6">
    <w:name w:val="23192FFBBBC541CD9B6CE61F6E2D866926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6">
    <w:name w:val="26B476BE39C345E4AABF5494AD9AE56A16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6">
    <w:name w:val="8AC302C1DD6D44A5A4E77F2EBCA3094216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6">
    <w:name w:val="5E922ABA3ED34813A3491E1101EF94CD16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6">
    <w:name w:val="6BBA95328C7C45CDAFBCF3BFF20BB50B16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6">
    <w:name w:val="90F41E4BEE844CFB82C61C9B2475671726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315E2E3018F342FDA8FC038F97E3506B24">
    <w:name w:val="315E2E3018F342FDA8FC038F97E3506B24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19">
    <w:name w:val="00BB201FDB164FBBBDF19722B16B799319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4">
    <w:name w:val="CB9F30C65539420D9DB740AA330A1EAC14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3">
    <w:name w:val="95CA6AF8815A4E82A9EE122199A5DA1513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1">
    <w:name w:val="F09ADFDB633D455484E8ACECB826F72A21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2">
    <w:name w:val="020C4F3493CB4F428CFC80F4867D80B712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BA7228E0B3454749994D3FA2C6AB289C2">
    <w:name w:val="BA7228E0B3454749994D3FA2C6AB289C2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65B66C6130F94B45B03A71AD935038AC">
    <w:name w:val="65B66C6130F94B45B03A71AD935038AC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7">
    <w:name w:val="03373DADFA7142C4A60AB1692CE0456127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7">
    <w:name w:val="FE56005832A643309853BB84F7AB695627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7">
    <w:name w:val="23192FFBBBC541CD9B6CE61F6E2D866927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7">
    <w:name w:val="26B476BE39C345E4AABF5494AD9AE56A17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7">
    <w:name w:val="8AC302C1DD6D44A5A4E77F2EBCA3094217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7">
    <w:name w:val="5E922ABA3ED34813A3491E1101EF94CD17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7">
    <w:name w:val="6BBA95328C7C45CDAFBCF3BFF20BB50B17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7">
    <w:name w:val="90F41E4BEE844CFB82C61C9B2475671727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0">
    <w:name w:val="00BB201FDB164FBBBDF19722B16B799320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5">
    <w:name w:val="CB9F30C65539420D9DB740AA330A1EAC15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4">
    <w:name w:val="95CA6AF8815A4E82A9EE122199A5DA1514"/>
    <w:rsid w:val="00324699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2">
    <w:name w:val="F09ADFDB633D455484E8ACECB826F72A22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3">
    <w:name w:val="020C4F3493CB4F428CFC80F4867D80B713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BA7228E0B3454749994D3FA2C6AB289C3">
    <w:name w:val="BA7228E0B3454749994D3FA2C6AB289C3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65B66C6130F94B45B03A71AD935038AC1">
    <w:name w:val="65B66C6130F94B45B03A71AD935038AC1"/>
    <w:rsid w:val="00324699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8">
    <w:name w:val="03373DADFA7142C4A60AB1692CE0456128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8">
    <w:name w:val="FE56005832A643309853BB84F7AB695628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8">
    <w:name w:val="23192FFBBBC541CD9B6CE61F6E2D866928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8">
    <w:name w:val="26B476BE39C345E4AABF5494AD9AE56A18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8">
    <w:name w:val="8AC302C1DD6D44A5A4E77F2EBCA3094218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8">
    <w:name w:val="5E922ABA3ED34813A3491E1101EF94CD18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8">
    <w:name w:val="6BBA95328C7C45CDAFBCF3BFF20BB50B18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8">
    <w:name w:val="90F41E4BEE844CFB82C61C9B2475671728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1">
    <w:name w:val="00BB201FDB164FBBBDF19722B16B799321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6">
    <w:name w:val="CB9F30C65539420D9DB740AA330A1EAC16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5">
    <w:name w:val="95CA6AF8815A4E82A9EE122199A5DA1515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3">
    <w:name w:val="F09ADFDB633D455484E8ACECB826F72A23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4">
    <w:name w:val="020C4F3493CB4F428CFC80F4867D80B714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BA7228E0B3454749994D3FA2C6AB289C4">
    <w:name w:val="BA7228E0B3454749994D3FA2C6AB289C4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1445029801A4183BAE5038CBA768CF1">
    <w:name w:val="01445029801A4183BAE5038CBA768CF1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29">
    <w:name w:val="03373DADFA7142C4A60AB1692CE0456129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29">
    <w:name w:val="FE56005832A643309853BB84F7AB695629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29">
    <w:name w:val="23192FFBBBC541CD9B6CE61F6E2D866929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19">
    <w:name w:val="26B476BE39C345E4AABF5494AD9AE56A19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19">
    <w:name w:val="8AC302C1DD6D44A5A4E77F2EBCA3094219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19">
    <w:name w:val="5E922ABA3ED34813A3491E1101EF94CD19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19">
    <w:name w:val="6BBA95328C7C45CDAFBCF3BFF20BB50B19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29">
    <w:name w:val="90F41E4BEE844CFB82C61C9B2475671729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2">
    <w:name w:val="00BB201FDB164FBBBDF19722B16B799322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7">
    <w:name w:val="CB9F30C65539420D9DB740AA330A1EAC17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6">
    <w:name w:val="95CA6AF8815A4E82A9EE122199A5DA1516"/>
    <w:rsid w:val="000624D4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4">
    <w:name w:val="F09ADFDB633D455484E8ACECB826F72A24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5">
    <w:name w:val="020C4F3493CB4F428CFC80F4867D80B715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BA7228E0B3454749994D3FA2C6AB289C5">
    <w:name w:val="BA7228E0B3454749994D3FA2C6AB289C5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1445029801A4183BAE5038CBA768CF11">
    <w:name w:val="01445029801A4183BAE5038CBA768CF11"/>
    <w:rsid w:val="000624D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0">
    <w:name w:val="03373DADFA7142C4A60AB1692CE045613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30">
    <w:name w:val="FE56005832A643309853BB84F7AB69563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0">
    <w:name w:val="23192FFBBBC541CD9B6CE61F6E2D86693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0">
    <w:name w:val="26B476BE39C345E4AABF5494AD9AE56A2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0">
    <w:name w:val="8AC302C1DD6D44A5A4E77F2EBCA309422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0">
    <w:name w:val="5E922ABA3ED34813A3491E1101EF94CD2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0">
    <w:name w:val="6BBA95328C7C45CDAFBCF3BFF20BB50B2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0">
    <w:name w:val="90F41E4BEE844CFB82C61C9B247567173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3">
    <w:name w:val="00BB201FDB164FBBBDF19722B16B799323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8">
    <w:name w:val="CB9F30C65539420D9DB740AA330A1EAC18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7">
    <w:name w:val="95CA6AF8815A4E82A9EE122199A5DA1517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5">
    <w:name w:val="F09ADFDB633D455484E8ACECB826F72A25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6">
    <w:name w:val="020C4F3493CB4F428CFC80F4867D80B716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1445029801A4183BAE5038CBA768CF12">
    <w:name w:val="01445029801A4183BAE5038CBA768CF12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1">
    <w:name w:val="03373DADFA7142C4A60AB1692CE045613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31">
    <w:name w:val="FE56005832A643309853BB84F7AB69563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1">
    <w:name w:val="23192FFBBBC541CD9B6CE61F6E2D86693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1">
    <w:name w:val="26B476BE39C345E4AABF5494AD9AE56A2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1">
    <w:name w:val="8AC302C1DD6D44A5A4E77F2EBCA309422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1">
    <w:name w:val="5E922ABA3ED34813A3491E1101EF94CD2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1">
    <w:name w:val="6BBA95328C7C45CDAFBCF3BFF20BB50B2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1">
    <w:name w:val="90F41E4BEE844CFB82C61C9B247567173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4">
    <w:name w:val="00BB201FDB164FBBBDF19722B16B799324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19">
    <w:name w:val="CB9F30C65539420D9DB740AA330A1EAC19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8">
    <w:name w:val="95CA6AF8815A4E82A9EE122199A5DA1518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6">
    <w:name w:val="F09ADFDB633D455484E8ACECB826F72A26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7">
    <w:name w:val="020C4F3493CB4F428CFC80F4867D80B717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1445029801A4183BAE5038CBA768CF13">
    <w:name w:val="01445029801A4183BAE5038CBA768CF13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2">
    <w:name w:val="03373DADFA7142C4A60AB1692CE0456132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32">
    <w:name w:val="FE56005832A643309853BB84F7AB695632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2">
    <w:name w:val="23192FFBBBC541CD9B6CE61F6E2D866932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2">
    <w:name w:val="26B476BE39C345E4AABF5494AD9AE56A22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2">
    <w:name w:val="8AC302C1DD6D44A5A4E77F2EBCA3094222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2">
    <w:name w:val="5E922ABA3ED34813A3491E1101EF94CD22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2">
    <w:name w:val="6BBA95328C7C45CDAFBCF3BFF20BB50B22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2">
    <w:name w:val="90F41E4BEE844CFB82C61C9B2475671732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5">
    <w:name w:val="00BB201FDB164FBBBDF19722B16B799325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0">
    <w:name w:val="CB9F30C65539420D9DB740AA330A1EAC2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19">
    <w:name w:val="95CA6AF8815A4E82A9EE122199A5DA1519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7">
    <w:name w:val="F09ADFDB633D455484E8ACECB826F72A27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8">
    <w:name w:val="020C4F3493CB4F428CFC80F4867D80B718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1445029801A4183BAE5038CBA768CF14">
    <w:name w:val="01445029801A4183BAE5038CBA768CF14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3">
    <w:name w:val="03373DADFA7142C4A60AB1692CE0456133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33">
    <w:name w:val="FE56005832A643309853BB84F7AB695633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3">
    <w:name w:val="23192FFBBBC541CD9B6CE61F6E2D866933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3">
    <w:name w:val="26B476BE39C345E4AABF5494AD9AE56A23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3">
    <w:name w:val="8AC302C1DD6D44A5A4E77F2EBCA3094223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3">
    <w:name w:val="5E922ABA3ED34813A3491E1101EF94CD23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3">
    <w:name w:val="6BBA95328C7C45CDAFBCF3BFF20BB50B23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3">
    <w:name w:val="90F41E4BEE844CFB82C61C9B2475671733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6">
    <w:name w:val="00BB201FDB164FBBBDF19722B16B799326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1">
    <w:name w:val="CB9F30C65539420D9DB740AA330A1EAC21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20">
    <w:name w:val="95CA6AF8815A4E82A9EE122199A5DA1520"/>
    <w:rsid w:val="00123D54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8">
    <w:name w:val="F09ADFDB633D455484E8ACECB826F72A28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19">
    <w:name w:val="020C4F3493CB4F428CFC80F4867D80B719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1445029801A4183BAE5038CBA768CF15">
    <w:name w:val="01445029801A4183BAE5038CBA768CF15"/>
    <w:rsid w:val="00123D5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4">
    <w:name w:val="03373DADFA7142C4A60AB1692CE0456134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34">
    <w:name w:val="FE56005832A643309853BB84F7AB695634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4">
    <w:name w:val="23192FFBBBC541CD9B6CE61F6E2D866934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4">
    <w:name w:val="26B476BE39C345E4AABF5494AD9AE56A24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4">
    <w:name w:val="8AC302C1DD6D44A5A4E77F2EBCA3094224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4">
    <w:name w:val="5E922ABA3ED34813A3491E1101EF94CD24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4">
    <w:name w:val="6BBA95328C7C45CDAFBCF3BFF20BB50B24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4">
    <w:name w:val="90F41E4BEE844CFB82C61C9B2475671734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7">
    <w:name w:val="00BB201FDB164FBBBDF19722B16B799327"/>
    <w:rsid w:val="0024741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2">
    <w:name w:val="CB9F30C65539420D9DB740AA330A1EAC22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21">
    <w:name w:val="95CA6AF8815A4E82A9EE122199A5DA1521"/>
    <w:rsid w:val="00247414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29">
    <w:name w:val="F09ADFDB633D455484E8ACECB826F72A29"/>
    <w:rsid w:val="0024741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20">
    <w:name w:val="020C4F3493CB4F428CFC80F4867D80B720"/>
    <w:rsid w:val="0024741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40CE055F7944DAFABBB03B07CB66746">
    <w:name w:val="940CE055F7944DAFABBB03B07CB66746"/>
    <w:rsid w:val="00247414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5">
    <w:name w:val="03373DADFA7142C4A60AB1692CE045613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FE56005832A643309853BB84F7AB695635">
    <w:name w:val="FE56005832A643309853BB84F7AB69563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5">
    <w:name w:val="23192FFBBBC541CD9B6CE61F6E2D86693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5">
    <w:name w:val="26B476BE39C345E4AABF5494AD9AE56A2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5">
    <w:name w:val="8AC302C1DD6D44A5A4E77F2EBCA309422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5">
    <w:name w:val="5E922ABA3ED34813A3491E1101EF94CD2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5">
    <w:name w:val="6BBA95328C7C45CDAFBCF3BFF20BB50B2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5">
    <w:name w:val="90F41E4BEE844CFB82C61C9B247567173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8">
    <w:name w:val="00BB201FDB164FBBBDF19722B16B799328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3">
    <w:name w:val="CB9F30C65539420D9DB740AA330A1EAC23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22">
    <w:name w:val="95CA6AF8815A4E82A9EE122199A5DA1522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30">
    <w:name w:val="F09ADFDB633D455484E8ACECB826F72A30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21">
    <w:name w:val="020C4F3493CB4F428CFC80F4867D80B721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40CE055F7944DAFABBB03B07CB667461">
    <w:name w:val="940CE055F7944DAFABBB03B07CB667461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6">
    <w:name w:val="03373DADFA7142C4A60AB1692CE0456136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6">
    <w:name w:val="23192FFBBBC541CD9B6CE61F6E2D866936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6">
    <w:name w:val="26B476BE39C345E4AABF5494AD9AE56A26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6">
    <w:name w:val="8AC302C1DD6D44A5A4E77F2EBCA3094226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6">
    <w:name w:val="5E922ABA3ED34813A3491E1101EF94CD26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6">
    <w:name w:val="6BBA95328C7C45CDAFBCF3BFF20BB50B26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6">
    <w:name w:val="90F41E4BEE844CFB82C61C9B2475671736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29">
    <w:name w:val="00BB201FDB164FBBBDF19722B16B799329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4">
    <w:name w:val="CB9F30C65539420D9DB740AA330A1EAC24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23">
    <w:name w:val="95CA6AF8815A4E82A9EE122199A5DA1523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31">
    <w:name w:val="F09ADFDB633D455484E8ACECB826F72A31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22">
    <w:name w:val="020C4F3493CB4F428CFC80F4867D80B722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40CE055F7944DAFABBB03B07CB667462">
    <w:name w:val="940CE055F7944DAFABBB03B07CB667462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7">
    <w:name w:val="03373DADFA7142C4A60AB1692CE0456137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7">
    <w:name w:val="23192FFBBBC541CD9B6CE61F6E2D866937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7">
    <w:name w:val="26B476BE39C345E4AABF5494AD9AE56A27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7">
    <w:name w:val="8AC302C1DD6D44A5A4E77F2EBCA3094227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7">
    <w:name w:val="5E922ABA3ED34813A3491E1101EF94CD27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7">
    <w:name w:val="6BBA95328C7C45CDAFBCF3BFF20BB50B27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7">
    <w:name w:val="90F41E4BEE844CFB82C61C9B2475671737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30">
    <w:name w:val="00BB201FDB164FBBBDF19722B16B799330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5">
    <w:name w:val="CB9F30C65539420D9DB740AA330A1EAC25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24">
    <w:name w:val="95CA6AF8815A4E82A9EE122199A5DA1524"/>
    <w:rsid w:val="000F44EF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32">
    <w:name w:val="F09ADFDB633D455484E8ACECB826F72A32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23">
    <w:name w:val="020C4F3493CB4F428CFC80F4867D80B723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40CE055F7944DAFABBB03B07CB667463">
    <w:name w:val="940CE055F7944DAFABBB03B07CB667463"/>
    <w:rsid w:val="000F44EF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5B64C3F7002643A3963AF947DE7554B8">
    <w:name w:val="5B64C3F7002643A3963AF947DE7554B8"/>
    <w:rsid w:val="002029E8"/>
  </w:style>
  <w:style w:type="paragraph" w:customStyle="1" w:styleId="03373DADFA7142C4A60AB1692CE0456138">
    <w:name w:val="03373DADFA7142C4A60AB1692CE0456138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8">
    <w:name w:val="23192FFBBBC541CD9B6CE61F6E2D866938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8">
    <w:name w:val="26B476BE39C345E4AABF5494AD9AE56A28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8">
    <w:name w:val="8AC302C1DD6D44A5A4E77F2EBCA3094228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8">
    <w:name w:val="5E922ABA3ED34813A3491E1101EF94CD28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8">
    <w:name w:val="6BBA95328C7C45CDAFBCF3BFF20BB50B28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8">
    <w:name w:val="90F41E4BEE844CFB82C61C9B2475671738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31">
    <w:name w:val="00BB201FDB164FBBBDF19722B16B799331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6">
    <w:name w:val="CB9F30C65539420D9DB740AA330A1EAC26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25">
    <w:name w:val="95CA6AF8815A4E82A9EE122199A5DA1525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33">
    <w:name w:val="F09ADFDB633D455484E8ACECB826F72A33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24">
    <w:name w:val="020C4F3493CB4F428CFC80F4867D80B724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5B64C3F7002643A3963AF947DE7554B81">
    <w:name w:val="5B64C3F7002643A3963AF947DE7554B81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40CE055F7944DAFABBB03B07CB667464">
    <w:name w:val="940CE055F7944DAFABBB03B07CB667464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39">
    <w:name w:val="03373DADFA7142C4A60AB1692CE0456139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39">
    <w:name w:val="23192FFBBBC541CD9B6CE61F6E2D866939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29">
    <w:name w:val="26B476BE39C345E4AABF5494AD9AE56A29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29">
    <w:name w:val="8AC302C1DD6D44A5A4E77F2EBCA3094229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29">
    <w:name w:val="5E922ABA3ED34813A3491E1101EF94CD29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29">
    <w:name w:val="6BBA95328C7C45CDAFBCF3BFF20BB50B29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39">
    <w:name w:val="90F41E4BEE844CFB82C61C9B2475671739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32">
    <w:name w:val="00BB201FDB164FBBBDF19722B16B799332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7">
    <w:name w:val="CB9F30C65539420D9DB740AA330A1EAC27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26">
    <w:name w:val="95CA6AF8815A4E82A9EE122199A5DA1526"/>
    <w:rsid w:val="002029E8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34">
    <w:name w:val="F09ADFDB633D455484E8ACECB826F72A34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25">
    <w:name w:val="020C4F3493CB4F428CFC80F4867D80B725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5B64C3F7002643A3963AF947DE7554B82">
    <w:name w:val="5B64C3F7002643A3963AF947DE7554B82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40CE055F7944DAFABBB03B07CB667465">
    <w:name w:val="940CE055F7944DAFABBB03B07CB667465"/>
    <w:rsid w:val="002029E8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3373DADFA7142C4A60AB1692CE0456140">
    <w:name w:val="03373DADFA7142C4A60AB1692CE0456140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23192FFBBBC541CD9B6CE61F6E2D866940">
    <w:name w:val="23192FFBBBC541CD9B6CE61F6E2D866940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26B476BE39C345E4AABF5494AD9AE56A30">
    <w:name w:val="26B476BE39C345E4AABF5494AD9AE56A30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8AC302C1DD6D44A5A4E77F2EBCA3094230">
    <w:name w:val="8AC302C1DD6D44A5A4E77F2EBCA3094230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5E922ABA3ED34813A3491E1101EF94CD30">
    <w:name w:val="5E922ABA3ED34813A3491E1101EF94CD30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6BBA95328C7C45CDAFBCF3BFF20BB50B30">
    <w:name w:val="6BBA95328C7C45CDAFBCF3BFF20BB50B30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90F41E4BEE844CFB82C61C9B2475671740">
    <w:name w:val="90F41E4BEE844CFB82C61C9B2475671740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00BB201FDB164FBBBDF19722B16B799333">
    <w:name w:val="00BB201FDB164FBBBDF19722B16B799333"/>
    <w:rsid w:val="00A2313D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CB9F30C65539420D9DB740AA330A1EAC28">
    <w:name w:val="CB9F30C65539420D9DB740AA330A1EAC28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95CA6AF8815A4E82A9EE122199A5DA1527">
    <w:name w:val="95CA6AF8815A4E82A9EE122199A5DA1527"/>
    <w:rsid w:val="00A2313D"/>
    <w:pPr>
      <w:spacing w:before="200"/>
      <w:jc w:val="both"/>
    </w:pPr>
    <w:rPr>
      <w:sz w:val="20"/>
      <w:szCs w:val="20"/>
      <w:lang w:eastAsia="en-US"/>
    </w:rPr>
  </w:style>
  <w:style w:type="paragraph" w:customStyle="1" w:styleId="F09ADFDB633D455484E8ACECB826F72A35">
    <w:name w:val="F09ADFDB633D455484E8ACECB826F72A35"/>
    <w:rsid w:val="00A2313D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020C4F3493CB4F428CFC80F4867D80B726">
    <w:name w:val="020C4F3493CB4F428CFC80F4867D80B726"/>
    <w:rsid w:val="00A2313D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5B64C3F7002643A3963AF947DE7554B83">
    <w:name w:val="5B64C3F7002643A3963AF947DE7554B83"/>
    <w:rsid w:val="00A2313D"/>
    <w:pPr>
      <w:spacing w:before="200"/>
      <w:ind w:left="720"/>
      <w:contextualSpacing/>
      <w:jc w:val="both"/>
    </w:pPr>
    <w:rPr>
      <w:sz w:val="20"/>
      <w:szCs w:val="20"/>
      <w:lang w:eastAsia="en-US"/>
    </w:rPr>
  </w:style>
  <w:style w:type="paragraph" w:customStyle="1" w:styleId="940CE055F7944DAFABBB03B07CB667466">
    <w:name w:val="940CE055F7944DAFABBB03B07CB667466"/>
    <w:rsid w:val="00A2313D"/>
    <w:pPr>
      <w:spacing w:before="200"/>
      <w:ind w:left="720"/>
      <w:contextualSpacing/>
      <w:jc w:val="both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9BBA-2E80-4EB4-BE2B-87F8F328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83E8571B</Template>
  <TotalTime>545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Ireland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Brody</dc:creator>
  <cp:lastModifiedBy>David Brody</cp:lastModifiedBy>
  <cp:revision>14</cp:revision>
  <cp:lastPrinted>2016-03-11T12:11:00Z</cp:lastPrinted>
  <dcterms:created xsi:type="dcterms:W3CDTF">2016-02-05T14:05:00Z</dcterms:created>
  <dcterms:modified xsi:type="dcterms:W3CDTF">2016-06-03T13:36:00Z</dcterms:modified>
</cp:coreProperties>
</file>